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760B4" w14:textId="1165B117" w:rsidR="700464E1" w:rsidRDefault="0014188E" w:rsidP="700464E1">
      <w:pPr>
        <w:spacing w:after="0" w:line="240" w:lineRule="auto"/>
        <w:ind w:left="708" w:firstLine="708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4A592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48DFF1" wp14:editId="4E71CF7E">
                <wp:simplePos x="0" y="0"/>
                <wp:positionH relativeFrom="page">
                  <wp:align>right</wp:align>
                </wp:positionH>
                <wp:positionV relativeFrom="paragraph">
                  <wp:posOffset>-175260</wp:posOffset>
                </wp:positionV>
                <wp:extent cx="2514600" cy="103632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36320"/>
                        </a:xfrm>
                        <a:prstGeom prst="rect">
                          <a:avLst/>
                        </a:prstGeom>
                        <a:solidFill>
                          <a:srgbClr val="EE736C">
                            <a:alpha val="64706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2617C" w14:textId="77777777" w:rsidR="0044387F" w:rsidRDefault="0044387F" w:rsidP="007D2267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584286A5" w14:textId="77777777" w:rsidR="0044387F" w:rsidRPr="00FF2B7B" w:rsidRDefault="00A27037" w:rsidP="007D226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F2B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Part</w:t>
                            </w:r>
                            <w:r w:rsidR="0044387F" w:rsidRPr="00FF2B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ie réservée </w:t>
                            </w:r>
                            <w:r w:rsidR="00986795" w:rsidRPr="00FF2B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au service</w:t>
                            </w:r>
                          </w:p>
                          <w:p w14:paraId="0B34556A" w14:textId="77777777" w:rsidR="007D2267" w:rsidRPr="00FF2B7B" w:rsidRDefault="00A27037" w:rsidP="007D2267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F2B7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Date de réception :</w:t>
                            </w:r>
                          </w:p>
                          <w:p w14:paraId="71BD8571" w14:textId="77777777" w:rsidR="00A27037" w:rsidRPr="00FF2B7B" w:rsidRDefault="00A27037" w:rsidP="007D2267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F2B7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Date de la visite :</w:t>
                            </w:r>
                          </w:p>
                          <w:p w14:paraId="0EB53A43" w14:textId="77777777" w:rsidR="00A27037" w:rsidRPr="00FF2B7B" w:rsidRDefault="00373867" w:rsidP="007D2267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F2B7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N</w:t>
                            </w:r>
                            <w:r w:rsidRPr="00FF2B7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  <w:r w:rsidR="00A27037" w:rsidRPr="00FF2B7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6A9A" w:rsidRPr="00FF2B7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A27037" w:rsidRPr="00FF2B7B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réservation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8DFF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46.8pt;margin-top:-13.8pt;width:198pt;height:81.6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" fillcolor="#ee736c" stroked="f">
                <v:fill opacity="42405f"/>
                <v:textbox>
                  <w:txbxContent>
                    <w:p w14:paraId="0B62617C" w14:textId="77777777" w:rsidR="0044387F" w:rsidRDefault="0044387F" w:rsidP="007D2267">
                      <w:pPr>
                        <w:spacing w:after="0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584286A5" w14:textId="77777777" w:rsidR="0044387F" w:rsidRPr="00FF2B7B" w:rsidRDefault="00A27037" w:rsidP="007D2267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FF2B7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Part</w:t>
                      </w:r>
                      <w:r w:rsidR="0044387F" w:rsidRPr="00FF2B7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ie réservée </w:t>
                      </w:r>
                      <w:r w:rsidR="00986795" w:rsidRPr="00FF2B7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au service</w:t>
                      </w:r>
                    </w:p>
                    <w:p w14:paraId="0B34556A" w14:textId="77777777" w:rsidR="007D2267" w:rsidRPr="00FF2B7B" w:rsidRDefault="00A27037" w:rsidP="007D2267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F2B7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Date de réception :</w:t>
                      </w:r>
                    </w:p>
                    <w:p w14:paraId="71BD8571" w14:textId="77777777" w:rsidR="00A27037" w:rsidRPr="00FF2B7B" w:rsidRDefault="00A27037" w:rsidP="007D2267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F2B7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Date de la visite :</w:t>
                      </w:r>
                    </w:p>
                    <w:p w14:paraId="0EB53A43" w14:textId="77777777" w:rsidR="00A27037" w:rsidRPr="00FF2B7B" w:rsidRDefault="00373867" w:rsidP="007D2267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F2B7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N</w:t>
                      </w:r>
                      <w:r w:rsidRPr="00FF2B7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vertAlign w:val="superscript"/>
                        </w:rPr>
                        <w:t>o</w:t>
                      </w:r>
                      <w:r w:rsidR="00A27037" w:rsidRPr="00FF2B7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AC6A9A" w:rsidRPr="00FF2B7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de </w:t>
                      </w:r>
                      <w:r w:rsidR="00A27037" w:rsidRPr="00FF2B7B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réservation 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DE9F508" w14:textId="1E21CA96" w:rsidR="004B45F0" w:rsidRPr="004A5922" w:rsidRDefault="000A5F4E" w:rsidP="700464E1">
      <w:pPr>
        <w:spacing w:after="0" w:line="240" w:lineRule="auto"/>
        <w:ind w:left="708" w:firstLine="708"/>
        <w:rPr>
          <w:rFonts w:ascii="Arial" w:hAnsi="Arial" w:cs="Arial"/>
          <w:sz w:val="28"/>
          <w:szCs w:val="28"/>
        </w:rPr>
      </w:pPr>
      <w:r w:rsidRPr="004A5922">
        <w:rPr>
          <w:rFonts w:ascii="Arial" w:hAnsi="Arial" w:cs="Arial"/>
          <w:b/>
          <w:noProof/>
          <w:color w:val="CC0000"/>
          <w:sz w:val="36"/>
          <w:szCs w:val="36"/>
        </w:rPr>
        <w:drawing>
          <wp:anchor distT="0" distB="0" distL="114300" distR="114300" simplePos="0" relativeHeight="251656192" behindDoc="1" locked="0" layoutInCell="1" allowOverlap="1" wp14:anchorId="6CCA8850" wp14:editId="56BFFC0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1030" cy="1038225"/>
            <wp:effectExtent l="0" t="0" r="7620" b="9525"/>
            <wp:wrapNone/>
            <wp:docPr id="2" name="Image 2" descr="F:\MAD\communication\Logos MAD\MAD_Logo-Musee-des-Arts-Decoratifs-COR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D\communication\Logos MAD\MAD_Logo-Musee-des-Arts-Decoratifs-CORAI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DF1" w:rsidRPr="700464E1">
        <w:rPr>
          <w:rFonts w:ascii="Arial" w:hAnsi="Arial" w:cs="Arial"/>
          <w:b/>
          <w:bCs/>
          <w:color w:val="000000" w:themeColor="text1"/>
          <w:sz w:val="44"/>
          <w:szCs w:val="44"/>
        </w:rPr>
        <w:t>F</w:t>
      </w:r>
      <w:r w:rsidR="00121DF1" w:rsidRPr="004A5922">
        <w:rPr>
          <w:rFonts w:ascii="Arial" w:hAnsi="Arial" w:cs="Arial"/>
          <w:color w:val="000000" w:themeColor="text1"/>
          <w:sz w:val="28"/>
          <w:szCs w:val="28"/>
        </w:rPr>
        <w:t xml:space="preserve">iche de pré-réservation </w:t>
      </w:r>
    </w:p>
    <w:p w14:paraId="336A08F3" w14:textId="4A9DA9AB" w:rsidR="00121DF1" w:rsidRPr="004A5922" w:rsidRDefault="00121DF1" w:rsidP="700464E1">
      <w:pPr>
        <w:spacing w:after="0" w:line="240" w:lineRule="auto"/>
        <w:ind w:left="708" w:firstLine="708"/>
        <w:rPr>
          <w:rFonts w:ascii="Arial" w:hAnsi="Arial" w:cs="Arial"/>
          <w:color w:val="000000" w:themeColor="text1"/>
          <w:sz w:val="28"/>
          <w:szCs w:val="28"/>
        </w:rPr>
      </w:pPr>
      <w:r w:rsidRPr="700464E1">
        <w:rPr>
          <w:rFonts w:ascii="Arial" w:hAnsi="Arial" w:cs="Arial"/>
          <w:color w:val="000000" w:themeColor="text1"/>
          <w:sz w:val="28"/>
          <w:szCs w:val="28"/>
        </w:rPr>
        <w:t xml:space="preserve">Groupes </w:t>
      </w:r>
      <w:r w:rsidR="00396E8E" w:rsidRPr="700464E1">
        <w:rPr>
          <w:rFonts w:ascii="Arial" w:hAnsi="Arial" w:cs="Arial"/>
          <w:color w:val="000000" w:themeColor="text1"/>
          <w:sz w:val="28"/>
          <w:szCs w:val="28"/>
        </w:rPr>
        <w:t>jeunes</w:t>
      </w:r>
    </w:p>
    <w:p w14:paraId="05E63257" w14:textId="39FA4A4C" w:rsidR="00121DF1" w:rsidRPr="004A5922" w:rsidRDefault="005125CA" w:rsidP="700464E1">
      <w:pPr>
        <w:spacing w:after="0" w:line="240" w:lineRule="auto"/>
        <w:ind w:left="708" w:firstLine="708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700464E1">
        <w:rPr>
          <w:rFonts w:ascii="Arial" w:hAnsi="Arial" w:cs="Arial"/>
          <w:b/>
          <w:bCs/>
          <w:color w:val="000000" w:themeColor="text1"/>
          <w:sz w:val="28"/>
          <w:szCs w:val="28"/>
        </w:rPr>
        <w:t>Public loisirs &amp; scolaires</w:t>
      </w:r>
    </w:p>
    <w:p w14:paraId="6B25E1D5" w14:textId="674F4790" w:rsidR="00D91C9B" w:rsidRPr="004A5922" w:rsidRDefault="00290FB8" w:rsidP="700464E1">
      <w:pPr>
        <w:spacing w:after="0" w:line="240" w:lineRule="auto"/>
        <w:ind w:left="708" w:firstLine="708"/>
        <w:rPr>
          <w:rFonts w:ascii="Arial" w:hAnsi="Arial" w:cs="Arial"/>
          <w:b/>
          <w:bCs/>
          <w:color w:val="A6A6A6" w:themeColor="background1" w:themeShade="A6"/>
        </w:rPr>
      </w:pPr>
      <w:r w:rsidRPr="700464E1">
        <w:rPr>
          <w:rFonts w:ascii="Arial" w:hAnsi="Arial" w:cs="Arial"/>
          <w:b/>
          <w:bCs/>
          <w:i/>
          <w:iCs/>
          <w:color w:val="808080" w:themeColor="background1" w:themeShade="80"/>
        </w:rPr>
        <w:t>A</w:t>
      </w:r>
      <w:r w:rsidR="00F53CC5" w:rsidRPr="700464E1">
        <w:rPr>
          <w:rFonts w:ascii="Arial" w:hAnsi="Arial" w:cs="Arial"/>
          <w:b/>
          <w:bCs/>
          <w:i/>
          <w:iCs/>
          <w:color w:val="808080" w:themeColor="background1" w:themeShade="80"/>
        </w:rPr>
        <w:t xml:space="preserve"> renvoyer à</w:t>
      </w:r>
      <w:r w:rsidR="00F53CC5" w:rsidRPr="700464E1">
        <w:rPr>
          <w:rFonts w:ascii="Arial" w:hAnsi="Arial" w:cs="Arial"/>
          <w:b/>
          <w:bCs/>
          <w:color w:val="808080" w:themeColor="background1" w:themeShade="80"/>
        </w:rPr>
        <w:t xml:space="preserve"> </w:t>
      </w:r>
      <w:hyperlink r:id="rId12">
        <w:r w:rsidRPr="700464E1">
          <w:rPr>
            <w:rStyle w:val="Lienhypertexte"/>
            <w:rFonts w:ascii="Arial" w:hAnsi="Arial" w:cs="Arial"/>
            <w:b/>
            <w:bCs/>
          </w:rPr>
          <w:t>reservation@madparis.fr</w:t>
        </w:r>
      </w:hyperlink>
      <w:r w:rsidR="00F53CC5" w:rsidRPr="700464E1">
        <w:rPr>
          <w:rFonts w:ascii="Arial" w:hAnsi="Arial" w:cs="Arial"/>
          <w:b/>
          <w:bCs/>
          <w:color w:val="A6A6A6" w:themeColor="background1" w:themeShade="A6"/>
        </w:rPr>
        <w:t xml:space="preserve"> </w:t>
      </w:r>
      <w:r w:rsidR="0044387F" w:rsidRPr="700464E1">
        <w:rPr>
          <w:rFonts w:ascii="Arial" w:hAnsi="Arial" w:cs="Arial"/>
          <w:b/>
          <w:bCs/>
          <w:color w:val="808080" w:themeColor="background1" w:themeShade="80"/>
        </w:rPr>
        <w:t xml:space="preserve">/ </w:t>
      </w:r>
      <w:r w:rsidR="0000665E" w:rsidRPr="700464E1">
        <w:rPr>
          <w:rFonts w:ascii="Arial" w:hAnsi="Arial" w:cs="Arial"/>
          <w:b/>
          <w:bCs/>
          <w:color w:val="808080" w:themeColor="background1" w:themeShade="80"/>
        </w:rPr>
        <w:t>i</w:t>
      </w:r>
      <w:r w:rsidR="0044387F" w:rsidRPr="700464E1">
        <w:rPr>
          <w:rFonts w:ascii="Arial" w:hAnsi="Arial" w:cs="Arial"/>
          <w:b/>
          <w:bCs/>
          <w:color w:val="808080" w:themeColor="background1" w:themeShade="80"/>
        </w:rPr>
        <w:t xml:space="preserve">nformations au 01 44 55 </w:t>
      </w:r>
      <w:r w:rsidR="0000665E" w:rsidRPr="700464E1">
        <w:rPr>
          <w:rFonts w:ascii="Arial" w:hAnsi="Arial" w:cs="Arial"/>
          <w:b/>
          <w:bCs/>
          <w:color w:val="808080" w:themeColor="background1" w:themeShade="80"/>
        </w:rPr>
        <w:t>57 66</w:t>
      </w:r>
    </w:p>
    <w:p w14:paraId="2755AB5B" w14:textId="77777777" w:rsidR="000551CE" w:rsidRPr="004A5922" w:rsidRDefault="000551CE" w:rsidP="007709ED">
      <w:pPr>
        <w:spacing w:after="0" w:line="240" w:lineRule="auto"/>
        <w:rPr>
          <w:color w:val="A6A6A6" w:themeColor="background1" w:themeShade="A6"/>
          <w:sz w:val="16"/>
          <w:szCs w:val="16"/>
        </w:rPr>
      </w:pPr>
    </w:p>
    <w:p w14:paraId="3FF18191" w14:textId="77777777" w:rsidR="00164DEA" w:rsidRPr="004A5922" w:rsidRDefault="00164DEA" w:rsidP="00CF6A96">
      <w:pPr>
        <w:spacing w:after="0" w:line="240" w:lineRule="auto"/>
        <w:rPr>
          <w:rFonts w:ascii="Arial" w:hAnsi="Arial" w:cs="Arial"/>
          <w:b/>
          <w:color w:val="EE736C"/>
          <w:sz w:val="8"/>
          <w:szCs w:val="8"/>
        </w:rPr>
      </w:pPr>
    </w:p>
    <w:p w14:paraId="12A0EC0B" w14:textId="17BE73B7" w:rsidR="00CF6A96" w:rsidRPr="004A5922" w:rsidRDefault="00CF6A96" w:rsidP="00CF6A96">
      <w:pPr>
        <w:spacing w:after="0" w:line="240" w:lineRule="auto"/>
        <w:rPr>
          <w:rFonts w:ascii="Arial" w:hAnsi="Arial" w:cs="Arial"/>
          <w:b/>
          <w:color w:val="EE736C"/>
          <w:sz w:val="24"/>
          <w:szCs w:val="24"/>
        </w:rPr>
      </w:pPr>
      <w:r w:rsidRPr="004A5922">
        <w:rPr>
          <w:rFonts w:ascii="Arial" w:hAnsi="Arial" w:cs="Arial"/>
          <w:b/>
          <w:color w:val="EE736C"/>
          <w:sz w:val="24"/>
          <w:szCs w:val="24"/>
        </w:rPr>
        <w:t>Conditions d’accueil</w:t>
      </w:r>
      <w:r w:rsidR="000A5F4E">
        <w:rPr>
          <w:rFonts w:ascii="Arial" w:hAnsi="Arial" w:cs="Arial"/>
          <w:b/>
          <w:color w:val="EE736C"/>
          <w:sz w:val="24"/>
          <w:szCs w:val="24"/>
        </w:rPr>
        <w:t xml:space="preserve"> : </w:t>
      </w:r>
    </w:p>
    <w:p w14:paraId="428C18FE" w14:textId="6CDDB327" w:rsidR="00CF6A96" w:rsidRPr="004A5922" w:rsidRDefault="00CF6A96" w:rsidP="00CF6A96">
      <w:pPr>
        <w:spacing w:after="0"/>
        <w:rPr>
          <w:rFonts w:ascii="Arial" w:hAnsi="Arial" w:cs="Arial"/>
          <w:sz w:val="18"/>
          <w:szCs w:val="18"/>
        </w:rPr>
      </w:pPr>
      <w:r w:rsidRPr="004A5922">
        <w:rPr>
          <w:rFonts w:ascii="Arial" w:hAnsi="Arial" w:cs="Arial"/>
          <w:sz w:val="18"/>
          <w:szCs w:val="18"/>
        </w:rPr>
        <w:t xml:space="preserve">Selon l’heure de l’activité, prévoir une arrivée 15 minutes avant pour </w:t>
      </w:r>
      <w:r w:rsidR="00FA2B91" w:rsidRPr="004A5922">
        <w:rPr>
          <w:rFonts w:ascii="Arial" w:hAnsi="Arial" w:cs="Arial"/>
          <w:sz w:val="18"/>
          <w:szCs w:val="18"/>
        </w:rPr>
        <w:t>accueil</w:t>
      </w:r>
      <w:r w:rsidRPr="004A5922">
        <w:rPr>
          <w:rFonts w:ascii="Arial" w:hAnsi="Arial" w:cs="Arial"/>
          <w:sz w:val="18"/>
          <w:szCs w:val="18"/>
        </w:rPr>
        <w:t xml:space="preserve">, passage en caisse et au vestiaire. </w:t>
      </w:r>
    </w:p>
    <w:p w14:paraId="10841E7D" w14:textId="74D4FAA0" w:rsidR="00E11FD0" w:rsidRPr="004A5922" w:rsidRDefault="00E11FD0" w:rsidP="00EA1A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925496" w14:textId="77777777" w:rsidR="00B30873" w:rsidRPr="004A5922" w:rsidRDefault="00E11FD0" w:rsidP="00F53CC5">
      <w:pPr>
        <w:spacing w:after="0" w:line="240" w:lineRule="auto"/>
        <w:rPr>
          <w:rFonts w:ascii="Arial" w:hAnsi="Arial" w:cs="Arial"/>
          <w:b/>
          <w:color w:val="EE736C"/>
          <w:sz w:val="24"/>
          <w:szCs w:val="24"/>
        </w:rPr>
      </w:pPr>
      <w:r w:rsidRPr="004A5922">
        <w:rPr>
          <w:rFonts w:ascii="Arial" w:hAnsi="Arial" w:cs="Arial"/>
          <w:b/>
          <w:color w:val="EE736C"/>
          <w:sz w:val="24"/>
          <w:szCs w:val="24"/>
        </w:rPr>
        <w:t>S</w:t>
      </w:r>
      <w:r w:rsidR="00121DF1" w:rsidRPr="004A5922">
        <w:rPr>
          <w:rFonts w:ascii="Arial" w:hAnsi="Arial" w:cs="Arial"/>
          <w:b/>
          <w:color w:val="EE736C"/>
          <w:sz w:val="24"/>
          <w:szCs w:val="24"/>
        </w:rPr>
        <w:t>tructure</w:t>
      </w:r>
    </w:p>
    <w:p w14:paraId="03C3DAA8" w14:textId="43206075" w:rsidR="00B30873" w:rsidRPr="004A5922" w:rsidRDefault="00121DF1" w:rsidP="00EA1A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A5922">
        <w:rPr>
          <w:rFonts w:ascii="Arial" w:hAnsi="Arial" w:cs="Arial"/>
          <w:sz w:val="20"/>
          <w:szCs w:val="20"/>
        </w:rPr>
        <w:t>Type :</w:t>
      </w:r>
      <w:r w:rsidR="000639C6" w:rsidRPr="004A592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958064447"/>
          <w:placeholder>
            <w:docPart w:val="DefaultPlaceholder_1081868574"/>
          </w:placeholder>
          <w:text/>
        </w:sdtPr>
        <w:sdtContent>
          <w:r w:rsidR="000639C6" w:rsidRPr="004A5922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votre texte</w:t>
          </w:r>
        </w:sdtContent>
      </w:sdt>
      <w:r w:rsidR="00C27728" w:rsidRPr="004A5922">
        <w:rPr>
          <w:rFonts w:ascii="Arial" w:hAnsi="Arial" w:cs="Arial"/>
          <w:sz w:val="20"/>
          <w:szCs w:val="20"/>
        </w:rPr>
        <w:tab/>
      </w:r>
      <w:r w:rsidR="000639C6" w:rsidRPr="004A5922">
        <w:rPr>
          <w:rFonts w:ascii="Arial" w:hAnsi="Arial" w:cs="Arial"/>
          <w:sz w:val="20"/>
          <w:szCs w:val="20"/>
        </w:rPr>
        <w:tab/>
      </w:r>
      <w:r w:rsidR="000639C6" w:rsidRPr="004A5922">
        <w:rPr>
          <w:rFonts w:ascii="Arial" w:hAnsi="Arial" w:cs="Arial"/>
          <w:sz w:val="20"/>
          <w:szCs w:val="20"/>
        </w:rPr>
        <w:tab/>
      </w:r>
      <w:r w:rsidR="00C021AB" w:rsidRPr="004A5922">
        <w:rPr>
          <w:rFonts w:ascii="Arial" w:hAnsi="Arial" w:cs="Arial"/>
          <w:sz w:val="20"/>
          <w:szCs w:val="20"/>
        </w:rPr>
        <w:tab/>
      </w:r>
      <w:r w:rsidR="00C021AB" w:rsidRPr="004A5922">
        <w:rPr>
          <w:rFonts w:ascii="Arial" w:hAnsi="Arial" w:cs="Arial"/>
          <w:sz w:val="20"/>
          <w:szCs w:val="20"/>
        </w:rPr>
        <w:tab/>
      </w:r>
      <w:r w:rsidR="00D32508" w:rsidRPr="004A5922">
        <w:rPr>
          <w:rFonts w:ascii="Arial" w:hAnsi="Arial" w:cs="Arial"/>
          <w:sz w:val="20"/>
          <w:szCs w:val="20"/>
        </w:rPr>
        <w:t xml:space="preserve">Dénomination </w:t>
      </w:r>
      <w:r w:rsidR="00B30873" w:rsidRPr="004A5922">
        <w:rPr>
          <w:rFonts w:ascii="Arial" w:hAnsi="Arial" w:cs="Arial"/>
          <w:sz w:val="20"/>
          <w:szCs w:val="20"/>
        </w:rPr>
        <w:t>:</w:t>
      </w:r>
      <w:r w:rsidR="00254170" w:rsidRPr="004A592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61844993"/>
          <w:placeholder>
            <w:docPart w:val="DefaultPlaceholder_1082065158"/>
          </w:placeholder>
        </w:sdtPr>
        <w:sdtContent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1223638081"/>
              <w:placeholder>
                <w:docPart w:val="95BDABFBF372486D8EE48BDA1FD7C0C1"/>
              </w:placeholder>
              <w:text/>
            </w:sdtPr>
            <w:sdtContent>
              <w:r w:rsidR="000639C6" w:rsidRPr="004A5922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>votre texte</w:t>
              </w:r>
            </w:sdtContent>
          </w:sdt>
        </w:sdtContent>
      </w:sdt>
    </w:p>
    <w:p w14:paraId="73A24225" w14:textId="77777777" w:rsidR="006B4FA2" w:rsidRDefault="00B30873" w:rsidP="00EA1A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A5922">
        <w:rPr>
          <w:rFonts w:ascii="Arial" w:hAnsi="Arial" w:cs="Arial"/>
          <w:sz w:val="20"/>
          <w:szCs w:val="20"/>
        </w:rPr>
        <w:t>Adresse :</w:t>
      </w:r>
      <w:r w:rsidR="00254170" w:rsidRPr="004A592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-1895103211"/>
          <w:placeholder>
            <w:docPart w:val="7DBA07986BF2494EAD5077817BB1797F"/>
          </w:placeholder>
          <w:text/>
        </w:sdtPr>
        <w:sdtContent>
          <w:r w:rsidR="000639C6" w:rsidRPr="004A5922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votre texte</w:t>
          </w:r>
        </w:sdtContent>
      </w:sdt>
      <w:r w:rsidR="000639C6" w:rsidRPr="004A5922">
        <w:rPr>
          <w:rFonts w:ascii="Arial" w:hAnsi="Arial" w:cs="Arial"/>
          <w:sz w:val="20"/>
          <w:szCs w:val="20"/>
        </w:rPr>
        <w:tab/>
      </w:r>
      <w:r w:rsidRPr="004A5922">
        <w:rPr>
          <w:rFonts w:ascii="Arial" w:hAnsi="Arial" w:cs="Arial"/>
          <w:sz w:val="20"/>
          <w:szCs w:val="20"/>
        </w:rPr>
        <w:tab/>
      </w:r>
      <w:r w:rsidRPr="004A5922">
        <w:rPr>
          <w:rFonts w:ascii="Arial" w:hAnsi="Arial" w:cs="Arial"/>
          <w:sz w:val="20"/>
          <w:szCs w:val="20"/>
        </w:rPr>
        <w:tab/>
      </w:r>
      <w:r w:rsidR="00C021AB" w:rsidRPr="004A5922">
        <w:rPr>
          <w:rFonts w:ascii="Arial" w:hAnsi="Arial" w:cs="Arial"/>
          <w:sz w:val="20"/>
          <w:szCs w:val="20"/>
        </w:rPr>
        <w:tab/>
      </w:r>
      <w:r w:rsidR="00C021AB" w:rsidRPr="004A5922">
        <w:rPr>
          <w:rFonts w:ascii="Arial" w:hAnsi="Arial" w:cs="Arial"/>
          <w:sz w:val="20"/>
          <w:szCs w:val="20"/>
        </w:rPr>
        <w:tab/>
      </w:r>
    </w:p>
    <w:p w14:paraId="4C41FB39" w14:textId="7F3157B3" w:rsidR="00B30873" w:rsidRPr="004A5922" w:rsidRDefault="000B6633" w:rsidP="00EA1A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A5922">
        <w:rPr>
          <w:rFonts w:ascii="Arial" w:hAnsi="Arial" w:cs="Arial"/>
          <w:sz w:val="20"/>
          <w:szCs w:val="20"/>
        </w:rPr>
        <w:t>C</w:t>
      </w:r>
      <w:r w:rsidR="00C74D9A" w:rsidRPr="004A5922">
        <w:rPr>
          <w:rFonts w:ascii="Arial" w:hAnsi="Arial" w:cs="Arial"/>
          <w:sz w:val="20"/>
          <w:szCs w:val="20"/>
        </w:rPr>
        <w:t>P :</w:t>
      </w:r>
      <w:r w:rsidR="00254170" w:rsidRPr="004A592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1805737653"/>
          <w:placeholder>
            <w:docPart w:val="01B4C3EAE0F5485E8AD17B3CDC342140"/>
          </w:placeholder>
          <w:text/>
        </w:sdtPr>
        <w:sdtContent>
          <w:r w:rsidR="000639C6" w:rsidRPr="004A5922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votre texte</w:t>
          </w:r>
        </w:sdtContent>
      </w:sdt>
      <w:r w:rsidR="000639C6" w:rsidRPr="004A5922">
        <w:rPr>
          <w:rFonts w:ascii="Arial" w:hAnsi="Arial" w:cs="Arial"/>
          <w:sz w:val="20"/>
          <w:szCs w:val="20"/>
        </w:rPr>
        <w:tab/>
        <w:t xml:space="preserve"> </w:t>
      </w:r>
      <w:r w:rsidR="00311B0A">
        <w:rPr>
          <w:rFonts w:ascii="Arial" w:hAnsi="Arial" w:cs="Arial"/>
          <w:sz w:val="20"/>
          <w:szCs w:val="20"/>
        </w:rPr>
        <w:tab/>
      </w:r>
      <w:r w:rsidR="00311B0A">
        <w:rPr>
          <w:rFonts w:ascii="Arial" w:hAnsi="Arial" w:cs="Arial"/>
          <w:sz w:val="20"/>
          <w:szCs w:val="20"/>
        </w:rPr>
        <w:tab/>
      </w:r>
      <w:r w:rsidR="00311B0A">
        <w:rPr>
          <w:rFonts w:ascii="Arial" w:hAnsi="Arial" w:cs="Arial"/>
          <w:sz w:val="20"/>
          <w:szCs w:val="20"/>
        </w:rPr>
        <w:tab/>
      </w:r>
      <w:r w:rsidR="00311B0A">
        <w:rPr>
          <w:rFonts w:ascii="Arial" w:hAnsi="Arial" w:cs="Arial"/>
          <w:sz w:val="20"/>
          <w:szCs w:val="20"/>
        </w:rPr>
        <w:tab/>
      </w:r>
      <w:r w:rsidR="00311B0A">
        <w:rPr>
          <w:rFonts w:ascii="Arial" w:hAnsi="Arial" w:cs="Arial"/>
          <w:sz w:val="20"/>
          <w:szCs w:val="20"/>
        </w:rPr>
        <w:tab/>
      </w:r>
      <w:r w:rsidR="00C021AB" w:rsidRPr="004A5922">
        <w:rPr>
          <w:rFonts w:ascii="Arial" w:hAnsi="Arial" w:cs="Arial"/>
          <w:sz w:val="20"/>
          <w:szCs w:val="20"/>
        </w:rPr>
        <w:t>V</w:t>
      </w:r>
      <w:r w:rsidR="00B30873" w:rsidRPr="004A5922">
        <w:rPr>
          <w:rFonts w:ascii="Arial" w:hAnsi="Arial" w:cs="Arial"/>
          <w:sz w:val="20"/>
          <w:szCs w:val="20"/>
        </w:rPr>
        <w:t xml:space="preserve">ille : </w:t>
      </w:r>
      <w:sdt>
        <w:sdtPr>
          <w:rPr>
            <w:rFonts w:ascii="Arial" w:hAnsi="Arial" w:cs="Arial"/>
            <w:sz w:val="20"/>
            <w:szCs w:val="20"/>
          </w:rPr>
          <w:id w:val="-1753574619"/>
          <w:placeholder>
            <w:docPart w:val="DefaultPlaceholder_1082065158"/>
          </w:placeholder>
        </w:sdtPr>
        <w:sdtContent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-1623682091"/>
              <w:placeholder>
                <w:docPart w:val="D4D0662831674FE59B16BFEF31A4872F"/>
              </w:placeholder>
              <w:text/>
            </w:sdtPr>
            <w:sdtContent>
              <w:r w:rsidR="000639C6" w:rsidRPr="004A5922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 xml:space="preserve">votre texte </w:t>
              </w:r>
            </w:sdtContent>
          </w:sdt>
        </w:sdtContent>
      </w:sdt>
      <w:r w:rsidR="00F53CC5" w:rsidRPr="004A5922">
        <w:rPr>
          <w:rFonts w:ascii="Arial" w:hAnsi="Arial" w:cs="Arial"/>
          <w:sz w:val="20"/>
          <w:szCs w:val="20"/>
        </w:rPr>
        <w:t xml:space="preserve"> </w:t>
      </w:r>
      <w:r w:rsidR="000639C6" w:rsidRPr="004A5922">
        <w:rPr>
          <w:rFonts w:ascii="Arial" w:hAnsi="Arial" w:cs="Arial"/>
          <w:sz w:val="20"/>
          <w:szCs w:val="20"/>
        </w:rPr>
        <w:tab/>
      </w:r>
      <w:r w:rsidR="00B30873" w:rsidRPr="004A5922">
        <w:rPr>
          <w:rFonts w:ascii="Arial" w:hAnsi="Arial" w:cs="Arial"/>
          <w:sz w:val="20"/>
          <w:szCs w:val="20"/>
        </w:rPr>
        <w:t>Pays :</w:t>
      </w:r>
      <w:r w:rsidR="00254170" w:rsidRPr="004A592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76360034"/>
          <w:placeholder>
            <w:docPart w:val="DefaultPlaceholder_1082065158"/>
          </w:placeholder>
        </w:sdtPr>
        <w:sdtContent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1628350781"/>
              <w:placeholder>
                <w:docPart w:val="F6429F2F096C4C1C879C5EA29EAA47C2"/>
              </w:placeholder>
              <w:text/>
            </w:sdtPr>
            <w:sdtContent>
              <w:r w:rsidR="000639C6" w:rsidRPr="004A5922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 xml:space="preserve">votre texte </w:t>
              </w:r>
            </w:sdtContent>
          </w:sdt>
        </w:sdtContent>
      </w:sdt>
    </w:p>
    <w:p w14:paraId="338AEF20" w14:textId="13ABADAC" w:rsidR="006C75A1" w:rsidRPr="004A5922" w:rsidRDefault="00FA2B91" w:rsidP="006C75A1">
      <w:pPr>
        <w:spacing w:after="0" w:line="240" w:lineRule="auto"/>
        <w:rPr>
          <w:rFonts w:ascii="Arial" w:eastAsia="MS Gothic" w:hAnsi="Arial" w:cs="Arial"/>
          <w:b/>
          <w:color w:val="EE736C"/>
          <w:sz w:val="24"/>
          <w:szCs w:val="24"/>
        </w:rPr>
      </w:pPr>
      <w:r w:rsidRPr="004A5922">
        <w:rPr>
          <w:rFonts w:ascii="Arial" w:hAnsi="Arial" w:cs="Arial"/>
          <w:sz w:val="20"/>
          <w:szCs w:val="20"/>
        </w:rPr>
        <w:t xml:space="preserve">Num SIRET :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1665126983"/>
          <w:placeholder>
            <w:docPart w:val="778A2338DCA64C3189BD53A1CCBBA6CD"/>
          </w:placeholder>
          <w:text/>
        </w:sdtPr>
        <w:sdtContent>
          <w:r w:rsidRPr="004A5922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votre texte</w:t>
          </w:r>
        </w:sdtContent>
      </w:sdt>
      <w:r w:rsidRPr="004A5922">
        <w:rPr>
          <w:rFonts w:ascii="Arial" w:hAnsi="Arial" w:cs="Arial"/>
          <w:sz w:val="20"/>
          <w:szCs w:val="20"/>
        </w:rPr>
        <w:tab/>
        <w:t xml:space="preserve"> </w:t>
      </w:r>
      <w:r w:rsidRPr="004A5922">
        <w:rPr>
          <w:rFonts w:ascii="Arial" w:hAnsi="Arial" w:cs="Arial"/>
          <w:sz w:val="20"/>
          <w:szCs w:val="20"/>
        </w:rPr>
        <w:tab/>
      </w:r>
      <w:r w:rsidR="006B4FA2">
        <w:rPr>
          <w:rFonts w:ascii="Arial" w:hAnsi="Arial" w:cs="Arial"/>
          <w:sz w:val="20"/>
          <w:szCs w:val="20"/>
        </w:rPr>
        <w:tab/>
      </w:r>
      <w:r w:rsidR="006B4FA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28129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75A1" w:rsidRPr="004A592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C75A1" w:rsidRPr="004A5922">
        <w:rPr>
          <w:rFonts w:ascii="Arial" w:hAnsi="Arial" w:cs="Arial"/>
          <w:sz w:val="20"/>
          <w:szCs w:val="20"/>
        </w:rPr>
        <w:t xml:space="preserve"> Rése</w:t>
      </w:r>
      <w:r w:rsidR="00A2518D" w:rsidRPr="004A5922">
        <w:rPr>
          <w:rFonts w:ascii="Arial" w:hAnsi="Arial" w:cs="Arial"/>
          <w:sz w:val="20"/>
          <w:szCs w:val="20"/>
        </w:rPr>
        <w:t>au d’éducation prioritaire</w:t>
      </w:r>
      <w:r w:rsidR="006C75A1" w:rsidRPr="004A5922">
        <w:rPr>
          <w:rFonts w:ascii="Arial" w:hAnsi="Arial" w:cs="Arial"/>
          <w:sz w:val="20"/>
          <w:szCs w:val="20"/>
        </w:rPr>
        <w:t xml:space="preserve"> </w:t>
      </w:r>
    </w:p>
    <w:p w14:paraId="4817314B" w14:textId="77777777" w:rsidR="00FA2B91" w:rsidRPr="004A5922" w:rsidRDefault="00FA2B91" w:rsidP="00EA1A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448CE1" w14:textId="260925C0" w:rsidR="0032061B" w:rsidRPr="004A5922" w:rsidRDefault="00000000" w:rsidP="00EA1AFB">
      <w:pP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00618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061B" w:rsidRPr="004A592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2061B" w:rsidRPr="004A5922">
        <w:rPr>
          <w:rFonts w:ascii="Arial" w:hAnsi="Arial" w:cs="Arial"/>
          <w:sz w:val="20"/>
          <w:szCs w:val="20"/>
        </w:rPr>
        <w:t xml:space="preserve"> </w:t>
      </w:r>
      <w:r w:rsidR="00371373" w:rsidRPr="004A5922">
        <w:rPr>
          <w:rFonts w:ascii="Arial" w:hAnsi="Arial" w:cs="Arial"/>
          <w:sz w:val="20"/>
          <w:szCs w:val="20"/>
        </w:rPr>
        <w:t xml:space="preserve">REGLEMENT PASS CULTURE </w:t>
      </w:r>
      <w:r w:rsidR="0032061B" w:rsidRPr="004A5922">
        <w:rPr>
          <w:rFonts w:ascii="Arial" w:hAnsi="Arial" w:cs="Arial"/>
          <w:sz w:val="20"/>
          <w:szCs w:val="20"/>
        </w:rPr>
        <w:t xml:space="preserve">- </w:t>
      </w:r>
      <w:r w:rsidR="0032061B" w:rsidRPr="004A5922">
        <w:rPr>
          <w:rFonts w:ascii="Arial" w:hAnsi="Arial" w:cs="Arial"/>
          <w:i/>
          <w:iCs/>
          <w:sz w:val="20"/>
          <w:szCs w:val="20"/>
        </w:rPr>
        <w:t>Si oui, indiquez l’adresse électronique du référent culture de votre établissement</w:t>
      </w:r>
      <w:r w:rsidR="0032061B" w:rsidRPr="004A5922">
        <w:rPr>
          <w:rFonts w:ascii="Arial" w:hAnsi="Arial" w:cs="Arial"/>
          <w:sz w:val="20"/>
          <w:szCs w:val="20"/>
        </w:rPr>
        <w:t> : 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290251698"/>
          <w:placeholder>
            <w:docPart w:val="1B96EF0F33534DB294C6951AD73CA100"/>
          </w:placeholder>
          <w:text/>
        </w:sdtPr>
        <w:sdtContent>
          <w:proofErr w:type="spellStart"/>
          <w:r w:rsidR="0032061B" w:rsidRPr="004A5922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texte@texte.texte</w:t>
          </w:r>
          <w:proofErr w:type="spellEnd"/>
        </w:sdtContent>
      </w:sdt>
      <w:r w:rsidR="0032061B" w:rsidRPr="004A592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32061B" w:rsidRPr="004A5922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32061B" w:rsidRPr="004A5922">
        <w:rPr>
          <w:rFonts w:ascii="Arial" w:hAnsi="Arial" w:cs="Arial"/>
          <w:i/>
          <w:iCs/>
          <w:sz w:val="20"/>
          <w:szCs w:val="20"/>
        </w:rPr>
        <w:t>et le code UAI</w:t>
      </w:r>
      <w:r w:rsidR="00CA0BD0" w:rsidRPr="004A5922">
        <w:rPr>
          <w:rFonts w:ascii="Arial" w:hAnsi="Arial" w:cs="Arial"/>
          <w:i/>
          <w:iCs/>
          <w:sz w:val="20"/>
          <w:szCs w:val="20"/>
        </w:rPr>
        <w:t xml:space="preserve"> ou RNE</w:t>
      </w:r>
      <w:r w:rsidR="0032061B" w:rsidRPr="004A5922">
        <w:rPr>
          <w:rFonts w:ascii="Arial" w:hAnsi="Arial" w:cs="Arial"/>
          <w:i/>
          <w:iCs/>
          <w:sz w:val="20"/>
          <w:szCs w:val="20"/>
        </w:rPr>
        <w:t> de votre établissement</w:t>
      </w:r>
      <w:r w:rsidR="0032061B" w:rsidRPr="004A5922">
        <w:rPr>
          <w:rFonts w:ascii="Arial" w:hAnsi="Arial" w:cs="Arial"/>
          <w:sz w:val="20"/>
          <w:szCs w:val="20"/>
        </w:rPr>
        <w:t xml:space="preserve"> :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1245073750"/>
          <w:placeholder>
            <w:docPart w:val="D4E0C74031E14BDC99364179E14CBA50"/>
          </w:placeholder>
          <w:text/>
        </w:sdtPr>
        <w:sdtContent>
          <w:r w:rsidR="0032061B" w:rsidRPr="004A5922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votre texte</w:t>
          </w:r>
        </w:sdtContent>
      </w:sdt>
    </w:p>
    <w:p w14:paraId="31A227A9" w14:textId="77777777" w:rsidR="0032061B" w:rsidRPr="004A5922" w:rsidRDefault="0032061B" w:rsidP="00EA1A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647D69" w14:textId="78F89CE6" w:rsidR="00B30873" w:rsidRPr="004A5922" w:rsidRDefault="00B30873" w:rsidP="00F53CC5">
      <w:pPr>
        <w:spacing w:after="0" w:line="240" w:lineRule="auto"/>
        <w:rPr>
          <w:rFonts w:ascii="Arial" w:hAnsi="Arial" w:cs="Arial"/>
          <w:b/>
          <w:color w:val="EE736C"/>
          <w:sz w:val="24"/>
          <w:szCs w:val="24"/>
        </w:rPr>
      </w:pPr>
      <w:r w:rsidRPr="004A5922">
        <w:rPr>
          <w:rFonts w:ascii="Arial" w:hAnsi="Arial" w:cs="Arial"/>
          <w:b/>
          <w:color w:val="EE736C"/>
          <w:sz w:val="24"/>
          <w:szCs w:val="24"/>
        </w:rPr>
        <w:t xml:space="preserve">Personne </w:t>
      </w:r>
      <w:r w:rsidR="00AF7563">
        <w:rPr>
          <w:rFonts w:ascii="Arial" w:hAnsi="Arial" w:cs="Arial"/>
          <w:b/>
          <w:color w:val="EE736C"/>
          <w:sz w:val="24"/>
          <w:szCs w:val="24"/>
        </w:rPr>
        <w:t>organisatrice</w:t>
      </w:r>
    </w:p>
    <w:p w14:paraId="72450ADB" w14:textId="07B20C52" w:rsidR="00FA2B91" w:rsidRPr="004A5922" w:rsidRDefault="00B30873" w:rsidP="00FA2B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A5922">
        <w:rPr>
          <w:rFonts w:ascii="Arial" w:hAnsi="Arial" w:cs="Arial"/>
          <w:sz w:val="20"/>
          <w:szCs w:val="20"/>
        </w:rPr>
        <w:t>N</w:t>
      </w:r>
      <w:r w:rsidR="000639C6" w:rsidRPr="004A5922">
        <w:rPr>
          <w:rFonts w:ascii="Arial" w:hAnsi="Arial" w:cs="Arial"/>
          <w:sz w:val="20"/>
          <w:szCs w:val="20"/>
        </w:rPr>
        <w:t xml:space="preserve">om, prénom :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1156264201"/>
          <w:placeholder>
            <w:docPart w:val="6309BCD1156E4D18ABC87E62DD6A8F06"/>
          </w:placeholder>
          <w:text/>
        </w:sdtPr>
        <w:sdtContent>
          <w:r w:rsidR="000639C6" w:rsidRPr="004A5922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votre texte </w:t>
          </w:r>
        </w:sdtContent>
      </w:sdt>
      <w:r w:rsidR="00FA2B91" w:rsidRPr="004A5922">
        <w:rPr>
          <w:rFonts w:ascii="Arial" w:hAnsi="Arial" w:cs="Arial"/>
          <w:sz w:val="20"/>
          <w:szCs w:val="20"/>
        </w:rPr>
        <w:tab/>
      </w:r>
      <w:r w:rsidR="00FA2B91" w:rsidRPr="004A5922">
        <w:rPr>
          <w:rFonts w:ascii="Arial" w:hAnsi="Arial" w:cs="Arial"/>
          <w:sz w:val="20"/>
          <w:szCs w:val="20"/>
        </w:rPr>
        <w:tab/>
      </w:r>
      <w:r w:rsidR="00FA2B91" w:rsidRPr="004A5922">
        <w:rPr>
          <w:rFonts w:ascii="Arial" w:hAnsi="Arial" w:cs="Arial"/>
          <w:sz w:val="20"/>
          <w:szCs w:val="20"/>
        </w:rPr>
        <w:tab/>
        <w:t xml:space="preserve">Fonction : </w:t>
      </w:r>
      <w:sdt>
        <w:sdtPr>
          <w:rPr>
            <w:rFonts w:ascii="Arial" w:hAnsi="Arial" w:cs="Arial"/>
            <w:sz w:val="20"/>
            <w:szCs w:val="20"/>
          </w:rPr>
          <w:id w:val="871496014"/>
          <w:placeholder>
            <w:docPart w:val="2F72B976165E48EFB2B443EDDB69E9AB"/>
          </w:placeholder>
        </w:sdtPr>
        <w:sdtContent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-1979832323"/>
              <w:placeholder>
                <w:docPart w:val="BB3E92C462E3414A9043C56BC9ED787A"/>
              </w:placeholder>
              <w:text/>
            </w:sdtPr>
            <w:sdtContent>
              <w:r w:rsidR="00FA2B91" w:rsidRPr="004A5922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 xml:space="preserve">votre texte </w:t>
              </w:r>
            </w:sdtContent>
          </w:sdt>
        </w:sdtContent>
      </w:sdt>
    </w:p>
    <w:p w14:paraId="6CD0C781" w14:textId="134AE0B5" w:rsidR="00B30873" w:rsidRPr="004A5922" w:rsidRDefault="00B30873" w:rsidP="00EA1AFB">
      <w:pP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4A5922">
        <w:rPr>
          <w:rFonts w:ascii="Arial" w:hAnsi="Arial" w:cs="Arial"/>
          <w:sz w:val="20"/>
          <w:szCs w:val="20"/>
        </w:rPr>
        <w:t xml:space="preserve">Adresse </w:t>
      </w:r>
      <w:r w:rsidR="00F53CC5" w:rsidRPr="004A5922">
        <w:rPr>
          <w:rFonts w:ascii="Arial" w:hAnsi="Arial" w:cs="Arial"/>
          <w:sz w:val="20"/>
          <w:szCs w:val="20"/>
        </w:rPr>
        <w:t xml:space="preserve">électronique </w:t>
      </w:r>
      <w:r w:rsidRPr="004A5922">
        <w:rPr>
          <w:rFonts w:ascii="Arial" w:hAnsi="Arial" w:cs="Arial"/>
          <w:sz w:val="20"/>
          <w:szCs w:val="20"/>
        </w:rPr>
        <w:t>:</w:t>
      </w:r>
      <w:r w:rsidR="00254170" w:rsidRPr="004A592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-736173938"/>
          <w:placeholder>
            <w:docPart w:val="DefaultPlaceholder_1081868574"/>
          </w:placeholder>
          <w:text/>
        </w:sdtPr>
        <w:sdtContent>
          <w:proofErr w:type="spellStart"/>
          <w:r w:rsidR="00804476" w:rsidRPr="004A5922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texte@texte</w:t>
          </w:r>
          <w:r w:rsidR="002A5B36" w:rsidRPr="004A5922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.texte</w:t>
          </w:r>
          <w:proofErr w:type="spellEnd"/>
        </w:sdtContent>
      </w:sdt>
      <w:r w:rsidR="00575FCA" w:rsidRPr="004A5922">
        <w:rPr>
          <w:rFonts w:ascii="Arial" w:hAnsi="Arial" w:cs="Arial"/>
          <w:sz w:val="20"/>
          <w:szCs w:val="20"/>
        </w:rPr>
        <w:tab/>
      </w:r>
      <w:r w:rsidRPr="004A5922">
        <w:rPr>
          <w:rFonts w:ascii="Arial" w:hAnsi="Arial" w:cs="Arial"/>
          <w:sz w:val="20"/>
          <w:szCs w:val="20"/>
        </w:rPr>
        <w:t>Téléphone portable :</w:t>
      </w:r>
      <w:r w:rsidR="00254170" w:rsidRPr="004A592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-155846254"/>
          <w:placeholder>
            <w:docPart w:val="DefaultPlaceholder_1081868574"/>
          </w:placeholder>
          <w:text/>
        </w:sdtPr>
        <w:sdtContent>
          <w:r w:rsidR="00804476" w:rsidRPr="004A5922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+33 (0) x xx </w:t>
          </w:r>
          <w:proofErr w:type="spellStart"/>
          <w:r w:rsidR="00804476" w:rsidRPr="004A5922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xx</w:t>
          </w:r>
          <w:proofErr w:type="spellEnd"/>
          <w:r w:rsidR="00804476" w:rsidRPr="004A5922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="00804476" w:rsidRPr="004A5922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xx</w:t>
          </w:r>
          <w:proofErr w:type="spellEnd"/>
          <w:r w:rsidR="00804476" w:rsidRPr="004A5922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="00804476" w:rsidRPr="004A5922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xx</w:t>
          </w:r>
          <w:proofErr w:type="spellEnd"/>
        </w:sdtContent>
      </w:sdt>
      <w:r w:rsidR="00804476" w:rsidRPr="004A5922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14:paraId="60C5EBA3" w14:textId="77777777" w:rsidR="00290FB8" w:rsidRPr="004A5922" w:rsidRDefault="00290FB8" w:rsidP="00290FB8">
      <w:pP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23EDAB61" w14:textId="5038F375" w:rsidR="00290FB8" w:rsidRPr="004A5922" w:rsidRDefault="00000000" w:rsidP="00290FB8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18"/>
            <w:szCs w:val="18"/>
          </w:rPr>
          <w:id w:val="-1980304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2ED" w:rsidRPr="004A592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90FB8" w:rsidRPr="004A5922">
        <w:rPr>
          <w:rFonts w:ascii="Arial" w:hAnsi="Arial" w:cs="Arial"/>
          <w:sz w:val="18"/>
          <w:szCs w:val="18"/>
        </w:rPr>
        <w:t xml:space="preserve"> </w:t>
      </w:r>
      <w:r w:rsidR="00290FB8" w:rsidRPr="004A5922">
        <w:rPr>
          <w:rFonts w:ascii="Arial" w:hAnsi="Arial" w:cs="Arial"/>
          <w:sz w:val="20"/>
          <w:szCs w:val="20"/>
        </w:rPr>
        <w:t>Je souhaite recevoir les invitations et actualités des Arts Décoratifs</w:t>
      </w:r>
    </w:p>
    <w:p w14:paraId="49A33334" w14:textId="5488B7C8" w:rsidR="00121DF1" w:rsidRPr="004A5922" w:rsidRDefault="00121DF1" w:rsidP="00F53CC5">
      <w:pPr>
        <w:spacing w:after="0" w:line="240" w:lineRule="auto"/>
        <w:rPr>
          <w:rFonts w:ascii="Arial" w:eastAsia="MS Gothic" w:hAnsi="Arial" w:cs="Arial"/>
          <w:b/>
          <w:color w:val="EE736C"/>
          <w:sz w:val="24"/>
          <w:szCs w:val="24"/>
        </w:rPr>
      </w:pPr>
      <w:r w:rsidRPr="004A5922">
        <w:rPr>
          <w:rFonts w:ascii="Arial" w:eastAsia="MS Gothic" w:hAnsi="Arial" w:cs="Arial"/>
          <w:b/>
          <w:color w:val="EE736C"/>
          <w:sz w:val="24"/>
          <w:szCs w:val="24"/>
        </w:rPr>
        <w:t>Public</w:t>
      </w:r>
    </w:p>
    <w:p w14:paraId="24DE43E3" w14:textId="0F9C0030" w:rsidR="00F11C91" w:rsidRPr="004A5922" w:rsidRDefault="00000000" w:rsidP="00F53CC5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5710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1B0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11C91" w:rsidRPr="004A5922">
        <w:rPr>
          <w:rFonts w:ascii="Arial" w:hAnsi="Arial" w:cs="Arial"/>
          <w:sz w:val="20"/>
          <w:szCs w:val="20"/>
        </w:rPr>
        <w:t xml:space="preserve"> Maternelle </w:t>
      </w:r>
      <w:r w:rsidR="00F11C91" w:rsidRPr="004A592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05785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1C91" w:rsidRPr="004A592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11C91" w:rsidRPr="004A5922">
        <w:rPr>
          <w:rFonts w:ascii="Arial" w:hAnsi="Arial" w:cs="Arial"/>
          <w:sz w:val="20"/>
          <w:szCs w:val="20"/>
        </w:rPr>
        <w:t xml:space="preserve"> Elémentaire </w:t>
      </w:r>
      <w:r w:rsidR="00F11C91" w:rsidRPr="004A592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44324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1C91" w:rsidRPr="004A592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11C91" w:rsidRPr="004A5922">
        <w:rPr>
          <w:rFonts w:ascii="Arial" w:hAnsi="Arial" w:cs="Arial"/>
          <w:sz w:val="20"/>
          <w:szCs w:val="20"/>
        </w:rPr>
        <w:t xml:space="preserve"> Collège </w:t>
      </w:r>
      <w:r w:rsidR="00F11C91" w:rsidRPr="004A592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32362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1C91" w:rsidRPr="004A592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11C91" w:rsidRPr="004A5922">
        <w:rPr>
          <w:rFonts w:ascii="Arial" w:hAnsi="Arial" w:cs="Arial"/>
          <w:sz w:val="20"/>
          <w:szCs w:val="20"/>
        </w:rPr>
        <w:t xml:space="preserve"> Lycée </w:t>
      </w:r>
    </w:p>
    <w:p w14:paraId="14F03C24" w14:textId="3EC5DC32" w:rsidR="00121DF1" w:rsidRPr="004A5922" w:rsidRDefault="009F5276" w:rsidP="00121DF1">
      <w:pPr>
        <w:spacing w:after="0" w:line="240" w:lineRule="auto"/>
        <w:rPr>
          <w:rFonts w:ascii="Arial" w:eastAsia="MS Gothic" w:hAnsi="Arial" w:cs="Arial"/>
          <w:sz w:val="20"/>
          <w:szCs w:val="20"/>
        </w:rPr>
      </w:pPr>
      <w:r w:rsidRPr="004A5922">
        <w:rPr>
          <w:rFonts w:ascii="Arial" w:hAnsi="Arial" w:cs="Arial"/>
          <w:sz w:val="20"/>
          <w:szCs w:val="20"/>
        </w:rPr>
        <w:t xml:space="preserve">Classe :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-1201774596"/>
          <w:placeholder>
            <w:docPart w:val="B96A6FD2F6D1435CA8C70621C33AA27A"/>
          </w:placeholder>
          <w:text/>
        </w:sdtPr>
        <w:sdtContent>
          <w:r w:rsidRPr="004A5922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votre texte </w:t>
          </w:r>
        </w:sdtContent>
      </w:sdt>
      <w:r w:rsidR="000F0B0B" w:rsidRPr="004A5922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0F0B0B" w:rsidRPr="004A5922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0F0B0B" w:rsidRPr="004A5922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F11C91" w:rsidRPr="004A5922">
        <w:rPr>
          <w:rFonts w:ascii="Arial" w:hAnsi="Arial" w:cs="Arial"/>
          <w:sz w:val="20"/>
          <w:szCs w:val="20"/>
        </w:rPr>
        <w:t>S</w:t>
      </w:r>
      <w:r w:rsidRPr="004A5922">
        <w:rPr>
          <w:rFonts w:ascii="Arial" w:hAnsi="Arial" w:cs="Arial"/>
          <w:sz w:val="20"/>
          <w:szCs w:val="20"/>
        </w:rPr>
        <w:t>pécialité</w:t>
      </w:r>
      <w:r w:rsidR="00A60CB0">
        <w:rPr>
          <w:rFonts w:ascii="Arial" w:hAnsi="Arial" w:cs="Arial"/>
          <w:sz w:val="20"/>
          <w:szCs w:val="20"/>
        </w:rPr>
        <w:t xml:space="preserve"> (en toutes lettre</w:t>
      </w:r>
      <w:r w:rsidR="004849FA">
        <w:rPr>
          <w:rFonts w:ascii="Arial" w:hAnsi="Arial" w:cs="Arial"/>
          <w:sz w:val="20"/>
          <w:szCs w:val="20"/>
        </w:rPr>
        <w:t>s</w:t>
      </w:r>
      <w:r w:rsidR="00A60CB0">
        <w:rPr>
          <w:rFonts w:ascii="Arial" w:hAnsi="Arial" w:cs="Arial"/>
          <w:sz w:val="20"/>
          <w:szCs w:val="20"/>
        </w:rPr>
        <w:t>)</w:t>
      </w:r>
      <w:r w:rsidR="00121DF1" w:rsidRPr="004A5922">
        <w:rPr>
          <w:rFonts w:ascii="Arial" w:hAnsi="Arial" w:cs="Arial"/>
          <w:sz w:val="20"/>
          <w:szCs w:val="20"/>
        </w:rPr>
        <w:t xml:space="preserve"> :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-870456624"/>
          <w:placeholder>
            <w:docPart w:val="2E3F27C17C334DB091E68C64F463E394"/>
          </w:placeholder>
          <w:text/>
        </w:sdtPr>
        <w:sdtContent>
          <w:r w:rsidR="000639C6" w:rsidRPr="004A5922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votre texte </w:t>
          </w:r>
        </w:sdtContent>
      </w:sdt>
    </w:p>
    <w:p w14:paraId="25A79134" w14:textId="4E9CA76F" w:rsidR="00F11C91" w:rsidRPr="004A5922" w:rsidRDefault="00121DF1" w:rsidP="00F11C91">
      <w:pPr>
        <w:spacing w:after="0" w:line="240" w:lineRule="auto"/>
        <w:rPr>
          <w:rFonts w:ascii="Arial" w:eastAsia="MS Gothic" w:hAnsi="Arial" w:cs="Arial"/>
          <w:sz w:val="20"/>
          <w:szCs w:val="20"/>
        </w:rPr>
      </w:pPr>
      <w:r w:rsidRPr="004A5922">
        <w:rPr>
          <w:rFonts w:ascii="Arial" w:eastAsia="MS Gothic" w:hAnsi="Arial" w:cs="Arial"/>
          <w:sz w:val="20"/>
          <w:szCs w:val="20"/>
        </w:rPr>
        <w:t xml:space="preserve">Nombre </w:t>
      </w:r>
      <w:r w:rsidR="00F11C91" w:rsidRPr="004A5922">
        <w:rPr>
          <w:rFonts w:ascii="Arial" w:eastAsia="MS Gothic" w:hAnsi="Arial" w:cs="Arial"/>
          <w:sz w:val="20"/>
          <w:szCs w:val="20"/>
        </w:rPr>
        <w:t xml:space="preserve">d’élèves </w:t>
      </w:r>
      <w:r w:rsidRPr="004A5922">
        <w:rPr>
          <w:rFonts w:ascii="Arial" w:eastAsia="MS Gothic" w:hAnsi="Arial" w:cs="Arial"/>
          <w:sz w:val="20"/>
          <w:szCs w:val="20"/>
        </w:rPr>
        <w:t xml:space="preserve">: </w:t>
      </w:r>
      <w:sdt>
        <w:sdtPr>
          <w:rPr>
            <w:rFonts w:ascii="Arial" w:eastAsia="MS Gothic" w:hAnsi="Arial" w:cs="Arial"/>
            <w:color w:val="808080" w:themeColor="background1" w:themeShade="80"/>
            <w:sz w:val="20"/>
            <w:szCs w:val="20"/>
          </w:rPr>
          <w:id w:val="-907376569"/>
          <w:placeholder>
            <w:docPart w:val="DefaultPlaceholder_1081868574"/>
          </w:placeholder>
          <w:text/>
        </w:sdtPr>
        <w:sdtContent>
          <w:r w:rsidR="000639C6" w:rsidRPr="004A5922">
            <w:rPr>
              <w:rFonts w:ascii="Arial" w:eastAsia="MS Gothic" w:hAnsi="Arial" w:cs="Arial"/>
              <w:color w:val="808080" w:themeColor="background1" w:themeShade="80"/>
              <w:sz w:val="20"/>
              <w:szCs w:val="20"/>
            </w:rPr>
            <w:t>xx</w:t>
          </w:r>
        </w:sdtContent>
      </w:sdt>
      <w:r w:rsidR="000639C6" w:rsidRPr="004A5922">
        <w:rPr>
          <w:rFonts w:ascii="Arial" w:eastAsia="MS Gothic" w:hAnsi="Arial" w:cs="Arial"/>
          <w:sz w:val="20"/>
          <w:szCs w:val="20"/>
        </w:rPr>
        <w:t xml:space="preserve"> </w:t>
      </w:r>
      <w:r w:rsidR="009D649D" w:rsidRPr="004A5922">
        <w:rPr>
          <w:rFonts w:ascii="Arial" w:eastAsia="MS Gothic" w:hAnsi="Arial" w:cs="Arial"/>
          <w:sz w:val="20"/>
          <w:szCs w:val="20"/>
        </w:rPr>
        <w:tab/>
      </w:r>
      <w:r w:rsidR="009D649D" w:rsidRPr="004A5922">
        <w:rPr>
          <w:rFonts w:ascii="Arial" w:eastAsia="MS Gothic" w:hAnsi="Arial" w:cs="Arial"/>
          <w:sz w:val="20"/>
          <w:szCs w:val="20"/>
        </w:rPr>
        <w:tab/>
      </w:r>
      <w:r w:rsidR="000F0B0B" w:rsidRPr="004A5922">
        <w:rPr>
          <w:rFonts w:ascii="Arial" w:eastAsia="MS Gothic" w:hAnsi="Arial" w:cs="Arial"/>
          <w:sz w:val="20"/>
          <w:szCs w:val="20"/>
        </w:rPr>
        <w:tab/>
      </w:r>
      <w:r w:rsidR="00F11C91" w:rsidRPr="004A5922">
        <w:rPr>
          <w:rFonts w:ascii="Arial" w:eastAsia="MS Gothic" w:hAnsi="Arial" w:cs="Arial"/>
          <w:sz w:val="20"/>
          <w:szCs w:val="20"/>
        </w:rPr>
        <w:t xml:space="preserve">Nombre </w:t>
      </w:r>
      <w:r w:rsidR="000F0B0B" w:rsidRPr="004A5922">
        <w:rPr>
          <w:rFonts w:ascii="Arial" w:eastAsia="MS Gothic" w:hAnsi="Arial" w:cs="Arial"/>
          <w:sz w:val="20"/>
          <w:szCs w:val="20"/>
        </w:rPr>
        <w:t>d’accompagnateur.</w:t>
      </w:r>
      <w:r w:rsidR="002E4087">
        <w:rPr>
          <w:rFonts w:ascii="Arial" w:eastAsia="MS Gothic" w:hAnsi="Arial" w:cs="Arial"/>
          <w:sz w:val="20"/>
          <w:szCs w:val="20"/>
        </w:rPr>
        <w:t xml:space="preserve"> </w:t>
      </w:r>
      <w:proofErr w:type="gramStart"/>
      <w:r w:rsidR="000F0B0B" w:rsidRPr="004A5922">
        <w:rPr>
          <w:rFonts w:ascii="Arial" w:eastAsia="MS Gothic" w:hAnsi="Arial" w:cs="Arial"/>
          <w:sz w:val="20"/>
          <w:szCs w:val="20"/>
        </w:rPr>
        <w:t>trice</w:t>
      </w:r>
      <w:proofErr w:type="gramEnd"/>
      <w:r w:rsidR="00F11C91" w:rsidRPr="004A5922">
        <w:rPr>
          <w:rFonts w:ascii="Arial" w:eastAsia="MS Gothic" w:hAnsi="Arial" w:cs="Arial"/>
          <w:sz w:val="20"/>
          <w:szCs w:val="20"/>
        </w:rPr>
        <w:t xml:space="preserve"> (5 max. dans l’activité) : </w:t>
      </w:r>
      <w:sdt>
        <w:sdtPr>
          <w:rPr>
            <w:rFonts w:ascii="Arial" w:eastAsia="MS Gothic" w:hAnsi="Arial" w:cs="Arial"/>
            <w:color w:val="808080" w:themeColor="background1" w:themeShade="80"/>
            <w:sz w:val="20"/>
            <w:szCs w:val="20"/>
          </w:rPr>
          <w:id w:val="1160809986"/>
          <w:text/>
        </w:sdtPr>
        <w:sdtContent>
          <w:r w:rsidR="00F11C91" w:rsidRPr="004A5922">
            <w:rPr>
              <w:rFonts w:ascii="Arial" w:eastAsia="MS Gothic" w:hAnsi="Arial" w:cs="Arial"/>
              <w:color w:val="808080" w:themeColor="background1" w:themeShade="80"/>
              <w:sz w:val="20"/>
              <w:szCs w:val="20"/>
            </w:rPr>
            <w:t>xx</w:t>
          </w:r>
        </w:sdtContent>
      </w:sdt>
      <w:r w:rsidR="00F11C91" w:rsidRPr="004A5922">
        <w:rPr>
          <w:rFonts w:ascii="Arial" w:eastAsia="MS Gothic" w:hAnsi="Arial" w:cs="Arial"/>
          <w:sz w:val="20"/>
          <w:szCs w:val="20"/>
        </w:rPr>
        <w:t xml:space="preserve"> </w:t>
      </w:r>
    </w:p>
    <w:p w14:paraId="2F991A3D" w14:textId="49345F9B" w:rsidR="00CF6A96" w:rsidRPr="004A5922" w:rsidRDefault="009D649D" w:rsidP="00F53CC5">
      <w:pPr>
        <w:spacing w:after="0" w:line="240" w:lineRule="auto"/>
        <w:rPr>
          <w:rFonts w:ascii="Arial" w:hAnsi="Arial" w:cs="Arial"/>
          <w:b/>
          <w:i/>
          <w:iCs/>
          <w:color w:val="EE736C"/>
        </w:rPr>
      </w:pPr>
      <w:r w:rsidRPr="004A5922">
        <w:rPr>
          <w:rFonts w:ascii="Arial" w:hAnsi="Arial" w:cs="Arial"/>
          <w:b/>
          <w:i/>
          <w:iCs/>
          <w:sz w:val="18"/>
          <w:szCs w:val="18"/>
        </w:rPr>
        <w:t xml:space="preserve">(30 personnes maximum par groupe, </w:t>
      </w:r>
      <w:r w:rsidRPr="004A5922">
        <w:rPr>
          <w:rFonts w:ascii="Arial" w:hAnsi="Arial" w:cs="Arial"/>
          <w:b/>
          <w:i/>
          <w:iCs/>
          <w:sz w:val="18"/>
          <w:szCs w:val="18"/>
          <w:u w:val="single"/>
        </w:rPr>
        <w:t>accompagnateurs inclus</w:t>
      </w:r>
      <w:r w:rsidR="000F0B0B" w:rsidRPr="004A5922">
        <w:rPr>
          <w:rFonts w:ascii="Arial" w:hAnsi="Arial" w:cs="Arial"/>
          <w:b/>
          <w:i/>
          <w:iCs/>
          <w:sz w:val="18"/>
          <w:szCs w:val="18"/>
        </w:rPr>
        <w:t xml:space="preserve"> – Excepté Musée Nissim de Camondo</w:t>
      </w:r>
      <w:r w:rsidR="00DD6F9A" w:rsidRPr="004A5922">
        <w:rPr>
          <w:rFonts w:ascii="Arial" w:hAnsi="Arial" w:cs="Arial"/>
          <w:b/>
          <w:i/>
          <w:iCs/>
          <w:sz w:val="18"/>
          <w:szCs w:val="18"/>
        </w:rPr>
        <w:t xml:space="preserve"> &amp; Galerie des bijoux</w:t>
      </w:r>
      <w:r w:rsidR="002E4087">
        <w:rPr>
          <w:rFonts w:ascii="Arial" w:hAnsi="Arial" w:cs="Arial"/>
          <w:b/>
          <w:i/>
          <w:iCs/>
          <w:sz w:val="18"/>
          <w:szCs w:val="18"/>
        </w:rPr>
        <w:t xml:space="preserve"> : </w:t>
      </w:r>
      <w:r w:rsidR="000F0B0B" w:rsidRPr="004A5922">
        <w:rPr>
          <w:rFonts w:ascii="Arial" w:hAnsi="Arial" w:cs="Arial"/>
          <w:b/>
          <w:i/>
          <w:iCs/>
          <w:sz w:val="18"/>
          <w:szCs w:val="18"/>
        </w:rPr>
        <w:t>20 personnes maximum</w:t>
      </w:r>
      <w:r w:rsidR="00DD6F9A" w:rsidRPr="004A5922">
        <w:rPr>
          <w:rFonts w:ascii="Arial" w:hAnsi="Arial" w:cs="Arial"/>
          <w:b/>
          <w:i/>
          <w:iCs/>
          <w:sz w:val="18"/>
          <w:szCs w:val="18"/>
        </w:rPr>
        <w:t xml:space="preserve">, </w:t>
      </w:r>
      <w:r w:rsidR="00DD6F9A" w:rsidRPr="004A5922">
        <w:rPr>
          <w:rFonts w:ascii="Arial" w:hAnsi="Arial" w:cs="Arial"/>
          <w:b/>
          <w:i/>
          <w:iCs/>
          <w:sz w:val="18"/>
          <w:szCs w:val="18"/>
          <w:u w:val="single"/>
        </w:rPr>
        <w:t>accompagnateurs inclus</w:t>
      </w:r>
      <w:r w:rsidRPr="004A5922">
        <w:rPr>
          <w:rFonts w:ascii="Arial" w:hAnsi="Arial" w:cs="Arial"/>
          <w:b/>
          <w:i/>
          <w:iCs/>
          <w:sz w:val="18"/>
          <w:szCs w:val="18"/>
        </w:rPr>
        <w:t>)</w:t>
      </w:r>
    </w:p>
    <w:p w14:paraId="329F80CD" w14:textId="77777777" w:rsidR="009D649D" w:rsidRPr="004A5922" w:rsidRDefault="009D649D" w:rsidP="00F53CC5">
      <w:pPr>
        <w:spacing w:after="0" w:line="240" w:lineRule="auto"/>
        <w:rPr>
          <w:rFonts w:ascii="Arial" w:hAnsi="Arial" w:cs="Arial"/>
          <w:b/>
          <w:color w:val="EE736C"/>
          <w:sz w:val="24"/>
          <w:szCs w:val="24"/>
        </w:rPr>
      </w:pPr>
    </w:p>
    <w:p w14:paraId="0271CAAA" w14:textId="7E43B434" w:rsidR="00B30873" w:rsidRPr="004A5922" w:rsidRDefault="00D50360" w:rsidP="00F53CC5">
      <w:pPr>
        <w:spacing w:after="0" w:line="240" w:lineRule="auto"/>
        <w:rPr>
          <w:rFonts w:ascii="Arial" w:hAnsi="Arial" w:cs="Arial"/>
          <w:b/>
          <w:color w:val="EE736C"/>
          <w:sz w:val="24"/>
          <w:szCs w:val="24"/>
        </w:rPr>
      </w:pPr>
      <w:r w:rsidRPr="004A5922">
        <w:rPr>
          <w:rFonts w:ascii="Arial" w:hAnsi="Arial" w:cs="Arial"/>
          <w:b/>
          <w:color w:val="EE736C"/>
          <w:sz w:val="24"/>
          <w:szCs w:val="24"/>
        </w:rPr>
        <w:t>Choix de visite</w:t>
      </w:r>
    </w:p>
    <w:p w14:paraId="35FCA627" w14:textId="41D475A1" w:rsidR="00CB49BA" w:rsidRPr="004A5922" w:rsidRDefault="006B4AC8" w:rsidP="00B5001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LIEU</w:t>
      </w:r>
      <w:r w:rsidR="00CB49BA">
        <w:rPr>
          <w:rFonts w:ascii="Arial" w:hAnsi="Arial" w:cs="Arial"/>
          <w:b/>
          <w:bCs/>
          <w:sz w:val="20"/>
          <w:szCs w:val="20"/>
        </w:rPr>
        <w:t xml:space="preserve"> :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CB49BA" w:rsidRPr="004A5922">
        <w:rPr>
          <w:rFonts w:ascii="Arial" w:hAnsi="Arial" w:cs="Arial"/>
          <w:sz w:val="20"/>
          <w:szCs w:val="20"/>
        </w:rPr>
        <w:t xml:space="preserve">Musée des Arts décoratifs </w:t>
      </w:r>
      <w:sdt>
        <w:sdtPr>
          <w:rPr>
            <w:rFonts w:ascii="Arial" w:hAnsi="Arial" w:cs="Arial"/>
            <w:sz w:val="20"/>
            <w:szCs w:val="20"/>
          </w:rPr>
          <w:id w:val="766586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49BA" w:rsidRPr="004A592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B49BA" w:rsidRPr="004A5922">
        <w:rPr>
          <w:rFonts w:ascii="Arial" w:hAnsi="Arial" w:cs="Arial"/>
          <w:sz w:val="20"/>
          <w:szCs w:val="20"/>
        </w:rPr>
        <w:tab/>
      </w:r>
      <w:r w:rsidR="00CB49BA" w:rsidRPr="004A5922">
        <w:rPr>
          <w:rFonts w:ascii="Arial" w:hAnsi="Arial" w:cs="Arial"/>
          <w:sz w:val="20"/>
          <w:szCs w:val="20"/>
        </w:rPr>
        <w:tab/>
        <w:t xml:space="preserve">Musée Nissim de Camondo </w:t>
      </w:r>
      <w:sdt>
        <w:sdtPr>
          <w:rPr>
            <w:rFonts w:ascii="Arial" w:hAnsi="Arial" w:cs="Arial"/>
            <w:sz w:val="20"/>
            <w:szCs w:val="20"/>
          </w:rPr>
          <w:id w:val="-1776934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49BA" w:rsidRPr="004A592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30CE2C8E" w14:textId="77777777" w:rsidR="00CB49BA" w:rsidRDefault="00CB49BA" w:rsidP="00F7615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344F005" w14:textId="49621C5C" w:rsidR="00F7615B" w:rsidRPr="004A5922" w:rsidRDefault="006B4AC8" w:rsidP="00F7615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A5922">
        <w:rPr>
          <w:rFonts w:ascii="Arial" w:hAnsi="Arial" w:cs="Arial"/>
          <w:b/>
          <w:bCs/>
          <w:sz w:val="20"/>
          <w:szCs w:val="20"/>
        </w:rPr>
        <w:t>ACTIVITE</w:t>
      </w:r>
      <w:r w:rsidR="00F7615B" w:rsidRPr="004A5922">
        <w:rPr>
          <w:rFonts w:ascii="Arial" w:hAnsi="Arial" w:cs="Arial"/>
          <w:b/>
          <w:bCs/>
          <w:sz w:val="20"/>
          <w:szCs w:val="20"/>
        </w:rPr>
        <w:t xml:space="preserve"> : </w:t>
      </w:r>
    </w:p>
    <w:p w14:paraId="16B8C90F" w14:textId="1A1E5ED4" w:rsidR="00F7615B" w:rsidRPr="00023EA9" w:rsidRDefault="00F7615B" w:rsidP="00F761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A5922">
        <w:rPr>
          <w:rFonts w:ascii="Wingdings" w:eastAsia="Wingdings" w:hAnsi="Wingdings" w:cs="Wingdings"/>
          <w:sz w:val="20"/>
          <w:szCs w:val="20"/>
        </w:rPr>
        <w:t>à</w:t>
      </w:r>
      <w:r w:rsidRPr="004A5922">
        <w:rPr>
          <w:rFonts w:ascii="Arial" w:hAnsi="Arial" w:cs="Arial"/>
          <w:sz w:val="20"/>
          <w:szCs w:val="20"/>
        </w:rPr>
        <w:t xml:space="preserve"> Visite </w:t>
      </w:r>
      <w:r w:rsidRPr="00023EA9">
        <w:rPr>
          <w:rFonts w:ascii="Arial" w:hAnsi="Arial" w:cs="Arial"/>
          <w:sz w:val="20"/>
          <w:szCs w:val="20"/>
        </w:rPr>
        <w:t>guidée</w:t>
      </w:r>
      <w:r w:rsidR="00F97DC7" w:rsidRPr="00023EA9">
        <w:rPr>
          <w:rFonts w:ascii="Arial" w:hAnsi="Arial" w:cs="Arial"/>
          <w:sz w:val="20"/>
          <w:szCs w:val="20"/>
        </w:rPr>
        <w:t xml:space="preserve"> </w:t>
      </w:r>
      <w:r w:rsidR="001516BB" w:rsidRPr="00023EA9">
        <w:rPr>
          <w:rFonts w:ascii="Arial" w:hAnsi="Arial" w:cs="Arial"/>
          <w:sz w:val="20"/>
          <w:szCs w:val="20"/>
        </w:rPr>
        <w:t>éclair</w:t>
      </w:r>
      <w:r w:rsidR="00023EA9" w:rsidRPr="00023EA9">
        <w:rPr>
          <w:rFonts w:ascii="Arial" w:hAnsi="Arial" w:cs="Arial"/>
          <w:sz w:val="20"/>
          <w:szCs w:val="20"/>
        </w:rPr>
        <w:t xml:space="preserve"> </w:t>
      </w:r>
      <w:r w:rsidRPr="00023EA9">
        <w:rPr>
          <w:rFonts w:ascii="Arial" w:hAnsi="Arial" w:cs="Arial"/>
          <w:b/>
          <w:bCs/>
          <w:sz w:val="20"/>
          <w:szCs w:val="20"/>
        </w:rPr>
        <w:t>1h</w:t>
      </w:r>
      <w:r w:rsidRPr="00023EA9">
        <w:rPr>
          <w:rFonts w:ascii="Arial" w:hAnsi="Arial" w:cs="Arial"/>
          <w:sz w:val="20"/>
          <w:szCs w:val="20"/>
        </w:rPr>
        <w:t xml:space="preserve"> </w:t>
      </w:r>
      <w:r w:rsidR="00322FAA" w:rsidRPr="00023EA9">
        <w:rPr>
          <w:rFonts w:ascii="Arial" w:hAnsi="Arial" w:cs="Arial"/>
          <w:sz w:val="20"/>
          <w:szCs w:val="20"/>
        </w:rPr>
        <w:tab/>
      </w:r>
      <w:r w:rsidR="00322FAA" w:rsidRPr="00023EA9">
        <w:rPr>
          <w:rFonts w:ascii="Arial" w:hAnsi="Arial" w:cs="Arial"/>
          <w:sz w:val="20"/>
          <w:szCs w:val="20"/>
        </w:rPr>
        <w:tab/>
      </w:r>
      <w:r w:rsidRPr="00023EA9">
        <w:rPr>
          <w:rFonts w:ascii="Arial" w:hAnsi="Arial" w:cs="Arial"/>
          <w:sz w:val="20"/>
          <w:szCs w:val="20"/>
        </w:rPr>
        <w:t xml:space="preserve">♦ français : 72€ </w:t>
      </w:r>
      <w:sdt>
        <w:sdtPr>
          <w:rPr>
            <w:rFonts w:ascii="Arial" w:hAnsi="Arial" w:cs="Arial"/>
            <w:sz w:val="20"/>
            <w:szCs w:val="20"/>
          </w:rPr>
          <w:id w:val="1290856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EA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23EA9">
        <w:rPr>
          <w:rFonts w:ascii="Arial" w:hAnsi="Arial" w:cs="Arial"/>
          <w:sz w:val="20"/>
          <w:szCs w:val="20"/>
        </w:rPr>
        <w:t xml:space="preserve"> </w:t>
      </w:r>
      <w:r w:rsidR="00322FAA" w:rsidRPr="00023EA9">
        <w:rPr>
          <w:rFonts w:ascii="Arial" w:hAnsi="Arial" w:cs="Arial"/>
          <w:sz w:val="20"/>
          <w:szCs w:val="20"/>
        </w:rPr>
        <w:tab/>
      </w:r>
      <w:r w:rsidRPr="00023EA9">
        <w:rPr>
          <w:rFonts w:ascii="Arial" w:hAnsi="Arial" w:cs="Arial"/>
          <w:sz w:val="20"/>
          <w:szCs w:val="20"/>
        </w:rPr>
        <w:t>♦ anglais</w:t>
      </w:r>
      <w:r w:rsidR="004670FA" w:rsidRPr="00023EA9">
        <w:rPr>
          <w:rFonts w:ascii="Arial" w:hAnsi="Arial" w:cs="Arial"/>
          <w:sz w:val="20"/>
          <w:szCs w:val="20"/>
        </w:rPr>
        <w:t xml:space="preserve"> </w:t>
      </w:r>
      <w:r w:rsidRPr="00023EA9">
        <w:rPr>
          <w:rFonts w:ascii="Arial" w:hAnsi="Arial" w:cs="Arial"/>
          <w:sz w:val="20"/>
          <w:szCs w:val="20"/>
        </w:rPr>
        <w:t xml:space="preserve">: 85€ </w:t>
      </w:r>
      <w:sdt>
        <w:sdtPr>
          <w:rPr>
            <w:rFonts w:ascii="Arial" w:hAnsi="Arial" w:cs="Arial"/>
            <w:sz w:val="20"/>
            <w:szCs w:val="20"/>
          </w:rPr>
          <w:id w:val="-1342852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EA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4A061034" w14:textId="6AF74E00" w:rsidR="00F7615B" w:rsidRPr="004A5922" w:rsidRDefault="00F7615B" w:rsidP="00F761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3EA9">
        <w:rPr>
          <w:rFonts w:ascii="Wingdings" w:eastAsia="Wingdings" w:hAnsi="Wingdings" w:cs="Wingdings"/>
          <w:sz w:val="20"/>
          <w:szCs w:val="20"/>
        </w:rPr>
        <w:t>à</w:t>
      </w:r>
      <w:r w:rsidRPr="00023EA9">
        <w:rPr>
          <w:rFonts w:ascii="Arial" w:hAnsi="Arial" w:cs="Arial"/>
          <w:sz w:val="20"/>
          <w:szCs w:val="20"/>
        </w:rPr>
        <w:t xml:space="preserve"> Visite guidée </w:t>
      </w:r>
      <w:r w:rsidR="001516BB" w:rsidRPr="00023EA9">
        <w:rPr>
          <w:rFonts w:ascii="Arial" w:hAnsi="Arial" w:cs="Arial"/>
          <w:sz w:val="20"/>
          <w:szCs w:val="20"/>
        </w:rPr>
        <w:t xml:space="preserve">indispensable </w:t>
      </w:r>
      <w:r w:rsidRPr="00023EA9">
        <w:rPr>
          <w:rFonts w:ascii="Arial" w:hAnsi="Arial" w:cs="Arial"/>
          <w:b/>
          <w:bCs/>
          <w:sz w:val="20"/>
          <w:szCs w:val="20"/>
        </w:rPr>
        <w:t>1h30</w:t>
      </w:r>
      <w:r w:rsidRPr="004A5922">
        <w:rPr>
          <w:rFonts w:ascii="Arial" w:hAnsi="Arial" w:cs="Arial"/>
          <w:sz w:val="20"/>
          <w:szCs w:val="20"/>
        </w:rPr>
        <w:t xml:space="preserve"> </w:t>
      </w:r>
      <w:r w:rsidR="00322FAA" w:rsidRPr="004A5922">
        <w:rPr>
          <w:rFonts w:ascii="Arial" w:hAnsi="Arial" w:cs="Arial"/>
          <w:sz w:val="20"/>
          <w:szCs w:val="20"/>
        </w:rPr>
        <w:tab/>
      </w:r>
      <w:r w:rsidRPr="004A5922">
        <w:rPr>
          <w:rFonts w:ascii="Arial" w:hAnsi="Arial" w:cs="Arial"/>
          <w:sz w:val="20"/>
          <w:szCs w:val="20"/>
        </w:rPr>
        <w:t xml:space="preserve">♦ français : 105€ </w:t>
      </w:r>
      <w:sdt>
        <w:sdtPr>
          <w:rPr>
            <w:rFonts w:ascii="Arial" w:hAnsi="Arial" w:cs="Arial"/>
            <w:sz w:val="20"/>
            <w:szCs w:val="20"/>
          </w:rPr>
          <w:id w:val="-45218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592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A5922">
        <w:rPr>
          <w:rFonts w:ascii="Arial" w:hAnsi="Arial" w:cs="Arial"/>
          <w:sz w:val="20"/>
          <w:szCs w:val="20"/>
        </w:rPr>
        <w:t xml:space="preserve"> </w:t>
      </w:r>
      <w:r w:rsidR="00322FAA" w:rsidRPr="004A5922">
        <w:rPr>
          <w:rFonts w:ascii="Arial" w:hAnsi="Arial" w:cs="Arial"/>
          <w:sz w:val="20"/>
          <w:szCs w:val="20"/>
        </w:rPr>
        <w:tab/>
      </w:r>
      <w:r w:rsidRPr="004A5922">
        <w:rPr>
          <w:rFonts w:ascii="Arial" w:hAnsi="Arial" w:cs="Arial"/>
          <w:sz w:val="20"/>
          <w:szCs w:val="20"/>
        </w:rPr>
        <w:t xml:space="preserve">♦ anglais : 125€ </w:t>
      </w:r>
      <w:sdt>
        <w:sdtPr>
          <w:rPr>
            <w:rFonts w:ascii="Arial" w:hAnsi="Arial" w:cs="Arial"/>
            <w:sz w:val="20"/>
            <w:szCs w:val="20"/>
          </w:rPr>
          <w:id w:val="-1137948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592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65A866DE" w14:textId="1A28B8B8" w:rsidR="00F7615B" w:rsidRPr="004A5922" w:rsidRDefault="00F7615B" w:rsidP="00F761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A5922">
        <w:rPr>
          <w:rFonts w:ascii="Wingdings" w:eastAsia="Wingdings" w:hAnsi="Wingdings" w:cs="Wingdings"/>
          <w:sz w:val="20"/>
          <w:szCs w:val="20"/>
        </w:rPr>
        <w:t>à</w:t>
      </w:r>
      <w:r w:rsidRPr="004A5922">
        <w:rPr>
          <w:rFonts w:ascii="Arial" w:hAnsi="Arial" w:cs="Arial"/>
          <w:sz w:val="20"/>
          <w:szCs w:val="20"/>
        </w:rPr>
        <w:t xml:space="preserve"> Parcours </w:t>
      </w:r>
      <w:r w:rsidRPr="004A5922">
        <w:rPr>
          <w:rFonts w:ascii="Arial" w:hAnsi="Arial" w:cs="Arial"/>
          <w:b/>
          <w:bCs/>
          <w:sz w:val="20"/>
          <w:szCs w:val="20"/>
        </w:rPr>
        <w:t>1h30</w:t>
      </w:r>
      <w:r w:rsidRPr="004A5922">
        <w:rPr>
          <w:rFonts w:ascii="Arial" w:hAnsi="Arial" w:cs="Arial"/>
          <w:sz w:val="20"/>
          <w:szCs w:val="20"/>
        </w:rPr>
        <w:t xml:space="preserve"> </w:t>
      </w:r>
      <w:r w:rsidR="00322FAA" w:rsidRPr="004A5922">
        <w:rPr>
          <w:rFonts w:ascii="Arial" w:hAnsi="Arial" w:cs="Arial"/>
          <w:sz w:val="20"/>
          <w:szCs w:val="20"/>
        </w:rPr>
        <w:tab/>
      </w:r>
      <w:r w:rsidR="00322FAA" w:rsidRPr="004A5922">
        <w:rPr>
          <w:rFonts w:ascii="Arial" w:hAnsi="Arial" w:cs="Arial"/>
          <w:sz w:val="20"/>
          <w:szCs w:val="20"/>
        </w:rPr>
        <w:tab/>
      </w:r>
      <w:r w:rsidR="001516BB">
        <w:rPr>
          <w:rFonts w:ascii="Arial" w:hAnsi="Arial" w:cs="Arial"/>
          <w:sz w:val="20"/>
          <w:szCs w:val="20"/>
        </w:rPr>
        <w:tab/>
      </w:r>
      <w:r w:rsidRPr="004A5922">
        <w:rPr>
          <w:rFonts w:ascii="Arial" w:hAnsi="Arial" w:cs="Arial"/>
          <w:sz w:val="20"/>
          <w:szCs w:val="20"/>
        </w:rPr>
        <w:t xml:space="preserve">♦ français : 110€ </w:t>
      </w:r>
      <w:sdt>
        <w:sdtPr>
          <w:rPr>
            <w:rFonts w:ascii="Arial" w:hAnsi="Arial" w:cs="Arial"/>
            <w:sz w:val="20"/>
            <w:szCs w:val="20"/>
          </w:rPr>
          <w:id w:val="-895437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592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A5922">
        <w:rPr>
          <w:rFonts w:ascii="Arial" w:hAnsi="Arial" w:cs="Arial"/>
          <w:sz w:val="20"/>
          <w:szCs w:val="20"/>
        </w:rPr>
        <w:t xml:space="preserve"> </w:t>
      </w:r>
      <w:r w:rsidR="00322FAA" w:rsidRPr="004A5922">
        <w:rPr>
          <w:rFonts w:ascii="Arial" w:hAnsi="Arial" w:cs="Arial"/>
          <w:sz w:val="20"/>
          <w:szCs w:val="20"/>
        </w:rPr>
        <w:tab/>
      </w:r>
      <w:r w:rsidRPr="004A5922">
        <w:rPr>
          <w:rFonts w:ascii="Arial" w:hAnsi="Arial" w:cs="Arial"/>
          <w:sz w:val="20"/>
          <w:szCs w:val="20"/>
        </w:rPr>
        <w:t xml:space="preserve">♦ anglais : 130€ </w:t>
      </w:r>
      <w:sdt>
        <w:sdtPr>
          <w:rPr>
            <w:rFonts w:ascii="Arial" w:hAnsi="Arial" w:cs="Arial"/>
            <w:sz w:val="20"/>
            <w:szCs w:val="20"/>
          </w:rPr>
          <w:id w:val="1831873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592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113A54A6" w14:textId="27432C2F" w:rsidR="00786BEC" w:rsidRPr="004A5922" w:rsidRDefault="00786BEC" w:rsidP="004670FA">
      <w:pPr>
        <w:spacing w:after="0" w:line="240" w:lineRule="auto"/>
        <w:ind w:left="2835" w:hanging="2829"/>
        <w:rPr>
          <w:rFonts w:ascii="Arial" w:hAnsi="Arial" w:cs="Arial"/>
          <w:sz w:val="20"/>
          <w:szCs w:val="20"/>
        </w:rPr>
      </w:pPr>
      <w:r w:rsidRPr="004A5922">
        <w:rPr>
          <w:rFonts w:ascii="Wingdings" w:eastAsia="Wingdings" w:hAnsi="Wingdings" w:cs="Wingdings"/>
          <w:sz w:val="20"/>
          <w:szCs w:val="20"/>
        </w:rPr>
        <w:t>à</w:t>
      </w:r>
      <w:r w:rsidRPr="004A5922">
        <w:rPr>
          <w:rFonts w:ascii="Arial" w:hAnsi="Arial" w:cs="Arial"/>
          <w:sz w:val="20"/>
          <w:szCs w:val="20"/>
        </w:rPr>
        <w:t xml:space="preserve"> Visite-atelier </w:t>
      </w:r>
      <w:r w:rsidRPr="004A5922">
        <w:rPr>
          <w:rFonts w:ascii="Arial" w:hAnsi="Arial" w:cs="Arial"/>
          <w:b/>
          <w:bCs/>
          <w:sz w:val="20"/>
          <w:szCs w:val="20"/>
        </w:rPr>
        <w:t>2h</w:t>
      </w:r>
      <w:r w:rsidR="004670FA" w:rsidRPr="004A5922">
        <w:rPr>
          <w:rFonts w:ascii="Arial" w:hAnsi="Arial" w:cs="Arial"/>
          <w:b/>
          <w:bCs/>
          <w:sz w:val="20"/>
          <w:szCs w:val="20"/>
        </w:rPr>
        <w:tab/>
      </w:r>
      <w:r w:rsidR="001516BB">
        <w:rPr>
          <w:rFonts w:ascii="Arial" w:hAnsi="Arial" w:cs="Arial"/>
          <w:b/>
          <w:bCs/>
          <w:sz w:val="20"/>
          <w:szCs w:val="20"/>
        </w:rPr>
        <w:tab/>
      </w:r>
      <w:r w:rsidRPr="004A5922">
        <w:rPr>
          <w:rFonts w:ascii="Arial" w:hAnsi="Arial" w:cs="Arial"/>
          <w:sz w:val="20"/>
          <w:szCs w:val="20"/>
        </w:rPr>
        <w:t xml:space="preserve">♦ français : 170€ </w:t>
      </w:r>
      <w:sdt>
        <w:sdtPr>
          <w:rPr>
            <w:rFonts w:ascii="Arial" w:hAnsi="Arial" w:cs="Arial"/>
            <w:sz w:val="20"/>
            <w:szCs w:val="20"/>
          </w:rPr>
          <w:id w:val="-28265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592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A5922">
        <w:rPr>
          <w:rFonts w:ascii="Arial" w:hAnsi="Arial" w:cs="Arial"/>
          <w:sz w:val="20"/>
          <w:szCs w:val="20"/>
        </w:rPr>
        <w:t xml:space="preserve"> </w:t>
      </w:r>
      <w:r w:rsidR="004670FA" w:rsidRPr="004A5922">
        <w:rPr>
          <w:rFonts w:ascii="Arial" w:hAnsi="Arial" w:cs="Arial"/>
          <w:sz w:val="20"/>
          <w:szCs w:val="20"/>
        </w:rPr>
        <w:tab/>
      </w:r>
      <w:r w:rsidRPr="004A5922">
        <w:rPr>
          <w:rFonts w:ascii="Arial" w:hAnsi="Arial" w:cs="Arial"/>
          <w:sz w:val="20"/>
          <w:szCs w:val="20"/>
        </w:rPr>
        <w:t xml:space="preserve">♦ anglais : 190€ </w:t>
      </w:r>
      <w:sdt>
        <w:sdtPr>
          <w:rPr>
            <w:rFonts w:ascii="Arial" w:hAnsi="Arial" w:cs="Arial"/>
            <w:sz w:val="20"/>
            <w:szCs w:val="20"/>
          </w:rPr>
          <w:id w:val="-767538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592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A5922">
        <w:rPr>
          <w:rFonts w:ascii="Arial" w:hAnsi="Arial" w:cs="Arial"/>
          <w:sz w:val="20"/>
          <w:szCs w:val="20"/>
        </w:rPr>
        <w:t xml:space="preserve"> </w:t>
      </w:r>
    </w:p>
    <w:p w14:paraId="209610AB" w14:textId="5702C989" w:rsidR="00A16F22" w:rsidRPr="004A5922" w:rsidRDefault="00A16F22" w:rsidP="00274CEA">
      <w:pPr>
        <w:spacing w:after="0" w:line="240" w:lineRule="auto"/>
        <w:ind w:left="2835" w:hanging="2829"/>
        <w:rPr>
          <w:rFonts w:ascii="Arial" w:hAnsi="Arial" w:cs="Arial"/>
          <w:sz w:val="20"/>
          <w:szCs w:val="20"/>
        </w:rPr>
      </w:pPr>
      <w:r w:rsidRPr="004A5922">
        <w:rPr>
          <w:rFonts w:ascii="Wingdings" w:eastAsia="Wingdings" w:hAnsi="Wingdings" w:cs="Wingdings"/>
          <w:sz w:val="20"/>
          <w:szCs w:val="20"/>
        </w:rPr>
        <w:t>à</w:t>
      </w:r>
      <w:r w:rsidRPr="004A5922">
        <w:rPr>
          <w:rFonts w:ascii="Arial" w:hAnsi="Arial" w:cs="Arial"/>
          <w:sz w:val="20"/>
          <w:szCs w:val="20"/>
        </w:rPr>
        <w:t xml:space="preserve"> Visite théâtralisée</w:t>
      </w:r>
      <w:r w:rsidR="00CC2056" w:rsidRPr="004A5922">
        <w:rPr>
          <w:rStyle w:val="Appelnotedebasdep"/>
          <w:rFonts w:ascii="Arial" w:hAnsi="Arial" w:cs="Arial"/>
          <w:sz w:val="20"/>
          <w:szCs w:val="20"/>
        </w:rPr>
        <w:footnoteReference w:id="1"/>
      </w:r>
      <w:r w:rsidRPr="004A5922">
        <w:rPr>
          <w:rFonts w:ascii="Arial" w:hAnsi="Arial" w:cs="Arial"/>
          <w:sz w:val="20"/>
          <w:szCs w:val="20"/>
        </w:rPr>
        <w:t xml:space="preserve"> </w:t>
      </w:r>
      <w:r w:rsidRPr="004A5922">
        <w:rPr>
          <w:rFonts w:ascii="Arial" w:hAnsi="Arial" w:cs="Arial"/>
          <w:b/>
          <w:bCs/>
          <w:sz w:val="20"/>
          <w:szCs w:val="20"/>
        </w:rPr>
        <w:t>1h30</w:t>
      </w:r>
      <w:r w:rsidRPr="004A5922">
        <w:rPr>
          <w:rFonts w:ascii="Arial" w:hAnsi="Arial" w:cs="Arial"/>
          <w:sz w:val="20"/>
          <w:szCs w:val="20"/>
        </w:rPr>
        <w:t xml:space="preserve"> </w:t>
      </w:r>
      <w:r w:rsidR="00274CEA" w:rsidRPr="004A5922">
        <w:rPr>
          <w:rFonts w:ascii="Arial" w:hAnsi="Arial" w:cs="Arial"/>
          <w:sz w:val="20"/>
          <w:szCs w:val="20"/>
        </w:rPr>
        <w:tab/>
      </w:r>
      <w:r w:rsidR="001516BB">
        <w:rPr>
          <w:rFonts w:ascii="Arial" w:hAnsi="Arial" w:cs="Arial"/>
          <w:sz w:val="20"/>
          <w:szCs w:val="20"/>
        </w:rPr>
        <w:tab/>
      </w:r>
      <w:r w:rsidRPr="004A5922">
        <w:rPr>
          <w:rFonts w:ascii="Arial" w:hAnsi="Arial" w:cs="Arial"/>
          <w:sz w:val="20"/>
          <w:szCs w:val="20"/>
        </w:rPr>
        <w:t>♦ français : 1</w:t>
      </w:r>
      <w:r w:rsidR="004216A2" w:rsidRPr="004A5922">
        <w:rPr>
          <w:rFonts w:ascii="Arial" w:hAnsi="Arial" w:cs="Arial"/>
          <w:sz w:val="20"/>
          <w:szCs w:val="20"/>
        </w:rPr>
        <w:t>9</w:t>
      </w:r>
      <w:r w:rsidRPr="004A5922">
        <w:rPr>
          <w:rFonts w:ascii="Arial" w:hAnsi="Arial" w:cs="Arial"/>
          <w:sz w:val="20"/>
          <w:szCs w:val="20"/>
        </w:rPr>
        <w:t xml:space="preserve">0€ </w:t>
      </w:r>
      <w:sdt>
        <w:sdtPr>
          <w:rPr>
            <w:rFonts w:ascii="Arial" w:hAnsi="Arial" w:cs="Arial"/>
            <w:sz w:val="20"/>
            <w:szCs w:val="20"/>
          </w:rPr>
          <w:id w:val="1880355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592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A5922">
        <w:rPr>
          <w:rFonts w:ascii="Arial" w:hAnsi="Arial" w:cs="Arial"/>
          <w:sz w:val="20"/>
          <w:szCs w:val="20"/>
        </w:rPr>
        <w:t xml:space="preserve"> </w:t>
      </w:r>
      <w:r w:rsidR="00274CEA" w:rsidRPr="004A5922">
        <w:rPr>
          <w:rFonts w:ascii="Arial" w:hAnsi="Arial" w:cs="Arial"/>
          <w:sz w:val="20"/>
          <w:szCs w:val="20"/>
        </w:rPr>
        <w:tab/>
      </w:r>
      <w:r w:rsidRPr="004A5922">
        <w:rPr>
          <w:rFonts w:ascii="Arial" w:hAnsi="Arial" w:cs="Arial"/>
          <w:sz w:val="20"/>
          <w:szCs w:val="20"/>
        </w:rPr>
        <w:t xml:space="preserve">♦ anglais : </w:t>
      </w:r>
      <w:r w:rsidR="004216A2" w:rsidRPr="004A5922">
        <w:rPr>
          <w:rFonts w:ascii="Arial" w:hAnsi="Arial" w:cs="Arial"/>
          <w:sz w:val="20"/>
          <w:szCs w:val="20"/>
        </w:rPr>
        <w:t>270</w:t>
      </w:r>
      <w:r w:rsidRPr="004A5922">
        <w:rPr>
          <w:rFonts w:ascii="Arial" w:hAnsi="Arial" w:cs="Arial"/>
          <w:sz w:val="20"/>
          <w:szCs w:val="20"/>
        </w:rPr>
        <w:t xml:space="preserve">€ </w:t>
      </w:r>
      <w:sdt>
        <w:sdtPr>
          <w:rPr>
            <w:rFonts w:ascii="Arial" w:hAnsi="Arial" w:cs="Arial"/>
            <w:sz w:val="20"/>
            <w:szCs w:val="20"/>
          </w:rPr>
          <w:id w:val="706604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592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A5922">
        <w:rPr>
          <w:rFonts w:ascii="Arial" w:hAnsi="Arial" w:cs="Arial"/>
          <w:sz w:val="20"/>
          <w:szCs w:val="20"/>
        </w:rPr>
        <w:t xml:space="preserve"> </w:t>
      </w:r>
    </w:p>
    <w:p w14:paraId="66002B08" w14:textId="77777777" w:rsidR="00AF6862" w:rsidRPr="00AF6862" w:rsidRDefault="00AF6862" w:rsidP="00AF6862">
      <w:pPr>
        <w:spacing w:after="0" w:line="240" w:lineRule="auto"/>
        <w:rPr>
          <w:rFonts w:ascii="Arial" w:hAnsi="Arial" w:cs="Arial"/>
          <w:bCs/>
          <w:sz w:val="6"/>
          <w:szCs w:val="6"/>
        </w:rPr>
      </w:pPr>
    </w:p>
    <w:p w14:paraId="64015905" w14:textId="63AC59DC" w:rsidR="00AF6862" w:rsidRPr="0070481F" w:rsidRDefault="00AF6862" w:rsidP="00AF6862">
      <w:pPr>
        <w:spacing w:after="0" w:line="240" w:lineRule="auto"/>
        <w:rPr>
          <w:rFonts w:ascii="Arial" w:hAnsi="Arial" w:cs="Arial"/>
          <w:bCs/>
          <w:i/>
          <w:iCs/>
          <w:sz w:val="18"/>
          <w:szCs w:val="18"/>
        </w:rPr>
      </w:pPr>
      <w:r w:rsidRPr="0070481F">
        <w:rPr>
          <w:rFonts w:ascii="Arial" w:hAnsi="Arial" w:cs="Arial"/>
          <w:bCs/>
          <w:i/>
          <w:iCs/>
          <w:sz w:val="18"/>
          <w:szCs w:val="18"/>
        </w:rPr>
        <w:t xml:space="preserve">Les moins de 26 ans sont exonérés du droit d’entrée au musée. </w:t>
      </w:r>
    </w:p>
    <w:p w14:paraId="3960EFCB" w14:textId="77777777" w:rsidR="00274CEA" w:rsidRPr="004A5922" w:rsidRDefault="00274CEA" w:rsidP="00F7615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2D76F07" w14:textId="02328A39" w:rsidR="00F7615B" w:rsidRPr="004A5922" w:rsidRDefault="00F2547E" w:rsidP="0067369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OBLIGATOIRE – Merci de préciser l’e</w:t>
      </w:r>
      <w:r w:rsidR="00F7615B" w:rsidRPr="004A5922">
        <w:rPr>
          <w:rFonts w:ascii="Arial" w:hAnsi="Arial" w:cs="Arial"/>
          <w:b/>
          <w:bCs/>
          <w:sz w:val="20"/>
          <w:szCs w:val="20"/>
          <w:u w:val="single"/>
        </w:rPr>
        <w:t>xposition ou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le</w:t>
      </w:r>
      <w:r w:rsidR="00F7615B" w:rsidRPr="004A5922">
        <w:rPr>
          <w:rFonts w:ascii="Arial" w:hAnsi="Arial" w:cs="Arial"/>
          <w:b/>
          <w:bCs/>
          <w:sz w:val="20"/>
          <w:szCs w:val="20"/>
          <w:u w:val="single"/>
        </w:rPr>
        <w:t xml:space="preserve"> thème choisi</w:t>
      </w:r>
      <w:r w:rsidR="00F7615B" w:rsidRPr="004A5922">
        <w:rPr>
          <w:rFonts w:ascii="Arial" w:hAnsi="Arial" w:cs="Arial"/>
          <w:sz w:val="20"/>
          <w:szCs w:val="20"/>
        </w:rPr>
        <w:t xml:space="preserve"> : </w:t>
      </w:r>
      <w:sdt>
        <w:sdtPr>
          <w:rPr>
            <w:rFonts w:ascii="Arial" w:hAnsi="Arial" w:cs="Arial"/>
            <w:sz w:val="20"/>
            <w:szCs w:val="20"/>
          </w:rPr>
          <w:id w:val="-405308165"/>
        </w:sdtPr>
        <w:sdtContent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-1362275894"/>
              <w:text/>
            </w:sdtPr>
            <w:sdtContent>
              <w:r w:rsidR="00F7615B" w:rsidRPr="004A5922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 xml:space="preserve">votre texte </w:t>
              </w:r>
            </w:sdtContent>
          </w:sdt>
        </w:sdtContent>
      </w:sdt>
    </w:p>
    <w:p w14:paraId="01D250F0" w14:textId="30430A2B" w:rsidR="00CF6A96" w:rsidRPr="00AF6862" w:rsidRDefault="00CB49BA" w:rsidP="00F53CC5">
      <w:pPr>
        <w:spacing w:after="0" w:line="240" w:lineRule="auto"/>
        <w:rPr>
          <w:rFonts w:ascii="Arial" w:hAnsi="Arial" w:cs="Arial"/>
          <w:bCs/>
          <w:i/>
          <w:iCs/>
          <w:sz w:val="18"/>
          <w:szCs w:val="18"/>
        </w:rPr>
      </w:pPr>
      <w:r w:rsidRPr="00AF6862">
        <w:rPr>
          <w:rFonts w:ascii="Arial" w:hAnsi="Arial" w:cs="Arial"/>
          <w:bCs/>
          <w:i/>
          <w:iCs/>
          <w:sz w:val="18"/>
          <w:szCs w:val="18"/>
        </w:rPr>
        <w:t>cf</w:t>
      </w:r>
      <w:r w:rsidR="00AF6862" w:rsidRPr="00AF6862">
        <w:rPr>
          <w:rFonts w:ascii="Arial" w:hAnsi="Arial" w:cs="Arial"/>
          <w:bCs/>
          <w:i/>
          <w:iCs/>
          <w:sz w:val="18"/>
          <w:szCs w:val="18"/>
        </w:rPr>
        <w:t xml:space="preserve">. </w:t>
      </w:r>
      <w:r w:rsidRPr="00AF6862">
        <w:rPr>
          <w:rFonts w:ascii="Arial" w:hAnsi="Arial" w:cs="Arial"/>
          <w:bCs/>
          <w:i/>
          <w:iCs/>
          <w:sz w:val="18"/>
          <w:szCs w:val="18"/>
        </w:rPr>
        <w:t>programme en ligne sur notre site internet</w:t>
      </w:r>
      <w:r w:rsidR="00AF6862" w:rsidRPr="00AF6862">
        <w:rPr>
          <w:rFonts w:ascii="Arial" w:hAnsi="Arial" w:cs="Arial"/>
          <w:bCs/>
          <w:i/>
          <w:iCs/>
          <w:sz w:val="18"/>
          <w:szCs w:val="18"/>
        </w:rPr>
        <w:t xml:space="preserve"> rubrique </w:t>
      </w:r>
      <w:hyperlink r:id="rId13" w:history="1">
        <w:r w:rsidR="00AF6862" w:rsidRPr="00AF6862">
          <w:rPr>
            <w:rStyle w:val="Lienhypertexte"/>
            <w:rFonts w:ascii="Arial" w:hAnsi="Arial" w:cs="Arial"/>
            <w:bCs/>
            <w:i/>
            <w:iCs/>
            <w:sz w:val="18"/>
            <w:szCs w:val="18"/>
          </w:rPr>
          <w:t>ACTIVITES POUR LES GROUPES / EDUCATION</w:t>
        </w:r>
      </w:hyperlink>
    </w:p>
    <w:p w14:paraId="3195D6AC" w14:textId="77777777" w:rsidR="00845EFE" w:rsidRPr="004A5922" w:rsidRDefault="00845EFE" w:rsidP="00F53CC5">
      <w:pPr>
        <w:spacing w:after="0" w:line="240" w:lineRule="auto"/>
        <w:rPr>
          <w:rFonts w:ascii="Arial" w:hAnsi="Arial" w:cs="Arial"/>
          <w:b/>
          <w:color w:val="EE736C"/>
          <w:sz w:val="18"/>
          <w:szCs w:val="18"/>
        </w:rPr>
      </w:pPr>
    </w:p>
    <w:p w14:paraId="0974C4A8" w14:textId="717F776A" w:rsidR="0022654D" w:rsidRPr="004A5922" w:rsidRDefault="00D50360" w:rsidP="0022654D">
      <w:pPr>
        <w:spacing w:after="0" w:line="240" w:lineRule="auto"/>
        <w:rPr>
          <w:rFonts w:ascii="Arial" w:hAnsi="Arial" w:cs="Arial"/>
          <w:color w:val="EC736D"/>
          <w:sz w:val="24"/>
          <w:szCs w:val="24"/>
        </w:rPr>
      </w:pPr>
      <w:r w:rsidRPr="004A5922">
        <w:rPr>
          <w:rFonts w:ascii="Arial" w:hAnsi="Arial" w:cs="Arial"/>
          <w:b/>
          <w:color w:val="EE736C"/>
          <w:sz w:val="24"/>
          <w:szCs w:val="24"/>
        </w:rPr>
        <w:t xml:space="preserve">Jour </w:t>
      </w:r>
      <w:r w:rsidR="00253195" w:rsidRPr="004A5922">
        <w:rPr>
          <w:rFonts w:ascii="Arial" w:hAnsi="Arial" w:cs="Arial"/>
          <w:b/>
          <w:color w:val="EE736C"/>
          <w:sz w:val="24"/>
          <w:szCs w:val="24"/>
        </w:rPr>
        <w:t xml:space="preserve">et heure </w:t>
      </w:r>
      <w:r w:rsidRPr="004A5922">
        <w:rPr>
          <w:rFonts w:ascii="Arial" w:hAnsi="Arial" w:cs="Arial"/>
          <w:b/>
          <w:color w:val="EE736C"/>
          <w:sz w:val="24"/>
          <w:szCs w:val="24"/>
        </w:rPr>
        <w:t>de visite</w:t>
      </w:r>
      <w:r w:rsidR="00D25A19" w:rsidRPr="004A5922">
        <w:rPr>
          <w:rFonts w:ascii="Arial" w:hAnsi="Arial" w:cs="Arial"/>
          <w:b/>
          <w:color w:val="EE736C"/>
          <w:sz w:val="24"/>
          <w:szCs w:val="24"/>
        </w:rPr>
        <w:t xml:space="preserve"> souhaités</w:t>
      </w:r>
      <w:r w:rsidR="0022654D" w:rsidRPr="004A5922">
        <w:rPr>
          <w:rFonts w:ascii="Arial" w:hAnsi="Arial" w:cs="Arial"/>
          <w:b/>
          <w:color w:val="EE736C"/>
          <w:sz w:val="24"/>
          <w:szCs w:val="24"/>
        </w:rPr>
        <w:t xml:space="preserve"> </w:t>
      </w:r>
      <w:r w:rsidR="0022654D" w:rsidRPr="004A5922">
        <w:rPr>
          <w:rFonts w:ascii="Arial" w:hAnsi="Arial" w:cs="Arial"/>
          <w:b/>
          <w:color w:val="EC736D"/>
          <w:sz w:val="24"/>
          <w:szCs w:val="24"/>
        </w:rPr>
        <w:t xml:space="preserve">- indiquer 3 options possibles </w:t>
      </w:r>
    </w:p>
    <w:p w14:paraId="5FA9152E" w14:textId="77777777" w:rsidR="0022654D" w:rsidRPr="00A60CB0" w:rsidRDefault="0022654D" w:rsidP="00A60CB0">
      <w:pPr>
        <w:tabs>
          <w:tab w:val="left" w:pos="2242"/>
        </w:tabs>
        <w:spacing w:after="0"/>
        <w:rPr>
          <w:rFonts w:ascii="Arial" w:eastAsia="MS Gothic" w:hAnsi="Arial" w:cs="Arial"/>
          <w:color w:val="808080" w:themeColor="background1" w:themeShade="80"/>
          <w:sz w:val="18"/>
          <w:szCs w:val="18"/>
        </w:rPr>
      </w:pPr>
      <w:r w:rsidRPr="00A60CB0">
        <w:rPr>
          <w:rFonts w:ascii="Arial" w:hAnsi="Arial" w:cs="Arial"/>
          <w:sz w:val="18"/>
          <w:szCs w:val="18"/>
        </w:rPr>
        <w:t>Date :</w:t>
      </w:r>
      <w:r w:rsidRPr="00A60CB0">
        <w:rPr>
          <w:rFonts w:ascii="Arial" w:hAnsi="Arial" w:cs="Arial"/>
          <w:i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18"/>
            <w:szCs w:val="18"/>
          </w:rPr>
          <w:id w:val="-998730920"/>
          <w:placeholder>
            <w:docPart w:val="A3DBD883EA3440D69FC94E6D1C929726"/>
          </w:placeholder>
          <w:text/>
        </w:sdtPr>
        <w:sdtContent>
          <w:r w:rsidRPr="00A60CB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jj/mm/</w:t>
          </w:r>
          <w:proofErr w:type="spellStart"/>
          <w:r w:rsidRPr="00A60CB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aaaa</w:t>
          </w:r>
          <w:proofErr w:type="spellEnd"/>
        </w:sdtContent>
      </w:sdt>
      <w:r w:rsidRPr="00A60CB0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Pr="00A60CB0">
        <w:rPr>
          <w:rFonts w:ascii="Arial" w:hAnsi="Arial" w:cs="Arial"/>
          <w:color w:val="808080" w:themeColor="background1" w:themeShade="80"/>
          <w:sz w:val="18"/>
          <w:szCs w:val="18"/>
        </w:rPr>
        <w:tab/>
      </w:r>
      <w:r w:rsidRPr="00A60CB0">
        <w:rPr>
          <w:rFonts w:ascii="Arial" w:hAnsi="Arial" w:cs="Arial"/>
          <w:color w:val="808080" w:themeColor="background1" w:themeShade="80"/>
          <w:sz w:val="18"/>
          <w:szCs w:val="18"/>
        </w:rPr>
        <w:tab/>
      </w:r>
      <w:r w:rsidRPr="00A60CB0">
        <w:rPr>
          <w:rFonts w:ascii="Arial" w:hAnsi="Arial" w:cs="Arial"/>
          <w:color w:val="808080" w:themeColor="background1" w:themeShade="80"/>
          <w:sz w:val="18"/>
          <w:szCs w:val="18"/>
        </w:rPr>
        <w:tab/>
      </w:r>
      <w:r w:rsidRPr="00A60CB0">
        <w:rPr>
          <w:rFonts w:ascii="Arial" w:hAnsi="Arial" w:cs="Arial"/>
          <w:color w:val="808080" w:themeColor="background1" w:themeShade="80"/>
          <w:sz w:val="18"/>
          <w:szCs w:val="18"/>
        </w:rPr>
        <w:tab/>
      </w:r>
      <w:r w:rsidRPr="00A60CB0">
        <w:rPr>
          <w:rFonts w:ascii="Arial" w:hAnsi="Arial" w:cs="Arial"/>
          <w:color w:val="000000" w:themeColor="text1"/>
          <w:sz w:val="18"/>
          <w:szCs w:val="18"/>
        </w:rPr>
        <w:t>Heure :</w:t>
      </w:r>
      <w:r w:rsidRPr="00A60CB0">
        <w:rPr>
          <w:rFonts w:ascii="Arial" w:hAnsi="Arial" w:cs="Arial"/>
          <w:b/>
          <w:color w:val="000000" w:themeColor="text1"/>
          <w:sz w:val="18"/>
          <w:szCs w:val="18"/>
        </w:rPr>
        <w:t> </w:t>
      </w:r>
      <w:sdt>
        <w:sdtPr>
          <w:rPr>
            <w:rFonts w:ascii="Arial" w:eastAsia="MS Gothic" w:hAnsi="Arial" w:cs="Arial"/>
            <w:color w:val="808080" w:themeColor="background1" w:themeShade="80"/>
            <w:sz w:val="18"/>
            <w:szCs w:val="18"/>
          </w:rPr>
          <w:id w:val="125823602"/>
          <w:placeholder>
            <w:docPart w:val="A3DBD883EA3440D69FC94E6D1C929726"/>
          </w:placeholder>
          <w:text/>
        </w:sdtPr>
        <w:sdtContent>
          <w:proofErr w:type="spellStart"/>
          <w:proofErr w:type="gramStart"/>
          <w:r w:rsidRPr="00A60CB0">
            <w:rPr>
              <w:rFonts w:ascii="Arial" w:eastAsia="MS Gothic" w:hAnsi="Arial" w:cs="Arial"/>
              <w:color w:val="808080" w:themeColor="background1" w:themeShade="80"/>
              <w:sz w:val="18"/>
              <w:szCs w:val="18"/>
            </w:rPr>
            <w:t>hh:</w:t>
          </w:r>
          <w:proofErr w:type="gramEnd"/>
          <w:r w:rsidRPr="00A60CB0">
            <w:rPr>
              <w:rFonts w:ascii="Arial" w:eastAsia="MS Gothic" w:hAnsi="Arial" w:cs="Arial"/>
              <w:color w:val="808080" w:themeColor="background1" w:themeShade="80"/>
              <w:sz w:val="18"/>
              <w:szCs w:val="18"/>
            </w:rPr>
            <w:t>mm</w:t>
          </w:r>
          <w:proofErr w:type="spellEnd"/>
        </w:sdtContent>
      </w:sdt>
      <w:r w:rsidRPr="00A60CB0">
        <w:rPr>
          <w:rFonts w:ascii="Arial" w:eastAsia="MS Gothic" w:hAnsi="Arial" w:cs="Arial"/>
          <w:color w:val="808080" w:themeColor="background1" w:themeShade="80"/>
          <w:sz w:val="18"/>
          <w:szCs w:val="18"/>
        </w:rPr>
        <w:t xml:space="preserve"> </w:t>
      </w:r>
    </w:p>
    <w:p w14:paraId="749E6FBB" w14:textId="77777777" w:rsidR="0022654D" w:rsidRPr="00A60CB0" w:rsidRDefault="0022654D" w:rsidP="00A60CB0">
      <w:pPr>
        <w:tabs>
          <w:tab w:val="left" w:pos="2242"/>
        </w:tabs>
        <w:spacing w:after="0"/>
        <w:rPr>
          <w:rFonts w:ascii="Arial" w:eastAsia="MS Gothic" w:hAnsi="Arial" w:cs="Arial"/>
          <w:i/>
          <w:color w:val="808080" w:themeColor="background1" w:themeShade="80"/>
          <w:sz w:val="18"/>
          <w:szCs w:val="18"/>
        </w:rPr>
      </w:pPr>
      <w:r w:rsidRPr="00A60CB0">
        <w:rPr>
          <w:rFonts w:ascii="Arial" w:hAnsi="Arial" w:cs="Arial"/>
          <w:sz w:val="18"/>
          <w:szCs w:val="18"/>
        </w:rPr>
        <w:t>Date :</w:t>
      </w:r>
      <w:r w:rsidRPr="00A60CB0">
        <w:rPr>
          <w:rFonts w:ascii="Arial" w:hAnsi="Arial" w:cs="Arial"/>
          <w:i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18"/>
            <w:szCs w:val="18"/>
          </w:rPr>
          <w:id w:val="1245531880"/>
          <w:placeholder>
            <w:docPart w:val="B12A123F826F4508BBCF1BAFFA6FA6C7"/>
          </w:placeholder>
          <w:text/>
        </w:sdtPr>
        <w:sdtContent>
          <w:r w:rsidRPr="00A60CB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jj/mm/</w:t>
          </w:r>
          <w:proofErr w:type="spellStart"/>
          <w:r w:rsidRPr="00A60CB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aaaa</w:t>
          </w:r>
          <w:proofErr w:type="spellEnd"/>
        </w:sdtContent>
      </w:sdt>
      <w:r w:rsidRPr="00A60CB0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Pr="00A60CB0">
        <w:rPr>
          <w:rFonts w:ascii="Arial" w:hAnsi="Arial" w:cs="Arial"/>
          <w:color w:val="808080" w:themeColor="background1" w:themeShade="80"/>
          <w:sz w:val="18"/>
          <w:szCs w:val="18"/>
        </w:rPr>
        <w:tab/>
      </w:r>
      <w:r w:rsidRPr="00A60CB0">
        <w:rPr>
          <w:rFonts w:ascii="Arial" w:hAnsi="Arial" w:cs="Arial"/>
          <w:color w:val="808080" w:themeColor="background1" w:themeShade="80"/>
          <w:sz w:val="18"/>
          <w:szCs w:val="18"/>
        </w:rPr>
        <w:tab/>
      </w:r>
      <w:r w:rsidRPr="00A60CB0">
        <w:rPr>
          <w:rFonts w:ascii="Arial" w:hAnsi="Arial" w:cs="Arial"/>
          <w:color w:val="808080" w:themeColor="background1" w:themeShade="80"/>
          <w:sz w:val="18"/>
          <w:szCs w:val="18"/>
        </w:rPr>
        <w:tab/>
      </w:r>
      <w:r w:rsidRPr="00A60CB0">
        <w:rPr>
          <w:rFonts w:ascii="Arial" w:hAnsi="Arial" w:cs="Arial"/>
          <w:color w:val="808080" w:themeColor="background1" w:themeShade="80"/>
          <w:sz w:val="18"/>
          <w:szCs w:val="18"/>
        </w:rPr>
        <w:tab/>
      </w:r>
      <w:r w:rsidRPr="00A60CB0">
        <w:rPr>
          <w:rFonts w:ascii="Arial" w:hAnsi="Arial" w:cs="Arial"/>
          <w:color w:val="000000" w:themeColor="text1"/>
          <w:sz w:val="18"/>
          <w:szCs w:val="18"/>
        </w:rPr>
        <w:t>Heure :</w:t>
      </w:r>
      <w:r w:rsidRPr="00A60CB0">
        <w:rPr>
          <w:rFonts w:ascii="Arial" w:hAnsi="Arial" w:cs="Arial"/>
          <w:b/>
          <w:color w:val="000000" w:themeColor="text1"/>
          <w:sz w:val="18"/>
          <w:szCs w:val="18"/>
        </w:rPr>
        <w:t> </w:t>
      </w:r>
      <w:sdt>
        <w:sdtPr>
          <w:rPr>
            <w:rFonts w:ascii="Arial" w:eastAsia="MS Gothic" w:hAnsi="Arial" w:cs="Arial"/>
            <w:color w:val="808080" w:themeColor="background1" w:themeShade="80"/>
            <w:sz w:val="18"/>
            <w:szCs w:val="18"/>
          </w:rPr>
          <w:id w:val="1728335604"/>
          <w:placeholder>
            <w:docPart w:val="B12A123F826F4508BBCF1BAFFA6FA6C7"/>
          </w:placeholder>
          <w:text/>
        </w:sdtPr>
        <w:sdtContent>
          <w:proofErr w:type="spellStart"/>
          <w:proofErr w:type="gramStart"/>
          <w:r w:rsidRPr="00A60CB0">
            <w:rPr>
              <w:rFonts w:ascii="Arial" w:eastAsia="MS Gothic" w:hAnsi="Arial" w:cs="Arial"/>
              <w:color w:val="808080" w:themeColor="background1" w:themeShade="80"/>
              <w:sz w:val="18"/>
              <w:szCs w:val="18"/>
            </w:rPr>
            <w:t>hh:</w:t>
          </w:r>
          <w:proofErr w:type="gramEnd"/>
          <w:r w:rsidRPr="00A60CB0">
            <w:rPr>
              <w:rFonts w:ascii="Arial" w:eastAsia="MS Gothic" w:hAnsi="Arial" w:cs="Arial"/>
              <w:color w:val="808080" w:themeColor="background1" w:themeShade="80"/>
              <w:sz w:val="18"/>
              <w:szCs w:val="18"/>
            </w:rPr>
            <w:t>mm</w:t>
          </w:r>
          <w:proofErr w:type="spellEnd"/>
        </w:sdtContent>
      </w:sdt>
      <w:r w:rsidRPr="00A60CB0">
        <w:rPr>
          <w:rFonts w:ascii="Arial" w:eastAsia="MS Gothic" w:hAnsi="Arial" w:cs="Arial"/>
          <w:color w:val="808080" w:themeColor="background1" w:themeShade="80"/>
          <w:sz w:val="18"/>
          <w:szCs w:val="18"/>
        </w:rPr>
        <w:t xml:space="preserve"> </w:t>
      </w:r>
    </w:p>
    <w:p w14:paraId="27C70BA7" w14:textId="7D3159F5" w:rsidR="00F53CC5" w:rsidRPr="00A60CB0" w:rsidRDefault="0022654D" w:rsidP="00A60CB0">
      <w:pPr>
        <w:spacing w:after="0"/>
        <w:rPr>
          <w:rFonts w:ascii="Arial" w:hAnsi="Arial" w:cs="Arial"/>
          <w:b/>
          <w:color w:val="EE736C"/>
        </w:rPr>
      </w:pPr>
      <w:r w:rsidRPr="00A60CB0">
        <w:rPr>
          <w:rFonts w:ascii="Arial" w:hAnsi="Arial" w:cs="Arial"/>
          <w:sz w:val="18"/>
          <w:szCs w:val="18"/>
        </w:rPr>
        <w:t>Date :</w:t>
      </w:r>
      <w:r w:rsidRPr="00A60CB0">
        <w:rPr>
          <w:rFonts w:ascii="Arial" w:hAnsi="Arial" w:cs="Arial"/>
          <w:i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18"/>
            <w:szCs w:val="18"/>
          </w:rPr>
          <w:id w:val="-1940212698"/>
          <w:placeholder>
            <w:docPart w:val="48A1E56B96B244A7948D1B1AFEE26EB3"/>
          </w:placeholder>
          <w:text/>
        </w:sdtPr>
        <w:sdtContent>
          <w:r w:rsidRPr="00A60CB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jj/mm/</w:t>
          </w:r>
          <w:proofErr w:type="spellStart"/>
          <w:r w:rsidRPr="00A60CB0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aaaa</w:t>
          </w:r>
          <w:proofErr w:type="spellEnd"/>
        </w:sdtContent>
      </w:sdt>
      <w:r w:rsidRPr="00A60CB0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Pr="00A60CB0">
        <w:rPr>
          <w:rFonts w:ascii="Arial" w:hAnsi="Arial" w:cs="Arial"/>
          <w:color w:val="808080" w:themeColor="background1" w:themeShade="80"/>
          <w:sz w:val="18"/>
          <w:szCs w:val="18"/>
        </w:rPr>
        <w:tab/>
      </w:r>
      <w:r w:rsidRPr="00A60CB0">
        <w:rPr>
          <w:rFonts w:ascii="Arial" w:hAnsi="Arial" w:cs="Arial"/>
          <w:color w:val="808080" w:themeColor="background1" w:themeShade="80"/>
          <w:sz w:val="18"/>
          <w:szCs w:val="18"/>
        </w:rPr>
        <w:tab/>
      </w:r>
      <w:r w:rsidRPr="00A60CB0">
        <w:rPr>
          <w:rFonts w:ascii="Arial" w:hAnsi="Arial" w:cs="Arial"/>
          <w:color w:val="808080" w:themeColor="background1" w:themeShade="80"/>
          <w:sz w:val="18"/>
          <w:szCs w:val="18"/>
        </w:rPr>
        <w:tab/>
      </w:r>
      <w:r w:rsidRPr="00A60CB0">
        <w:rPr>
          <w:rFonts w:ascii="Arial" w:hAnsi="Arial" w:cs="Arial"/>
          <w:color w:val="808080" w:themeColor="background1" w:themeShade="80"/>
          <w:sz w:val="18"/>
          <w:szCs w:val="18"/>
        </w:rPr>
        <w:tab/>
      </w:r>
      <w:r w:rsidRPr="00A60CB0">
        <w:rPr>
          <w:rFonts w:ascii="Arial" w:hAnsi="Arial" w:cs="Arial"/>
          <w:color w:val="000000" w:themeColor="text1"/>
          <w:sz w:val="18"/>
          <w:szCs w:val="18"/>
        </w:rPr>
        <w:t>Heure :</w:t>
      </w:r>
      <w:r w:rsidRPr="00A60CB0">
        <w:rPr>
          <w:rFonts w:ascii="Arial" w:hAnsi="Arial" w:cs="Arial"/>
          <w:b/>
          <w:color w:val="000000" w:themeColor="text1"/>
          <w:sz w:val="18"/>
          <w:szCs w:val="18"/>
        </w:rPr>
        <w:t> </w:t>
      </w:r>
      <w:sdt>
        <w:sdtPr>
          <w:rPr>
            <w:rFonts w:ascii="Arial" w:eastAsia="MS Gothic" w:hAnsi="Arial" w:cs="Arial"/>
            <w:color w:val="808080" w:themeColor="background1" w:themeShade="80"/>
            <w:sz w:val="18"/>
            <w:szCs w:val="18"/>
          </w:rPr>
          <w:id w:val="1926215883"/>
          <w:placeholder>
            <w:docPart w:val="48A1E56B96B244A7948D1B1AFEE26EB3"/>
          </w:placeholder>
          <w:text/>
        </w:sdtPr>
        <w:sdtContent>
          <w:proofErr w:type="spellStart"/>
          <w:proofErr w:type="gramStart"/>
          <w:r w:rsidRPr="00A60CB0">
            <w:rPr>
              <w:rFonts w:ascii="Arial" w:eastAsia="MS Gothic" w:hAnsi="Arial" w:cs="Arial"/>
              <w:color w:val="808080" w:themeColor="background1" w:themeShade="80"/>
              <w:sz w:val="18"/>
              <w:szCs w:val="18"/>
            </w:rPr>
            <w:t>hh:</w:t>
          </w:r>
          <w:proofErr w:type="gramEnd"/>
          <w:r w:rsidRPr="00A60CB0">
            <w:rPr>
              <w:rFonts w:ascii="Arial" w:eastAsia="MS Gothic" w:hAnsi="Arial" w:cs="Arial"/>
              <w:color w:val="808080" w:themeColor="background1" w:themeShade="80"/>
              <w:sz w:val="18"/>
              <w:szCs w:val="18"/>
            </w:rPr>
            <w:t>mm</w:t>
          </w:r>
          <w:proofErr w:type="spellEnd"/>
        </w:sdtContent>
      </w:sdt>
    </w:p>
    <w:p w14:paraId="133F48B3" w14:textId="77777777" w:rsidR="008E0247" w:rsidRPr="004A5922" w:rsidRDefault="008E0247" w:rsidP="00EA1AFB">
      <w:pPr>
        <w:spacing w:after="0" w:line="240" w:lineRule="auto"/>
        <w:rPr>
          <w:rFonts w:ascii="Arial" w:eastAsia="MS Gothic" w:hAnsi="Arial" w:cs="Arial"/>
          <w:sz w:val="10"/>
          <w:szCs w:val="10"/>
        </w:rPr>
      </w:pPr>
    </w:p>
    <w:p w14:paraId="7DD4AA01" w14:textId="3E4EE290" w:rsidR="00E2371B" w:rsidRPr="004A5922" w:rsidRDefault="005B646E" w:rsidP="00EA1AFB">
      <w:pPr>
        <w:spacing w:after="0" w:line="240" w:lineRule="auto"/>
        <w:rPr>
          <w:rFonts w:ascii="Arial" w:eastAsia="MS Gothic" w:hAnsi="Arial" w:cs="Arial"/>
          <w:sz w:val="16"/>
          <w:szCs w:val="16"/>
        </w:rPr>
      </w:pPr>
      <w:r w:rsidRPr="004A5922">
        <w:rPr>
          <w:rFonts w:ascii="Arial" w:eastAsia="MS Gothic" w:hAnsi="Arial" w:cs="Arial"/>
          <w:sz w:val="16"/>
          <w:szCs w:val="16"/>
        </w:rPr>
        <w:t>Le musée</w:t>
      </w:r>
      <w:r w:rsidR="00E2371B" w:rsidRPr="004A5922">
        <w:rPr>
          <w:rFonts w:ascii="Arial" w:eastAsia="MS Gothic" w:hAnsi="Arial" w:cs="Arial"/>
          <w:sz w:val="16"/>
          <w:szCs w:val="16"/>
        </w:rPr>
        <w:t xml:space="preserve"> </w:t>
      </w:r>
      <w:r w:rsidR="00265BB6" w:rsidRPr="004A5922">
        <w:rPr>
          <w:rFonts w:ascii="Arial" w:eastAsia="MS Gothic" w:hAnsi="Arial" w:cs="Arial"/>
          <w:sz w:val="16"/>
          <w:szCs w:val="16"/>
        </w:rPr>
        <w:t xml:space="preserve">des Arts décoratifs </w:t>
      </w:r>
      <w:r w:rsidRPr="004A5922">
        <w:rPr>
          <w:rFonts w:ascii="Arial" w:eastAsia="MS Gothic" w:hAnsi="Arial" w:cs="Arial"/>
          <w:sz w:val="16"/>
          <w:szCs w:val="16"/>
        </w:rPr>
        <w:t>est fermé le lundi</w:t>
      </w:r>
      <w:r w:rsidR="00E2371B" w:rsidRPr="004A5922">
        <w:rPr>
          <w:rFonts w:ascii="Arial" w:eastAsia="MS Gothic" w:hAnsi="Arial" w:cs="Arial"/>
          <w:sz w:val="16"/>
          <w:szCs w:val="16"/>
        </w:rPr>
        <w:t xml:space="preserve">. </w:t>
      </w:r>
      <w:r w:rsidR="00C27728" w:rsidRPr="004A5922">
        <w:rPr>
          <w:rFonts w:ascii="Arial" w:eastAsia="MS Gothic" w:hAnsi="Arial" w:cs="Arial"/>
          <w:sz w:val="16"/>
          <w:szCs w:val="16"/>
        </w:rPr>
        <w:t xml:space="preserve">Les groupes y sont accueillis </w:t>
      </w:r>
      <w:r w:rsidR="00970E07">
        <w:rPr>
          <w:rFonts w:ascii="Arial" w:eastAsia="MS Gothic" w:hAnsi="Arial" w:cs="Arial"/>
          <w:sz w:val="16"/>
          <w:szCs w:val="16"/>
        </w:rPr>
        <w:t xml:space="preserve">du mardi au samedi </w:t>
      </w:r>
      <w:r w:rsidR="00C27728" w:rsidRPr="004A5922">
        <w:rPr>
          <w:rFonts w:ascii="Arial" w:eastAsia="MS Gothic" w:hAnsi="Arial" w:cs="Arial"/>
          <w:sz w:val="16"/>
          <w:szCs w:val="16"/>
        </w:rPr>
        <w:t xml:space="preserve">de </w:t>
      </w:r>
      <w:r w:rsidR="00C27728" w:rsidRPr="004A5922">
        <w:rPr>
          <w:rFonts w:ascii="Arial" w:eastAsia="MS Gothic" w:hAnsi="Arial" w:cs="Arial"/>
          <w:b/>
          <w:sz w:val="16"/>
          <w:szCs w:val="16"/>
        </w:rPr>
        <w:t xml:space="preserve">10h </w:t>
      </w:r>
      <w:r w:rsidR="00C27728" w:rsidRPr="004A5922">
        <w:rPr>
          <w:rFonts w:ascii="Arial" w:eastAsia="MS Gothic" w:hAnsi="Arial" w:cs="Arial"/>
          <w:sz w:val="16"/>
          <w:szCs w:val="16"/>
        </w:rPr>
        <w:t>à 16h</w:t>
      </w:r>
      <w:r w:rsidR="00E85E91" w:rsidRPr="004A5922">
        <w:rPr>
          <w:rFonts w:ascii="Arial" w:eastAsia="MS Gothic" w:hAnsi="Arial" w:cs="Arial"/>
          <w:sz w:val="16"/>
          <w:szCs w:val="16"/>
        </w:rPr>
        <w:t>30</w:t>
      </w:r>
      <w:r w:rsidR="00B64328" w:rsidRPr="004A5922">
        <w:rPr>
          <w:rFonts w:ascii="Arial" w:eastAsia="MS Gothic" w:hAnsi="Arial" w:cs="Arial"/>
          <w:sz w:val="16"/>
          <w:szCs w:val="16"/>
        </w:rPr>
        <w:t xml:space="preserve"> en continu</w:t>
      </w:r>
      <w:r w:rsidR="00C27728" w:rsidRPr="004A5922">
        <w:rPr>
          <w:rFonts w:ascii="Arial" w:eastAsia="MS Gothic" w:hAnsi="Arial" w:cs="Arial"/>
          <w:sz w:val="16"/>
          <w:szCs w:val="16"/>
        </w:rPr>
        <w:t xml:space="preserve">. </w:t>
      </w:r>
    </w:p>
    <w:p w14:paraId="628AE44B" w14:textId="7BFF17F5" w:rsidR="00575FCA" w:rsidRPr="004A5922" w:rsidRDefault="00E2371B" w:rsidP="00575FCA">
      <w:pPr>
        <w:spacing w:after="0" w:line="240" w:lineRule="auto"/>
        <w:rPr>
          <w:rFonts w:ascii="Arial" w:eastAsia="MS Gothic" w:hAnsi="Arial" w:cs="Arial"/>
          <w:sz w:val="16"/>
          <w:szCs w:val="16"/>
        </w:rPr>
      </w:pPr>
      <w:r w:rsidRPr="004A5922">
        <w:rPr>
          <w:rFonts w:ascii="Arial" w:eastAsia="MS Gothic" w:hAnsi="Arial" w:cs="Arial"/>
          <w:sz w:val="16"/>
          <w:szCs w:val="16"/>
        </w:rPr>
        <w:t xml:space="preserve">Le musée Nissim de Camondo est </w:t>
      </w:r>
      <w:proofErr w:type="gramStart"/>
      <w:r w:rsidRPr="004A5922">
        <w:rPr>
          <w:rFonts w:ascii="Arial" w:eastAsia="MS Gothic" w:hAnsi="Arial" w:cs="Arial"/>
          <w:sz w:val="16"/>
          <w:szCs w:val="16"/>
        </w:rPr>
        <w:t>fermé</w:t>
      </w:r>
      <w:proofErr w:type="gramEnd"/>
      <w:r w:rsidRPr="004A5922">
        <w:rPr>
          <w:rFonts w:ascii="Arial" w:eastAsia="MS Gothic" w:hAnsi="Arial" w:cs="Arial"/>
          <w:sz w:val="16"/>
          <w:szCs w:val="16"/>
        </w:rPr>
        <w:t xml:space="preserve"> le</w:t>
      </w:r>
      <w:r w:rsidR="00FF2B7B" w:rsidRPr="004A5922">
        <w:rPr>
          <w:rFonts w:ascii="Arial" w:eastAsia="MS Gothic" w:hAnsi="Arial" w:cs="Arial"/>
          <w:sz w:val="16"/>
          <w:szCs w:val="16"/>
        </w:rPr>
        <w:t xml:space="preserve"> lundi </w:t>
      </w:r>
      <w:r w:rsidR="00C65DEA">
        <w:rPr>
          <w:rFonts w:ascii="Arial" w:eastAsia="MS Gothic" w:hAnsi="Arial" w:cs="Arial"/>
          <w:sz w:val="16"/>
          <w:szCs w:val="16"/>
        </w:rPr>
        <w:t>et le</w:t>
      </w:r>
      <w:r w:rsidR="00C27728" w:rsidRPr="004A5922">
        <w:rPr>
          <w:rFonts w:ascii="Arial" w:eastAsia="MS Gothic" w:hAnsi="Arial" w:cs="Arial"/>
          <w:sz w:val="16"/>
          <w:szCs w:val="16"/>
        </w:rPr>
        <w:t xml:space="preserve"> mardi</w:t>
      </w:r>
      <w:r w:rsidRPr="004A5922">
        <w:rPr>
          <w:rFonts w:ascii="Arial" w:eastAsia="MS Gothic" w:hAnsi="Arial" w:cs="Arial"/>
          <w:sz w:val="16"/>
          <w:szCs w:val="16"/>
        </w:rPr>
        <w:t xml:space="preserve">. </w:t>
      </w:r>
      <w:r w:rsidR="00C27728" w:rsidRPr="004A5922">
        <w:rPr>
          <w:rFonts w:ascii="Arial" w:eastAsia="MS Gothic" w:hAnsi="Arial" w:cs="Arial"/>
          <w:sz w:val="16"/>
          <w:szCs w:val="16"/>
        </w:rPr>
        <w:t xml:space="preserve">Les groupes y sont accueillis </w:t>
      </w:r>
      <w:r w:rsidR="00970E07">
        <w:rPr>
          <w:rFonts w:ascii="Arial" w:eastAsia="MS Gothic" w:hAnsi="Arial" w:cs="Arial"/>
          <w:sz w:val="16"/>
          <w:szCs w:val="16"/>
        </w:rPr>
        <w:t xml:space="preserve">du mercredi au samedi </w:t>
      </w:r>
      <w:r w:rsidR="00C27728" w:rsidRPr="004A5922">
        <w:rPr>
          <w:rFonts w:ascii="Arial" w:eastAsia="MS Gothic" w:hAnsi="Arial" w:cs="Arial"/>
          <w:sz w:val="16"/>
          <w:szCs w:val="16"/>
        </w:rPr>
        <w:t xml:space="preserve">de </w:t>
      </w:r>
      <w:r w:rsidR="00C27728" w:rsidRPr="004A5922">
        <w:rPr>
          <w:rFonts w:ascii="Arial" w:eastAsia="MS Gothic" w:hAnsi="Arial" w:cs="Arial"/>
          <w:b/>
          <w:sz w:val="16"/>
          <w:szCs w:val="16"/>
        </w:rPr>
        <w:t xml:space="preserve">10h </w:t>
      </w:r>
      <w:r w:rsidR="00C27728" w:rsidRPr="004A5922">
        <w:rPr>
          <w:rFonts w:ascii="Arial" w:eastAsia="MS Gothic" w:hAnsi="Arial" w:cs="Arial"/>
          <w:sz w:val="16"/>
          <w:szCs w:val="16"/>
        </w:rPr>
        <w:t>à 16h</w:t>
      </w:r>
      <w:r w:rsidR="00B64328" w:rsidRPr="004A5922">
        <w:rPr>
          <w:rFonts w:ascii="Arial" w:eastAsia="MS Gothic" w:hAnsi="Arial" w:cs="Arial"/>
          <w:sz w:val="16"/>
          <w:szCs w:val="16"/>
        </w:rPr>
        <w:t xml:space="preserve"> en continu</w:t>
      </w:r>
      <w:r w:rsidR="00C27728" w:rsidRPr="004A5922">
        <w:rPr>
          <w:rFonts w:ascii="Arial" w:eastAsia="MS Gothic" w:hAnsi="Arial" w:cs="Arial"/>
          <w:sz w:val="16"/>
          <w:szCs w:val="16"/>
        </w:rPr>
        <w:t>.</w:t>
      </w:r>
    </w:p>
    <w:p w14:paraId="0564FBDF" w14:textId="77777777" w:rsidR="00121DF1" w:rsidRPr="004A5922" w:rsidRDefault="00121DF1" w:rsidP="00575FCA">
      <w:pPr>
        <w:spacing w:after="0" w:line="240" w:lineRule="auto"/>
        <w:rPr>
          <w:rFonts w:ascii="Arial" w:eastAsia="MS Gothic" w:hAnsi="Arial" w:cs="Arial"/>
          <w:sz w:val="16"/>
          <w:szCs w:val="16"/>
        </w:rPr>
      </w:pPr>
      <w:r w:rsidRPr="004A5922">
        <w:rPr>
          <w:rFonts w:ascii="Arial" w:eastAsia="MS Gothic" w:hAnsi="Arial" w:cs="Arial"/>
          <w:sz w:val="16"/>
          <w:szCs w:val="16"/>
        </w:rPr>
        <w:tab/>
      </w:r>
    </w:p>
    <w:p w14:paraId="37DC0A1C" w14:textId="352A0B77" w:rsidR="00AE642E" w:rsidRDefault="00AE642E" w:rsidP="00580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MS Gothic" w:hAnsi="Arial" w:cs="Arial"/>
          <w:b/>
          <w:bCs/>
          <w:color w:val="EE736C"/>
          <w:sz w:val="24"/>
          <w:szCs w:val="24"/>
        </w:rPr>
      </w:pPr>
      <w:bookmarkStart w:id="0" w:name="_Hlk148716776"/>
      <w:r w:rsidRPr="00AE642E">
        <w:rPr>
          <w:rFonts w:ascii="Arial" w:eastAsia="MS Gothic" w:hAnsi="Arial" w:cs="Arial"/>
          <w:b/>
          <w:bCs/>
          <w:color w:val="EE736C"/>
          <w:sz w:val="24"/>
          <w:szCs w:val="24"/>
        </w:rPr>
        <w:t>PRECISIONS SUR LE PROFIL DE VOTRE GROUPE</w:t>
      </w:r>
    </w:p>
    <w:p w14:paraId="64A706A7" w14:textId="398F69F7" w:rsidR="00927B06" w:rsidRPr="000A5F4E" w:rsidRDefault="00AE642E" w:rsidP="00580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MS Gothic" w:hAnsi="Arial" w:cs="Arial"/>
          <w:sz w:val="20"/>
          <w:szCs w:val="20"/>
        </w:rPr>
      </w:pPr>
      <w:r w:rsidRPr="000A5F4E">
        <w:rPr>
          <w:rFonts w:ascii="Arial" w:eastAsia="MS Gothic" w:hAnsi="Arial" w:cs="Arial"/>
          <w:sz w:val="20"/>
          <w:szCs w:val="20"/>
        </w:rPr>
        <w:t>Avez-vous des informations à communiquer à la conférencière</w:t>
      </w:r>
      <w:r w:rsidR="00743FA4">
        <w:rPr>
          <w:rFonts w:ascii="Arial" w:eastAsia="MS Gothic" w:hAnsi="Arial" w:cs="Arial"/>
          <w:sz w:val="20"/>
          <w:szCs w:val="20"/>
        </w:rPr>
        <w:t xml:space="preserve"> pour </w:t>
      </w:r>
      <w:r w:rsidR="007D3795">
        <w:rPr>
          <w:rFonts w:ascii="Arial" w:eastAsia="MS Gothic" w:hAnsi="Arial" w:cs="Arial"/>
          <w:sz w:val="20"/>
          <w:szCs w:val="20"/>
        </w:rPr>
        <w:t>lui permettre d’adapter</w:t>
      </w:r>
      <w:r w:rsidR="00743FA4">
        <w:rPr>
          <w:rFonts w:ascii="Arial" w:eastAsia="MS Gothic" w:hAnsi="Arial" w:cs="Arial"/>
          <w:sz w:val="20"/>
          <w:szCs w:val="20"/>
        </w:rPr>
        <w:t xml:space="preserve"> au mieux sa visite à votre groupe</w:t>
      </w:r>
      <w:r w:rsidRPr="000A5F4E">
        <w:rPr>
          <w:rFonts w:ascii="Arial" w:eastAsia="MS Gothic" w:hAnsi="Arial" w:cs="Arial"/>
          <w:sz w:val="20"/>
          <w:szCs w:val="20"/>
        </w:rPr>
        <w:t xml:space="preserve"> ?</w:t>
      </w:r>
    </w:p>
    <w:bookmarkEnd w:id="0"/>
    <w:p w14:paraId="78E9A02A" w14:textId="17053419" w:rsidR="00611549" w:rsidRDefault="00000000" w:rsidP="00580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-24795922"/>
          <w:text/>
        </w:sdtPr>
        <w:sdtContent>
          <w:proofErr w:type="gramStart"/>
          <w:r w:rsidR="000639C6" w:rsidRPr="004A5922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votre</w:t>
          </w:r>
          <w:proofErr w:type="gramEnd"/>
          <w:r w:rsidR="000639C6" w:rsidRPr="004A5922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texte </w:t>
          </w:r>
        </w:sdtContent>
      </w:sdt>
    </w:p>
    <w:p w14:paraId="76762F67" w14:textId="77777777" w:rsidR="005803EC" w:rsidRDefault="005803EC" w:rsidP="00580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0000F011" w14:textId="77777777" w:rsidR="005803EC" w:rsidRDefault="005803EC" w:rsidP="00580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2729FC78" w14:textId="77777777" w:rsidR="00B64FBC" w:rsidRDefault="00B64FBC" w:rsidP="00580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483FFB8B" w14:textId="77777777" w:rsidR="00B64FBC" w:rsidRDefault="00B64FBC" w:rsidP="00580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6E04F1C0" w14:textId="77777777" w:rsidR="005803EC" w:rsidRPr="004A5922" w:rsidRDefault="005803EC" w:rsidP="00580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sectPr w:rsidR="005803EC" w:rsidRPr="004A5922" w:rsidSect="00665B6F">
      <w:footerReference w:type="default" r:id="rId14"/>
      <w:pgSz w:w="11906" w:h="16838"/>
      <w:pgMar w:top="0" w:right="566" w:bottom="284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16622" w14:textId="77777777" w:rsidR="006E1C30" w:rsidRDefault="006E1C30" w:rsidP="005B646E">
      <w:pPr>
        <w:spacing w:after="0" w:line="240" w:lineRule="auto"/>
      </w:pPr>
      <w:r>
        <w:separator/>
      </w:r>
    </w:p>
  </w:endnote>
  <w:endnote w:type="continuationSeparator" w:id="0">
    <w:p w14:paraId="538F392E" w14:textId="77777777" w:rsidR="006E1C30" w:rsidRDefault="006E1C30" w:rsidP="005B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C5DA" w14:textId="77777777" w:rsidR="006B3295" w:rsidRPr="0044387F" w:rsidRDefault="006B3295" w:rsidP="006B3295">
    <w:pPr>
      <w:pStyle w:val="Pieddepage"/>
      <w:tabs>
        <w:tab w:val="clear" w:pos="9072"/>
        <w:tab w:val="right" w:pos="9498"/>
      </w:tabs>
      <w:rPr>
        <w:rFonts w:eastAsia="MS Gothic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1159A" w14:textId="77777777" w:rsidR="006E1C30" w:rsidRDefault="006E1C30" w:rsidP="005B646E">
      <w:pPr>
        <w:spacing w:after="0" w:line="240" w:lineRule="auto"/>
      </w:pPr>
      <w:r>
        <w:separator/>
      </w:r>
    </w:p>
  </w:footnote>
  <w:footnote w:type="continuationSeparator" w:id="0">
    <w:p w14:paraId="5256D985" w14:textId="77777777" w:rsidR="006E1C30" w:rsidRDefault="006E1C30" w:rsidP="005B646E">
      <w:pPr>
        <w:spacing w:after="0" w:line="240" w:lineRule="auto"/>
      </w:pPr>
      <w:r>
        <w:continuationSeparator/>
      </w:r>
    </w:p>
  </w:footnote>
  <w:footnote w:id="1">
    <w:p w14:paraId="3A4741D9" w14:textId="7234DFED" w:rsidR="00CC2056" w:rsidRDefault="00CC2056">
      <w:pPr>
        <w:pStyle w:val="Notedebasdepage"/>
      </w:pPr>
      <w:r>
        <w:rPr>
          <w:rStyle w:val="Appelnotedebasdep"/>
        </w:rPr>
        <w:footnoteRef/>
      </w:r>
      <w:r>
        <w:t xml:space="preserve"> Tarifs en semaine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907AD"/>
    <w:multiLevelType w:val="hybridMultilevel"/>
    <w:tmpl w:val="57002E6C"/>
    <w:lvl w:ilvl="0" w:tplc="F648D1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592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ulsQcUj6EtDC189+CqnmLzLOn9n+JysgGp9Bsip30umcrJ3DXlMIc2UEVZbQGuPuTpk829T9baXuwLd9G5JaA==" w:salt="Og8KLqD9OGV6+9/kp9DPw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82"/>
    <w:rsid w:val="00004745"/>
    <w:rsid w:val="00005A36"/>
    <w:rsid w:val="0000665E"/>
    <w:rsid w:val="000128A9"/>
    <w:rsid w:val="00021C0C"/>
    <w:rsid w:val="00023EA9"/>
    <w:rsid w:val="0002432B"/>
    <w:rsid w:val="000245B4"/>
    <w:rsid w:val="000304BE"/>
    <w:rsid w:val="000438CB"/>
    <w:rsid w:val="000462BE"/>
    <w:rsid w:val="000473A2"/>
    <w:rsid w:val="000551CE"/>
    <w:rsid w:val="000639C6"/>
    <w:rsid w:val="00066AEC"/>
    <w:rsid w:val="00096A5C"/>
    <w:rsid w:val="000A5F4E"/>
    <w:rsid w:val="000B6633"/>
    <w:rsid w:val="000C00F8"/>
    <w:rsid w:val="000D62B9"/>
    <w:rsid w:val="000F0B0B"/>
    <w:rsid w:val="00121DF1"/>
    <w:rsid w:val="00132E76"/>
    <w:rsid w:val="0014188E"/>
    <w:rsid w:val="00142951"/>
    <w:rsid w:val="001516BB"/>
    <w:rsid w:val="00151D4A"/>
    <w:rsid w:val="00155BB2"/>
    <w:rsid w:val="00164DEA"/>
    <w:rsid w:val="00190896"/>
    <w:rsid w:val="001B21EA"/>
    <w:rsid w:val="001C14FB"/>
    <w:rsid w:val="001C39CD"/>
    <w:rsid w:val="001D125D"/>
    <w:rsid w:val="001E09A7"/>
    <w:rsid w:val="00202A0F"/>
    <w:rsid w:val="002053D0"/>
    <w:rsid w:val="0022574C"/>
    <w:rsid w:val="0022654D"/>
    <w:rsid w:val="002339F3"/>
    <w:rsid w:val="00242778"/>
    <w:rsid w:val="00246F1A"/>
    <w:rsid w:val="00253195"/>
    <w:rsid w:val="00254170"/>
    <w:rsid w:val="0026015A"/>
    <w:rsid w:val="00265BB6"/>
    <w:rsid w:val="00274CEA"/>
    <w:rsid w:val="00290FB8"/>
    <w:rsid w:val="002A5B36"/>
    <w:rsid w:val="002B5E81"/>
    <w:rsid w:val="002D099E"/>
    <w:rsid w:val="002E4087"/>
    <w:rsid w:val="002F33B8"/>
    <w:rsid w:val="003116C2"/>
    <w:rsid w:val="00311B0A"/>
    <w:rsid w:val="0032061B"/>
    <w:rsid w:val="00320CC9"/>
    <w:rsid w:val="00322FAA"/>
    <w:rsid w:val="00324952"/>
    <w:rsid w:val="003608FE"/>
    <w:rsid w:val="00371373"/>
    <w:rsid w:val="003716C9"/>
    <w:rsid w:val="00373867"/>
    <w:rsid w:val="003952D4"/>
    <w:rsid w:val="00396E8E"/>
    <w:rsid w:val="003B2934"/>
    <w:rsid w:val="003C184F"/>
    <w:rsid w:val="00414EA4"/>
    <w:rsid w:val="00417EC2"/>
    <w:rsid w:val="004216A2"/>
    <w:rsid w:val="0044387F"/>
    <w:rsid w:val="00443EF7"/>
    <w:rsid w:val="00447654"/>
    <w:rsid w:val="004670FA"/>
    <w:rsid w:val="00467D5B"/>
    <w:rsid w:val="00467EAA"/>
    <w:rsid w:val="004766A3"/>
    <w:rsid w:val="004778F9"/>
    <w:rsid w:val="0048013E"/>
    <w:rsid w:val="004849FA"/>
    <w:rsid w:val="00484E48"/>
    <w:rsid w:val="004927B8"/>
    <w:rsid w:val="004933F4"/>
    <w:rsid w:val="004A33D8"/>
    <w:rsid w:val="004A5922"/>
    <w:rsid w:val="004B45F0"/>
    <w:rsid w:val="004F6E82"/>
    <w:rsid w:val="004F7F02"/>
    <w:rsid w:val="0050410D"/>
    <w:rsid w:val="005100BE"/>
    <w:rsid w:val="005125CA"/>
    <w:rsid w:val="00517DC3"/>
    <w:rsid w:val="0052291C"/>
    <w:rsid w:val="0055738A"/>
    <w:rsid w:val="00575FCA"/>
    <w:rsid w:val="005803EC"/>
    <w:rsid w:val="00587D3E"/>
    <w:rsid w:val="00596211"/>
    <w:rsid w:val="005B646E"/>
    <w:rsid w:val="005F4CC9"/>
    <w:rsid w:val="006078AA"/>
    <w:rsid w:val="00611549"/>
    <w:rsid w:val="0062257D"/>
    <w:rsid w:val="00622B40"/>
    <w:rsid w:val="006372ED"/>
    <w:rsid w:val="00665B6F"/>
    <w:rsid w:val="00672BED"/>
    <w:rsid w:val="00673694"/>
    <w:rsid w:val="006A0B48"/>
    <w:rsid w:val="006B198F"/>
    <w:rsid w:val="006B3295"/>
    <w:rsid w:val="006B4AC8"/>
    <w:rsid w:val="006B4FA2"/>
    <w:rsid w:val="006C04BD"/>
    <w:rsid w:val="006C75A1"/>
    <w:rsid w:val="006E1652"/>
    <w:rsid w:val="006E1C30"/>
    <w:rsid w:val="00701B5D"/>
    <w:rsid w:val="0070481F"/>
    <w:rsid w:val="007073F0"/>
    <w:rsid w:val="007119A2"/>
    <w:rsid w:val="00717CDB"/>
    <w:rsid w:val="00721621"/>
    <w:rsid w:val="007216DA"/>
    <w:rsid w:val="0074186A"/>
    <w:rsid w:val="00743FA4"/>
    <w:rsid w:val="00764C02"/>
    <w:rsid w:val="0077014F"/>
    <w:rsid w:val="007709ED"/>
    <w:rsid w:val="00784D1E"/>
    <w:rsid w:val="00786BEC"/>
    <w:rsid w:val="007A337C"/>
    <w:rsid w:val="007C0BD9"/>
    <w:rsid w:val="007D2267"/>
    <w:rsid w:val="007D3795"/>
    <w:rsid w:val="00804476"/>
    <w:rsid w:val="00824A2B"/>
    <w:rsid w:val="008348A6"/>
    <w:rsid w:val="00843C02"/>
    <w:rsid w:val="008442BD"/>
    <w:rsid w:val="00844B08"/>
    <w:rsid w:val="00845514"/>
    <w:rsid w:val="00845EFE"/>
    <w:rsid w:val="00860683"/>
    <w:rsid w:val="008631F6"/>
    <w:rsid w:val="008A6026"/>
    <w:rsid w:val="008A7871"/>
    <w:rsid w:val="008B52D0"/>
    <w:rsid w:val="008B6831"/>
    <w:rsid w:val="008C3967"/>
    <w:rsid w:val="008D33F4"/>
    <w:rsid w:val="008D79C8"/>
    <w:rsid w:val="008E0247"/>
    <w:rsid w:val="008F673C"/>
    <w:rsid w:val="009149DD"/>
    <w:rsid w:val="009166D2"/>
    <w:rsid w:val="009214C9"/>
    <w:rsid w:val="00927B06"/>
    <w:rsid w:val="00941265"/>
    <w:rsid w:val="00953E3A"/>
    <w:rsid w:val="00955BBD"/>
    <w:rsid w:val="0096035C"/>
    <w:rsid w:val="00970E07"/>
    <w:rsid w:val="00986795"/>
    <w:rsid w:val="009D649D"/>
    <w:rsid w:val="009F5276"/>
    <w:rsid w:val="009F7632"/>
    <w:rsid w:val="00A07DB2"/>
    <w:rsid w:val="00A14DCE"/>
    <w:rsid w:val="00A16F22"/>
    <w:rsid w:val="00A2518D"/>
    <w:rsid w:val="00A27037"/>
    <w:rsid w:val="00A32796"/>
    <w:rsid w:val="00A41A82"/>
    <w:rsid w:val="00A60CB0"/>
    <w:rsid w:val="00AA7407"/>
    <w:rsid w:val="00AC0CA8"/>
    <w:rsid w:val="00AC6A9A"/>
    <w:rsid w:val="00AD2D45"/>
    <w:rsid w:val="00AD5EF6"/>
    <w:rsid w:val="00AE06FF"/>
    <w:rsid w:val="00AE2072"/>
    <w:rsid w:val="00AE51B1"/>
    <w:rsid w:val="00AE642E"/>
    <w:rsid w:val="00AF6862"/>
    <w:rsid w:val="00AF7563"/>
    <w:rsid w:val="00B01844"/>
    <w:rsid w:val="00B0358C"/>
    <w:rsid w:val="00B07492"/>
    <w:rsid w:val="00B169A8"/>
    <w:rsid w:val="00B17FC4"/>
    <w:rsid w:val="00B2580F"/>
    <w:rsid w:val="00B30873"/>
    <w:rsid w:val="00B41B56"/>
    <w:rsid w:val="00B41BD9"/>
    <w:rsid w:val="00B5001F"/>
    <w:rsid w:val="00B64328"/>
    <w:rsid w:val="00B64FBC"/>
    <w:rsid w:val="00B7527F"/>
    <w:rsid w:val="00B8388B"/>
    <w:rsid w:val="00B853AF"/>
    <w:rsid w:val="00B900EB"/>
    <w:rsid w:val="00BA1FEF"/>
    <w:rsid w:val="00BA3661"/>
    <w:rsid w:val="00BB5576"/>
    <w:rsid w:val="00BB64FC"/>
    <w:rsid w:val="00BC0F1F"/>
    <w:rsid w:val="00BD23D5"/>
    <w:rsid w:val="00C00524"/>
    <w:rsid w:val="00C021AB"/>
    <w:rsid w:val="00C12E3C"/>
    <w:rsid w:val="00C206AE"/>
    <w:rsid w:val="00C27728"/>
    <w:rsid w:val="00C65DEA"/>
    <w:rsid w:val="00C74D9A"/>
    <w:rsid w:val="00CA0BD0"/>
    <w:rsid w:val="00CA1648"/>
    <w:rsid w:val="00CB45C4"/>
    <w:rsid w:val="00CB49BA"/>
    <w:rsid w:val="00CB7B16"/>
    <w:rsid w:val="00CC2056"/>
    <w:rsid w:val="00CD76B6"/>
    <w:rsid w:val="00CE629A"/>
    <w:rsid w:val="00CF6A96"/>
    <w:rsid w:val="00D2425C"/>
    <w:rsid w:val="00D25A19"/>
    <w:rsid w:val="00D32508"/>
    <w:rsid w:val="00D440EC"/>
    <w:rsid w:val="00D50360"/>
    <w:rsid w:val="00D5255A"/>
    <w:rsid w:val="00D60870"/>
    <w:rsid w:val="00D825EA"/>
    <w:rsid w:val="00D91C9B"/>
    <w:rsid w:val="00D941D2"/>
    <w:rsid w:val="00DB01C8"/>
    <w:rsid w:val="00DB3B3B"/>
    <w:rsid w:val="00DD331C"/>
    <w:rsid w:val="00DD6F9A"/>
    <w:rsid w:val="00DE42B2"/>
    <w:rsid w:val="00E11FD0"/>
    <w:rsid w:val="00E13CCB"/>
    <w:rsid w:val="00E2371B"/>
    <w:rsid w:val="00E26B77"/>
    <w:rsid w:val="00E319E9"/>
    <w:rsid w:val="00E35D60"/>
    <w:rsid w:val="00E41DAA"/>
    <w:rsid w:val="00E53794"/>
    <w:rsid w:val="00E55F47"/>
    <w:rsid w:val="00E85E91"/>
    <w:rsid w:val="00E877EF"/>
    <w:rsid w:val="00E95D1E"/>
    <w:rsid w:val="00EA1AFB"/>
    <w:rsid w:val="00EB0179"/>
    <w:rsid w:val="00EC26E5"/>
    <w:rsid w:val="00EC35C1"/>
    <w:rsid w:val="00ED611A"/>
    <w:rsid w:val="00EF1E7A"/>
    <w:rsid w:val="00EF6BBC"/>
    <w:rsid w:val="00F11C91"/>
    <w:rsid w:val="00F2547E"/>
    <w:rsid w:val="00F3293F"/>
    <w:rsid w:val="00F34929"/>
    <w:rsid w:val="00F44107"/>
    <w:rsid w:val="00F443A7"/>
    <w:rsid w:val="00F5119A"/>
    <w:rsid w:val="00F53CC5"/>
    <w:rsid w:val="00F7615B"/>
    <w:rsid w:val="00F97DC7"/>
    <w:rsid w:val="00FA2B91"/>
    <w:rsid w:val="00FB4286"/>
    <w:rsid w:val="00FD5C25"/>
    <w:rsid w:val="00FD6078"/>
    <w:rsid w:val="00FE01A1"/>
    <w:rsid w:val="00FE75CB"/>
    <w:rsid w:val="00FF2B7B"/>
    <w:rsid w:val="00FF5A30"/>
    <w:rsid w:val="0D83AC74"/>
    <w:rsid w:val="35ED9315"/>
    <w:rsid w:val="659C5DA2"/>
    <w:rsid w:val="6E689480"/>
    <w:rsid w:val="700464E1"/>
    <w:rsid w:val="7E728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3DC55"/>
  <w15:docId w15:val="{97AD98A5-629A-4D37-BB48-E91E2832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6831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B3087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87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B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646E"/>
  </w:style>
  <w:style w:type="paragraph" w:styleId="Pieddepage">
    <w:name w:val="footer"/>
    <w:basedOn w:val="Normal"/>
    <w:link w:val="PieddepageCar"/>
    <w:uiPriority w:val="99"/>
    <w:unhideWhenUsed/>
    <w:rsid w:val="005B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646E"/>
  </w:style>
  <w:style w:type="paragraph" w:styleId="Paragraphedeliste">
    <w:name w:val="List Paragraph"/>
    <w:basedOn w:val="Normal"/>
    <w:uiPriority w:val="34"/>
    <w:qFormat/>
    <w:rsid w:val="00B2580F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F2B7B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C205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C205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C2056"/>
    <w:rPr>
      <w:vertAlign w:val="superscript"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dparis.fr/Educatio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ervation@madparis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et\Desktop\Fiche%20de%20r&#233;serv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23497D-5186-4A4D-B06C-7D6AA28D80BA}"/>
      </w:docPartPr>
      <w:docPartBody>
        <w:p w:rsidR="00110C3A" w:rsidRDefault="009F0207" w:rsidP="009F0207">
          <w:pPr>
            <w:pStyle w:val="DefaultPlaceholder1082065158"/>
          </w:pPr>
          <w:r w:rsidRPr="005E1B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93DB3D-8E25-4211-9733-6A6BF7578413}"/>
      </w:docPartPr>
      <w:docPartBody>
        <w:p w:rsidR="00815C8F" w:rsidRDefault="009F0207"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5BDABFBF372486D8EE48BDA1FD7C0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FC2374-2594-48C4-AB60-A03412462CBE}"/>
      </w:docPartPr>
      <w:docPartBody>
        <w:p w:rsidR="00815C8F" w:rsidRDefault="009F0207" w:rsidP="009F0207">
          <w:pPr>
            <w:pStyle w:val="95BDABFBF372486D8EE48BDA1FD7C0C1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DBA07986BF2494EAD5077817BB179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93F9B9-7C3C-472A-BEE9-8B74FAF609EA}"/>
      </w:docPartPr>
      <w:docPartBody>
        <w:p w:rsidR="00815C8F" w:rsidRDefault="009F0207" w:rsidP="009F0207">
          <w:pPr>
            <w:pStyle w:val="7DBA07986BF2494EAD5077817BB1797F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1B4C3EAE0F5485E8AD17B3CDC3421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EE3EF7-385B-43A7-9E50-C38E3D9DF425}"/>
      </w:docPartPr>
      <w:docPartBody>
        <w:p w:rsidR="00815C8F" w:rsidRDefault="009F0207" w:rsidP="009F0207">
          <w:pPr>
            <w:pStyle w:val="01B4C3EAE0F5485E8AD17B3CDC342140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4D0662831674FE59B16BFEF31A487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200ECB-0D60-4548-A09C-77424D670000}"/>
      </w:docPartPr>
      <w:docPartBody>
        <w:p w:rsidR="00815C8F" w:rsidRDefault="009F0207" w:rsidP="009F0207">
          <w:pPr>
            <w:pStyle w:val="D4D0662831674FE59B16BFEF31A4872F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6429F2F096C4C1C879C5EA29EAA47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F541F9-C4A0-43E9-AEC2-65283310DFED}"/>
      </w:docPartPr>
      <w:docPartBody>
        <w:p w:rsidR="00815C8F" w:rsidRDefault="009F0207" w:rsidP="009F0207">
          <w:pPr>
            <w:pStyle w:val="F6429F2F096C4C1C879C5EA29EAA47C2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309BCD1156E4D18ABC87E62DD6A8F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677722-F9D0-4FDC-BF1D-E9C25E732E57}"/>
      </w:docPartPr>
      <w:docPartBody>
        <w:p w:rsidR="00815C8F" w:rsidRDefault="009F0207" w:rsidP="009F0207">
          <w:pPr>
            <w:pStyle w:val="6309BCD1156E4D18ABC87E62DD6A8F06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E3F27C17C334DB091E68C64F463E3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4A24EF-B681-4A29-9115-410C2CC64488}"/>
      </w:docPartPr>
      <w:docPartBody>
        <w:p w:rsidR="00815C8F" w:rsidRDefault="009F0207" w:rsidP="009F0207">
          <w:pPr>
            <w:pStyle w:val="2E3F27C17C334DB091E68C64F463E394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F72B976165E48EFB2B443EDDB69E9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870BCD-2C77-4192-B078-A620C045C72C}"/>
      </w:docPartPr>
      <w:docPartBody>
        <w:p w:rsidR="00ED002C" w:rsidRDefault="00405091" w:rsidP="00405091">
          <w:pPr>
            <w:pStyle w:val="2F72B976165E48EFB2B443EDDB69E9AB"/>
          </w:pPr>
          <w:r w:rsidRPr="005E1B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B3E92C462E3414A9043C56BC9ED78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17BD49-3407-4F0D-AF12-C5D38665A3C7}"/>
      </w:docPartPr>
      <w:docPartBody>
        <w:p w:rsidR="00ED002C" w:rsidRDefault="00405091" w:rsidP="00405091">
          <w:pPr>
            <w:pStyle w:val="BB3E92C462E3414A9043C56BC9ED787A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78A2338DCA64C3189BD53A1CCBBA6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19A539-41F8-4CE2-8B35-2ED722813BEB}"/>
      </w:docPartPr>
      <w:docPartBody>
        <w:p w:rsidR="00ED002C" w:rsidRDefault="00405091" w:rsidP="00405091">
          <w:pPr>
            <w:pStyle w:val="778A2338DCA64C3189BD53A1CCBBA6CD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96A6FD2F6D1435CA8C70621C33AA2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95851-0EFC-4FB2-9997-6BA7DCEB484E}"/>
      </w:docPartPr>
      <w:docPartBody>
        <w:p w:rsidR="00EE4A1D" w:rsidRDefault="00226577" w:rsidP="00226577">
          <w:pPr>
            <w:pStyle w:val="B96A6FD2F6D1435CA8C70621C33AA27A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3DBD883EA3440D69FC94E6D1C9297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8FD799-2AAA-4C30-8991-35090A575BED}"/>
      </w:docPartPr>
      <w:docPartBody>
        <w:p w:rsidR="00112084" w:rsidRDefault="0020731B" w:rsidP="0020731B">
          <w:pPr>
            <w:pStyle w:val="A3DBD883EA3440D69FC94E6D1C929726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12A123F826F4508BBCF1BAFFA6FA6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F041EA-802F-40E4-AB53-7E82BAA2E4CE}"/>
      </w:docPartPr>
      <w:docPartBody>
        <w:p w:rsidR="00112084" w:rsidRDefault="0020731B" w:rsidP="0020731B">
          <w:pPr>
            <w:pStyle w:val="B12A123F826F4508BBCF1BAFFA6FA6C7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8A1E56B96B244A7948D1B1AFEE26E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2FC562-1F90-4E85-89CF-10274C795DEE}"/>
      </w:docPartPr>
      <w:docPartBody>
        <w:p w:rsidR="00112084" w:rsidRDefault="0020731B" w:rsidP="0020731B">
          <w:pPr>
            <w:pStyle w:val="48A1E56B96B244A7948D1B1AFEE26EB3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B96EF0F33534DB294C6951AD73CA1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CAD827-8342-46EE-A175-B2F7F6388765}"/>
      </w:docPartPr>
      <w:docPartBody>
        <w:p w:rsidR="00112084" w:rsidRDefault="0020731B" w:rsidP="0020731B">
          <w:pPr>
            <w:pStyle w:val="1B96EF0F33534DB294C6951AD73CA100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4E0C74031E14BDC99364179E14CBA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CB37FB-87B7-40A9-A4D3-CD4A26913238}"/>
      </w:docPartPr>
      <w:docPartBody>
        <w:p w:rsidR="00112084" w:rsidRDefault="0020731B" w:rsidP="0020731B">
          <w:pPr>
            <w:pStyle w:val="D4E0C74031E14BDC99364179E14CBA50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96A"/>
    <w:rsid w:val="000254B6"/>
    <w:rsid w:val="00045242"/>
    <w:rsid w:val="000658C0"/>
    <w:rsid w:val="00076843"/>
    <w:rsid w:val="000A7CB6"/>
    <w:rsid w:val="000C5B44"/>
    <w:rsid w:val="00110C3A"/>
    <w:rsid w:val="00112084"/>
    <w:rsid w:val="00157978"/>
    <w:rsid w:val="001D4EEC"/>
    <w:rsid w:val="001E593D"/>
    <w:rsid w:val="0020731B"/>
    <w:rsid w:val="00226577"/>
    <w:rsid w:val="00235F7A"/>
    <w:rsid w:val="00281C0A"/>
    <w:rsid w:val="002839FF"/>
    <w:rsid w:val="002B5CAD"/>
    <w:rsid w:val="00405091"/>
    <w:rsid w:val="004244EA"/>
    <w:rsid w:val="004F1621"/>
    <w:rsid w:val="00515988"/>
    <w:rsid w:val="00523A7E"/>
    <w:rsid w:val="005443C2"/>
    <w:rsid w:val="00561272"/>
    <w:rsid w:val="005637DE"/>
    <w:rsid w:val="00647713"/>
    <w:rsid w:val="0065492C"/>
    <w:rsid w:val="00674B27"/>
    <w:rsid w:val="006A6276"/>
    <w:rsid w:val="006B7B99"/>
    <w:rsid w:val="006E3351"/>
    <w:rsid w:val="00724D5F"/>
    <w:rsid w:val="00785DBB"/>
    <w:rsid w:val="007C3D01"/>
    <w:rsid w:val="007E5007"/>
    <w:rsid w:val="00815C8F"/>
    <w:rsid w:val="00857630"/>
    <w:rsid w:val="008629FC"/>
    <w:rsid w:val="008630B1"/>
    <w:rsid w:val="00903EBC"/>
    <w:rsid w:val="009968F0"/>
    <w:rsid w:val="009B30CE"/>
    <w:rsid w:val="009F0207"/>
    <w:rsid w:val="009F4633"/>
    <w:rsid w:val="00A44D0F"/>
    <w:rsid w:val="00A65395"/>
    <w:rsid w:val="00A85BEC"/>
    <w:rsid w:val="00AB1975"/>
    <w:rsid w:val="00AB3991"/>
    <w:rsid w:val="00AC3B97"/>
    <w:rsid w:val="00AE5F96"/>
    <w:rsid w:val="00B24416"/>
    <w:rsid w:val="00B41D70"/>
    <w:rsid w:val="00B47B97"/>
    <w:rsid w:val="00B62C72"/>
    <w:rsid w:val="00BB0FB0"/>
    <w:rsid w:val="00C45868"/>
    <w:rsid w:val="00CF0B9E"/>
    <w:rsid w:val="00DD4E96"/>
    <w:rsid w:val="00DE149C"/>
    <w:rsid w:val="00DE1FF3"/>
    <w:rsid w:val="00E22B98"/>
    <w:rsid w:val="00E47759"/>
    <w:rsid w:val="00EC3BE4"/>
    <w:rsid w:val="00ED002C"/>
    <w:rsid w:val="00EE4A1D"/>
    <w:rsid w:val="00EE73E3"/>
    <w:rsid w:val="00F6096A"/>
    <w:rsid w:val="00FD5BC7"/>
    <w:rsid w:val="00FE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0731B"/>
    <w:rPr>
      <w:color w:val="808080"/>
    </w:rPr>
  </w:style>
  <w:style w:type="paragraph" w:customStyle="1" w:styleId="DefaultPlaceholder1082065158">
    <w:name w:val="DefaultPlaceholder_1082065158"/>
    <w:rsid w:val="009F0207"/>
  </w:style>
  <w:style w:type="paragraph" w:customStyle="1" w:styleId="95BDABFBF372486D8EE48BDA1FD7C0C1">
    <w:name w:val="95BDABFBF372486D8EE48BDA1FD7C0C1"/>
    <w:rsid w:val="009F0207"/>
    <w:pPr>
      <w:spacing w:after="160" w:line="259" w:lineRule="auto"/>
    </w:pPr>
  </w:style>
  <w:style w:type="paragraph" w:customStyle="1" w:styleId="7DBA07986BF2494EAD5077817BB1797F">
    <w:name w:val="7DBA07986BF2494EAD5077817BB1797F"/>
    <w:rsid w:val="009F0207"/>
    <w:pPr>
      <w:spacing w:after="160" w:line="259" w:lineRule="auto"/>
    </w:pPr>
  </w:style>
  <w:style w:type="paragraph" w:customStyle="1" w:styleId="01B4C3EAE0F5485E8AD17B3CDC342140">
    <w:name w:val="01B4C3EAE0F5485E8AD17B3CDC342140"/>
    <w:rsid w:val="009F0207"/>
    <w:pPr>
      <w:spacing w:after="160" w:line="259" w:lineRule="auto"/>
    </w:pPr>
  </w:style>
  <w:style w:type="paragraph" w:customStyle="1" w:styleId="D4D0662831674FE59B16BFEF31A4872F">
    <w:name w:val="D4D0662831674FE59B16BFEF31A4872F"/>
    <w:rsid w:val="009F0207"/>
    <w:pPr>
      <w:spacing w:after="160" w:line="259" w:lineRule="auto"/>
    </w:pPr>
  </w:style>
  <w:style w:type="paragraph" w:customStyle="1" w:styleId="F6429F2F096C4C1C879C5EA29EAA47C2">
    <w:name w:val="F6429F2F096C4C1C879C5EA29EAA47C2"/>
    <w:rsid w:val="009F0207"/>
    <w:pPr>
      <w:spacing w:after="160" w:line="259" w:lineRule="auto"/>
    </w:pPr>
  </w:style>
  <w:style w:type="paragraph" w:customStyle="1" w:styleId="6309BCD1156E4D18ABC87E62DD6A8F06">
    <w:name w:val="6309BCD1156E4D18ABC87E62DD6A8F06"/>
    <w:rsid w:val="009F0207"/>
    <w:pPr>
      <w:spacing w:after="160" w:line="259" w:lineRule="auto"/>
    </w:pPr>
  </w:style>
  <w:style w:type="paragraph" w:customStyle="1" w:styleId="2E3F27C17C334DB091E68C64F463E394">
    <w:name w:val="2E3F27C17C334DB091E68C64F463E394"/>
    <w:rsid w:val="009F0207"/>
    <w:pPr>
      <w:spacing w:after="160" w:line="259" w:lineRule="auto"/>
    </w:pPr>
  </w:style>
  <w:style w:type="paragraph" w:customStyle="1" w:styleId="2F72B976165E48EFB2B443EDDB69E9AB">
    <w:name w:val="2F72B976165E48EFB2B443EDDB69E9AB"/>
    <w:rsid w:val="00405091"/>
    <w:pPr>
      <w:spacing w:after="160" w:line="259" w:lineRule="auto"/>
    </w:pPr>
  </w:style>
  <w:style w:type="paragraph" w:customStyle="1" w:styleId="BB3E92C462E3414A9043C56BC9ED787A">
    <w:name w:val="BB3E92C462E3414A9043C56BC9ED787A"/>
    <w:rsid w:val="00405091"/>
    <w:pPr>
      <w:spacing w:after="160" w:line="259" w:lineRule="auto"/>
    </w:pPr>
  </w:style>
  <w:style w:type="paragraph" w:customStyle="1" w:styleId="778A2338DCA64C3189BD53A1CCBBA6CD">
    <w:name w:val="778A2338DCA64C3189BD53A1CCBBA6CD"/>
    <w:rsid w:val="00405091"/>
    <w:pPr>
      <w:spacing w:after="160" w:line="259" w:lineRule="auto"/>
    </w:pPr>
  </w:style>
  <w:style w:type="paragraph" w:customStyle="1" w:styleId="B96A6FD2F6D1435CA8C70621C33AA27A">
    <w:name w:val="B96A6FD2F6D1435CA8C70621C33AA27A"/>
    <w:rsid w:val="00226577"/>
    <w:pPr>
      <w:spacing w:after="160" w:line="259" w:lineRule="auto"/>
    </w:pPr>
  </w:style>
  <w:style w:type="paragraph" w:customStyle="1" w:styleId="A3DBD883EA3440D69FC94E6D1C929726">
    <w:name w:val="A3DBD883EA3440D69FC94E6D1C929726"/>
    <w:rsid w:val="0020731B"/>
    <w:pPr>
      <w:spacing w:after="160" w:line="259" w:lineRule="auto"/>
    </w:pPr>
  </w:style>
  <w:style w:type="paragraph" w:customStyle="1" w:styleId="B12A123F826F4508BBCF1BAFFA6FA6C7">
    <w:name w:val="B12A123F826F4508BBCF1BAFFA6FA6C7"/>
    <w:rsid w:val="0020731B"/>
    <w:pPr>
      <w:spacing w:after="160" w:line="259" w:lineRule="auto"/>
    </w:pPr>
  </w:style>
  <w:style w:type="paragraph" w:customStyle="1" w:styleId="48A1E56B96B244A7948D1B1AFEE26EB3">
    <w:name w:val="48A1E56B96B244A7948D1B1AFEE26EB3"/>
    <w:rsid w:val="0020731B"/>
    <w:pPr>
      <w:spacing w:after="160" w:line="259" w:lineRule="auto"/>
    </w:pPr>
  </w:style>
  <w:style w:type="paragraph" w:customStyle="1" w:styleId="1B96EF0F33534DB294C6951AD73CA100">
    <w:name w:val="1B96EF0F33534DB294C6951AD73CA100"/>
    <w:rsid w:val="0020731B"/>
    <w:pPr>
      <w:spacing w:after="160" w:line="259" w:lineRule="auto"/>
    </w:pPr>
  </w:style>
  <w:style w:type="paragraph" w:customStyle="1" w:styleId="D4E0C74031E14BDC99364179E14CBA50">
    <w:name w:val="D4E0C74031E14BDC99364179E14CBA50"/>
    <w:rsid w:val="0020731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8C406AE68084D820D40690927F8D0" ma:contentTypeVersion="16" ma:contentTypeDescription="Crée un document." ma:contentTypeScope="" ma:versionID="9f36a335a4b86b38caa37a906ef66793">
  <xsd:schema xmlns:xsd="http://www.w3.org/2001/XMLSchema" xmlns:xs="http://www.w3.org/2001/XMLSchema" xmlns:p="http://schemas.microsoft.com/office/2006/metadata/properties" xmlns:ns2="45cbfb69-543a-4196-af34-91fa55a382a8" xmlns:ns3="248833b2-5dd2-4463-927b-8240d5e83056" targetNamespace="http://schemas.microsoft.com/office/2006/metadata/properties" ma:root="true" ma:fieldsID="457279e95fbd8e6237238bb95fd10b2c" ns2:_="" ns3:_="">
    <xsd:import namespace="45cbfb69-543a-4196-af34-91fa55a382a8"/>
    <xsd:import namespace="248833b2-5dd2-4463-927b-8240d5e83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bfb69-543a-4196-af34-91fa55a38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f309b260-9f87-476a-861b-9a21cc4cd2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833b2-5dd2-4463-927b-8240d5e83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cbfb69-543a-4196-af34-91fa55a382a8">
      <Terms xmlns="http://schemas.microsoft.com/office/infopath/2007/PartnerControls"/>
    </lcf76f155ced4ddcb4097134ff3c332f>
    <SharedWithUsers xmlns="248833b2-5dd2-4463-927b-8240d5e83056">
      <UserInfo>
        <DisplayName>Réservation Arts Décoratifs</DisplayName>
        <AccountId>172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ABB772F-AFFB-439E-B395-D9D505A37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cbfb69-543a-4196-af34-91fa55a382a8"/>
    <ds:schemaRef ds:uri="248833b2-5dd2-4463-927b-8240d5e83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409313-7361-4E6C-AEA3-2AA3A7EFC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909F94-ECC9-458D-8F88-6D3BAB35BC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22BF6F-AB65-4EEA-82E5-81F4D7E5B3C9}">
  <ds:schemaRefs>
    <ds:schemaRef ds:uri="http://schemas.microsoft.com/office/2006/metadata/properties"/>
    <ds:schemaRef ds:uri="http://schemas.microsoft.com/office/infopath/2007/PartnerControls"/>
    <ds:schemaRef ds:uri="45cbfb69-543a-4196-af34-91fa55a382a8"/>
    <ds:schemaRef ds:uri="248833b2-5dd2-4463-927b-8240d5e830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de réservation</Template>
  <TotalTime>33</TotalTime>
  <Pages>1</Pages>
  <Words>427</Words>
  <Characters>2354</Characters>
  <Application>Microsoft Office Word</Application>
  <DocSecurity>0</DocSecurity>
  <Lines>19</Lines>
  <Paragraphs>5</Paragraphs>
  <ScaleCrop>false</ScaleCrop>
  <Company>Les Arts Decoratifs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Arphand</dc:creator>
  <cp:lastModifiedBy>Magali Charveriat</cp:lastModifiedBy>
  <cp:revision>113</cp:revision>
  <cp:lastPrinted>2023-11-13T10:07:00Z</cp:lastPrinted>
  <dcterms:created xsi:type="dcterms:W3CDTF">2021-12-10T13:10:00Z</dcterms:created>
  <dcterms:modified xsi:type="dcterms:W3CDTF">2023-11-24T10:30:00Z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0x010100E5F8C406AE68084D820D40690927F8D0</vt:lpwstr>
  </property>
  <property fmtid="{D5CDD505-2E9C-101B-9397-08002B2CF9AE}" pid="3" name="MediaServiceImageTags">
    <vt:lpwstr/>
  </property>
</Properties>
</file>