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F508" w14:textId="31C7FEBE" w:rsidR="004B45F0" w:rsidRPr="00576341" w:rsidRDefault="00796DAB" w:rsidP="007709E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7634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E48DFF1" wp14:editId="7FEE9168">
                <wp:simplePos x="0" y="0"/>
                <wp:positionH relativeFrom="column">
                  <wp:posOffset>4018280</wp:posOffset>
                </wp:positionH>
                <wp:positionV relativeFrom="paragraph">
                  <wp:posOffset>-697865</wp:posOffset>
                </wp:positionV>
                <wp:extent cx="3103054" cy="1213945"/>
                <wp:effectExtent l="0" t="0" r="2540" b="698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054" cy="1213945"/>
                        </a:xfrm>
                        <a:prstGeom prst="rect">
                          <a:avLst/>
                        </a:prstGeom>
                        <a:solidFill>
                          <a:srgbClr val="EE736C">
                            <a:alpha val="6470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8D36" w14:textId="77777777" w:rsidR="0044387F" w:rsidRDefault="0044387F" w:rsidP="007D2267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CD2157A" w14:textId="77777777" w:rsidR="0044387F" w:rsidRPr="00EE5E45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Part</w:t>
                            </w:r>
                            <w:r w:rsidR="0044387F" w:rsidRPr="00EE5E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ie réservée </w:t>
                            </w:r>
                            <w:r w:rsidR="00986795" w:rsidRPr="00EE5E4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 service</w:t>
                            </w:r>
                          </w:p>
                          <w:p w14:paraId="628EC063" w14:textId="77777777" w:rsidR="007D2267" w:rsidRPr="00EE5E45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réception :</w:t>
                            </w:r>
                          </w:p>
                          <w:p w14:paraId="1977725B" w14:textId="77777777" w:rsidR="00A27037" w:rsidRPr="00EE5E45" w:rsidRDefault="00A2703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Date de la visite :</w:t>
                            </w:r>
                          </w:p>
                          <w:p w14:paraId="166ABF1D" w14:textId="77777777" w:rsidR="00A27037" w:rsidRPr="00EE5E45" w:rsidRDefault="00373867" w:rsidP="007D226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</w:t>
                            </w:r>
                            <w:r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o</w:t>
                            </w:r>
                            <w:r w:rsidR="00A27037"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A9A"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A27037" w:rsidRPr="00EE5E4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réservation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DFF1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margin-left:316.4pt;margin-top:-54.95pt;width:244.35pt;height:95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" fillcolor="#ee736c" stroked="f">
                <v:fill opacity="42405f"/>
                <v:textbox>
                  <w:txbxContent>
                    <w:p w14:paraId="3D4C8D36" w14:textId="77777777" w:rsidR="0044387F" w:rsidRDefault="0044387F" w:rsidP="007D2267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CD2157A" w14:textId="77777777" w:rsidR="0044387F" w:rsidRPr="00EE5E45" w:rsidRDefault="00A27037" w:rsidP="007D226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Part</w:t>
                      </w:r>
                      <w:r w:rsidR="0044387F" w:rsidRPr="00EE5E4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ie réservée </w:t>
                      </w:r>
                      <w:r w:rsidR="00986795" w:rsidRPr="00EE5E4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au service</w:t>
                      </w:r>
                    </w:p>
                    <w:p w14:paraId="628EC063" w14:textId="77777777" w:rsidR="007D2267" w:rsidRPr="00EE5E45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réception :</w:t>
                      </w:r>
                    </w:p>
                    <w:p w14:paraId="1977725B" w14:textId="77777777" w:rsidR="00A27037" w:rsidRPr="00EE5E45" w:rsidRDefault="00A2703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Date de la visite :</w:t>
                      </w:r>
                    </w:p>
                    <w:p w14:paraId="166ABF1D" w14:textId="77777777" w:rsidR="00A27037" w:rsidRPr="00EE5E45" w:rsidRDefault="00373867" w:rsidP="007D226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</w:t>
                      </w:r>
                      <w:r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o</w:t>
                      </w:r>
                      <w:r w:rsidR="00A27037"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AC6A9A"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de </w:t>
                      </w:r>
                      <w:r w:rsidR="00A27037" w:rsidRPr="00EE5E4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réservation :</w:t>
                      </w:r>
                    </w:p>
                  </w:txbxContent>
                </v:textbox>
              </v:shape>
            </w:pict>
          </mc:Fallback>
        </mc:AlternateContent>
      </w:r>
      <w:r w:rsidR="000551CE" w:rsidRPr="00576341">
        <w:rPr>
          <w:rFonts w:ascii="Arial" w:hAnsi="Arial" w:cs="Arial"/>
          <w:b/>
          <w:noProof/>
          <w:color w:val="CC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CCA8850" wp14:editId="7E98425D">
            <wp:simplePos x="0" y="0"/>
            <wp:positionH relativeFrom="column">
              <wp:posOffset>-56515</wp:posOffset>
            </wp:positionH>
            <wp:positionV relativeFrom="paragraph">
              <wp:posOffset>0</wp:posOffset>
            </wp:positionV>
            <wp:extent cx="621030" cy="1038225"/>
            <wp:effectExtent l="0" t="0" r="7620" b="9525"/>
            <wp:wrapTight wrapText="bothSides">
              <wp:wrapPolygon edited="0">
                <wp:start x="1988" y="0"/>
                <wp:lineTo x="1325" y="793"/>
                <wp:lineTo x="0" y="18231"/>
                <wp:lineTo x="0" y="19817"/>
                <wp:lineTo x="1325" y="21402"/>
                <wp:lineTo x="19877" y="21402"/>
                <wp:lineTo x="21202" y="19817"/>
                <wp:lineTo x="21202" y="18231"/>
                <wp:lineTo x="19877" y="8719"/>
                <wp:lineTo x="17227" y="6341"/>
                <wp:lineTo x="19877" y="5945"/>
                <wp:lineTo x="20540" y="2774"/>
                <wp:lineTo x="19215" y="0"/>
                <wp:lineTo x="1988" y="0"/>
              </wp:wrapPolygon>
            </wp:wrapTight>
            <wp:docPr id="2" name="Image 2" descr="F:\MAD\communication\Logos MAD\MAD_Logo-Musee-des-Arts-Decoratifs-COR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D\communication\Logos MAD\MAD_Logo-Musee-des-Arts-Decoratifs-CORAI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DF1" w:rsidRPr="00576341">
        <w:rPr>
          <w:rFonts w:ascii="Arial" w:hAnsi="Arial" w:cs="Arial"/>
          <w:b/>
          <w:color w:val="000000" w:themeColor="text1"/>
          <w:sz w:val="44"/>
          <w:szCs w:val="44"/>
        </w:rPr>
        <w:t>F</w:t>
      </w:r>
      <w:r w:rsidR="00121DF1" w:rsidRPr="00576341">
        <w:rPr>
          <w:rFonts w:ascii="Arial" w:hAnsi="Arial" w:cs="Arial"/>
          <w:color w:val="000000" w:themeColor="text1"/>
          <w:sz w:val="28"/>
          <w:szCs w:val="28"/>
        </w:rPr>
        <w:t xml:space="preserve">iche de pré-réservation </w:t>
      </w:r>
    </w:p>
    <w:p w14:paraId="336A08F3" w14:textId="77777777" w:rsidR="00121DF1" w:rsidRPr="00576341" w:rsidRDefault="00121DF1" w:rsidP="007709E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76341">
        <w:rPr>
          <w:rFonts w:ascii="Arial" w:hAnsi="Arial" w:cs="Arial"/>
          <w:color w:val="000000" w:themeColor="text1"/>
          <w:sz w:val="28"/>
          <w:szCs w:val="28"/>
        </w:rPr>
        <w:t>Groupes adultes</w:t>
      </w:r>
    </w:p>
    <w:p w14:paraId="05E63257" w14:textId="17D7CDD0" w:rsidR="00121DF1" w:rsidRPr="00576341" w:rsidRDefault="000551CE" w:rsidP="007709ED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576341">
        <w:rPr>
          <w:rFonts w:ascii="Arial" w:hAnsi="Arial" w:cs="Arial"/>
          <w:b/>
          <w:color w:val="000000" w:themeColor="text1"/>
          <w:sz w:val="28"/>
          <w:szCs w:val="28"/>
        </w:rPr>
        <w:t xml:space="preserve">Public </w:t>
      </w:r>
      <w:r w:rsidR="000F0241" w:rsidRPr="00576341">
        <w:rPr>
          <w:rFonts w:ascii="Arial" w:hAnsi="Arial" w:cs="Arial"/>
          <w:b/>
          <w:color w:val="000000" w:themeColor="text1"/>
          <w:sz w:val="28"/>
          <w:szCs w:val="28"/>
        </w:rPr>
        <w:t>ENTREPRISES</w:t>
      </w:r>
    </w:p>
    <w:p w14:paraId="26085A6F" w14:textId="77777777" w:rsidR="00D121B0" w:rsidRPr="00576341" w:rsidRDefault="00D121B0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0D60295" w14:textId="77777777" w:rsidR="00D121B0" w:rsidRPr="00576341" w:rsidRDefault="00D121B0" w:rsidP="007709ED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1A11079" w14:textId="77777777" w:rsidR="00576341" w:rsidRDefault="00576341" w:rsidP="007709ED">
      <w:pPr>
        <w:spacing w:after="0" w:line="240" w:lineRule="auto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</w:p>
    <w:p w14:paraId="6B25E1D5" w14:textId="3A6D9582" w:rsidR="00D91C9B" w:rsidRPr="00576341" w:rsidRDefault="00D121B0" w:rsidP="007709ED">
      <w:pPr>
        <w:spacing w:after="0" w:line="240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576341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>A</w:t>
      </w:r>
      <w:r w:rsidR="00F53CC5" w:rsidRPr="00576341"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  <w:t xml:space="preserve"> renvoyer à</w:t>
      </w:r>
      <w:r w:rsidR="00F53CC5" w:rsidRPr="0057634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hyperlink r:id="rId12" w:history="1">
        <w:r w:rsidRPr="00576341">
          <w:rPr>
            <w:rStyle w:val="Lienhypertexte"/>
            <w:rFonts w:ascii="Arial" w:hAnsi="Arial" w:cs="Arial"/>
            <w:b/>
            <w:bCs/>
            <w:sz w:val="24"/>
            <w:szCs w:val="24"/>
          </w:rPr>
          <w:t>reservation@madparis.fr</w:t>
        </w:r>
      </w:hyperlink>
      <w:r w:rsidR="00F53CC5" w:rsidRPr="00576341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 xml:space="preserve"> </w:t>
      </w:r>
      <w:r w:rsidR="0044387F" w:rsidRPr="0057634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/ informations au 01 44 55 </w:t>
      </w:r>
      <w:r w:rsidRPr="0057634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57 66 </w:t>
      </w:r>
      <w:r w:rsidR="0044387F" w:rsidRPr="00576341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105EA2B2" w14:textId="77777777" w:rsidR="00D04E5F" w:rsidRPr="00576341" w:rsidRDefault="00D04E5F" w:rsidP="00F53CC5">
      <w:pPr>
        <w:spacing w:after="0" w:line="240" w:lineRule="auto"/>
        <w:rPr>
          <w:rFonts w:ascii="Arial" w:hAnsi="Arial" w:cs="Arial"/>
          <w:b/>
          <w:color w:val="EE736C"/>
        </w:rPr>
      </w:pPr>
    </w:p>
    <w:p w14:paraId="325D8C11" w14:textId="70EEB33A" w:rsidR="0010620E" w:rsidRPr="00576341" w:rsidRDefault="003136F6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576341">
        <w:rPr>
          <w:rFonts w:ascii="Arial" w:hAnsi="Arial" w:cs="Arial"/>
          <w:b/>
          <w:color w:val="EE736C"/>
          <w:sz w:val="24"/>
          <w:szCs w:val="24"/>
        </w:rPr>
        <w:t xml:space="preserve">Conditions d’accueil </w:t>
      </w:r>
    </w:p>
    <w:p w14:paraId="484196AB" w14:textId="5065C359" w:rsidR="0040383B" w:rsidRPr="00576341" w:rsidRDefault="003136F6" w:rsidP="003136F6">
      <w:pPr>
        <w:spacing w:after="0"/>
        <w:rPr>
          <w:rFonts w:ascii="Arial" w:hAnsi="Arial" w:cs="Arial"/>
          <w:sz w:val="18"/>
          <w:szCs w:val="18"/>
        </w:rPr>
      </w:pPr>
      <w:r w:rsidRPr="00576341">
        <w:rPr>
          <w:rFonts w:ascii="Arial" w:hAnsi="Arial" w:cs="Arial"/>
          <w:sz w:val="18"/>
          <w:szCs w:val="18"/>
        </w:rPr>
        <w:t xml:space="preserve">Selon l’heure de l’activité, prévoir une arrivée 15 minutes avant pour </w:t>
      </w:r>
      <w:r w:rsidR="00E26B08" w:rsidRPr="00576341">
        <w:rPr>
          <w:rFonts w:ascii="Arial" w:hAnsi="Arial" w:cs="Arial"/>
          <w:sz w:val="18"/>
          <w:szCs w:val="18"/>
        </w:rPr>
        <w:t>accueil</w:t>
      </w:r>
      <w:r w:rsidRPr="00576341">
        <w:rPr>
          <w:rFonts w:ascii="Arial" w:hAnsi="Arial" w:cs="Arial"/>
          <w:sz w:val="18"/>
          <w:szCs w:val="18"/>
        </w:rPr>
        <w:t xml:space="preserve">, passage en caisse et au vestiaire. </w:t>
      </w:r>
    </w:p>
    <w:p w14:paraId="6944A931" w14:textId="77777777" w:rsidR="00D04E5F" w:rsidRPr="00576341" w:rsidRDefault="00D04E5F" w:rsidP="00F53CC5">
      <w:pPr>
        <w:spacing w:after="0" w:line="240" w:lineRule="auto"/>
        <w:rPr>
          <w:rFonts w:ascii="Arial" w:hAnsi="Arial" w:cs="Arial"/>
          <w:bCs/>
          <w:color w:val="EE736C"/>
          <w:sz w:val="18"/>
          <w:szCs w:val="18"/>
        </w:rPr>
      </w:pPr>
    </w:p>
    <w:p w14:paraId="7B5EDFA0" w14:textId="3726C030" w:rsidR="00B91295" w:rsidRPr="00576341" w:rsidRDefault="00796DAB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576341">
        <w:rPr>
          <w:rFonts w:ascii="Arial" w:hAnsi="Arial" w:cs="Arial"/>
          <w:b/>
          <w:color w:val="EE736C"/>
          <w:sz w:val="24"/>
          <w:szCs w:val="24"/>
        </w:rPr>
        <w:t>S</w:t>
      </w:r>
      <w:r w:rsidR="00121DF1" w:rsidRPr="00576341">
        <w:rPr>
          <w:rFonts w:ascii="Arial" w:hAnsi="Arial" w:cs="Arial"/>
          <w:b/>
          <w:color w:val="EE736C"/>
          <w:sz w:val="24"/>
          <w:szCs w:val="24"/>
        </w:rPr>
        <w:t>tructure</w:t>
      </w:r>
    </w:p>
    <w:p w14:paraId="03C3DAA8" w14:textId="2ACC1C29" w:rsidR="00B30873" w:rsidRPr="00576341" w:rsidRDefault="00121DF1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Type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>:</w:t>
      </w:r>
      <w:r w:rsidR="000639C6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958064447"/>
          <w:placeholder>
            <w:docPart w:val="DefaultPlaceholder_1081868574"/>
          </w:placeholder>
          <w15:color w:val="4D4D4D"/>
          <w:text/>
        </w:sdtPr>
        <w:sdtContent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C27728" w:rsidRPr="00576341">
        <w:rPr>
          <w:rFonts w:ascii="Arial" w:hAnsi="Arial" w:cs="Arial"/>
          <w:sz w:val="20"/>
          <w:szCs w:val="20"/>
        </w:rPr>
        <w:tab/>
      </w:r>
      <w:r w:rsidR="000639C6" w:rsidRPr="00576341">
        <w:rPr>
          <w:rFonts w:ascii="Arial" w:hAnsi="Arial" w:cs="Arial"/>
          <w:sz w:val="20"/>
          <w:szCs w:val="20"/>
        </w:rPr>
        <w:tab/>
      </w:r>
      <w:r w:rsidR="000639C6" w:rsidRPr="00576341">
        <w:rPr>
          <w:rFonts w:ascii="Arial" w:hAnsi="Arial" w:cs="Arial"/>
          <w:sz w:val="20"/>
          <w:szCs w:val="20"/>
        </w:rPr>
        <w:tab/>
      </w:r>
      <w:r w:rsidR="009A30D5" w:rsidRPr="00576341">
        <w:rPr>
          <w:rFonts w:ascii="Arial" w:hAnsi="Arial" w:cs="Arial"/>
          <w:sz w:val="20"/>
          <w:szCs w:val="20"/>
        </w:rPr>
        <w:tab/>
      </w:r>
      <w:r w:rsidR="009A30D5" w:rsidRPr="00576341">
        <w:rPr>
          <w:rFonts w:ascii="Arial" w:hAnsi="Arial" w:cs="Arial"/>
          <w:sz w:val="20"/>
          <w:szCs w:val="20"/>
        </w:rPr>
        <w:tab/>
      </w:r>
      <w:r w:rsidR="009A30D5" w:rsidRPr="00576341">
        <w:rPr>
          <w:rFonts w:ascii="Arial" w:hAnsi="Arial" w:cs="Arial"/>
          <w:sz w:val="20"/>
          <w:szCs w:val="20"/>
        </w:rPr>
        <w:tab/>
      </w:r>
      <w:r w:rsidR="00D32508" w:rsidRPr="00576341">
        <w:rPr>
          <w:rFonts w:ascii="Arial" w:hAnsi="Arial" w:cs="Arial"/>
          <w:sz w:val="20"/>
          <w:szCs w:val="20"/>
        </w:rPr>
        <w:t>Dénomination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="00B30873" w:rsidRPr="00576341">
        <w:rPr>
          <w:rFonts w:ascii="Arial" w:hAnsi="Arial" w:cs="Arial"/>
          <w:sz w:val="20"/>
          <w:szCs w:val="20"/>
        </w:rPr>
        <w:t>:</w:t>
      </w:r>
      <w:r w:rsidR="00254170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561844993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223638081"/>
              <w:placeholder>
                <w:docPart w:val="95BDABFBF372486D8EE48BDA1FD7C0C1"/>
              </w:placeholder>
              <w15:color w:val="4D4D4D"/>
              <w:text/>
            </w:sdtPr>
            <w:sdtContent>
              <w:r w:rsidR="0088362E" w:rsidRPr="00576341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>votre texte</w:t>
              </w:r>
            </w:sdtContent>
          </w:sdt>
        </w:sdtContent>
      </w:sdt>
    </w:p>
    <w:p w14:paraId="4ABAACFF" w14:textId="77777777" w:rsidR="009A30D5" w:rsidRPr="00576341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Adresse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>:</w:t>
      </w:r>
      <w:r w:rsidR="00254170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895103211"/>
          <w:placeholder>
            <w:docPart w:val="7DBA07986BF2494EAD5077817BB1797F"/>
          </w:placeholder>
          <w15:color w:val="4D4D4D"/>
          <w:text/>
        </w:sdtPr>
        <w:sdtContent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ab/>
      </w:r>
      <w:r w:rsidR="009A30D5" w:rsidRPr="00576341">
        <w:rPr>
          <w:rFonts w:ascii="Arial" w:hAnsi="Arial" w:cs="Arial"/>
          <w:sz w:val="20"/>
          <w:szCs w:val="20"/>
        </w:rPr>
        <w:tab/>
      </w:r>
      <w:r w:rsidR="009A30D5" w:rsidRPr="00576341">
        <w:rPr>
          <w:rFonts w:ascii="Arial" w:hAnsi="Arial" w:cs="Arial"/>
          <w:sz w:val="20"/>
          <w:szCs w:val="20"/>
        </w:rPr>
        <w:tab/>
      </w:r>
      <w:r w:rsidR="009A30D5" w:rsidRPr="00576341">
        <w:rPr>
          <w:rFonts w:ascii="Arial" w:hAnsi="Arial" w:cs="Arial"/>
          <w:sz w:val="20"/>
          <w:szCs w:val="20"/>
        </w:rPr>
        <w:tab/>
        <w:t>C</w:t>
      </w:r>
      <w:r w:rsidR="00C74D9A" w:rsidRPr="00576341">
        <w:rPr>
          <w:rFonts w:ascii="Arial" w:hAnsi="Arial" w:cs="Arial"/>
          <w:sz w:val="20"/>
          <w:szCs w:val="20"/>
        </w:rPr>
        <w:t>P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="00C74D9A" w:rsidRPr="00576341">
        <w:rPr>
          <w:rFonts w:ascii="Arial" w:hAnsi="Arial" w:cs="Arial"/>
          <w:sz w:val="20"/>
          <w:szCs w:val="20"/>
        </w:rPr>
        <w:t>:</w:t>
      </w:r>
      <w:r w:rsidR="00254170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805737653"/>
          <w:placeholder>
            <w:docPart w:val="01B4C3EAE0F5485E8AD17B3CDC342140"/>
          </w:placeholder>
          <w15:color w:val="4D4D4D"/>
          <w:text/>
        </w:sdtPr>
        <w:sdtContent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="000639C6" w:rsidRPr="00576341">
        <w:rPr>
          <w:rFonts w:ascii="Arial" w:hAnsi="Arial" w:cs="Arial"/>
          <w:sz w:val="20"/>
          <w:szCs w:val="20"/>
        </w:rPr>
        <w:tab/>
        <w:t xml:space="preserve"> </w:t>
      </w:r>
      <w:r w:rsidRPr="00576341">
        <w:rPr>
          <w:rFonts w:ascii="Arial" w:hAnsi="Arial" w:cs="Arial"/>
          <w:sz w:val="20"/>
          <w:szCs w:val="20"/>
        </w:rPr>
        <w:t>Ville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53574619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623682091"/>
              <w:placeholder>
                <w:docPart w:val="D4D0662831674FE59B16BFEF31A4872F"/>
              </w:placeholder>
              <w15:color w:val="4D4D4D"/>
              <w:text/>
            </w:sdtPr>
            <w:sdtContent>
              <w:r w:rsidR="000639C6" w:rsidRPr="00576341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  <w:r w:rsidR="00F53CC5" w:rsidRPr="00576341">
        <w:rPr>
          <w:rFonts w:ascii="Arial" w:hAnsi="Arial" w:cs="Arial"/>
          <w:sz w:val="20"/>
          <w:szCs w:val="20"/>
        </w:rPr>
        <w:t xml:space="preserve"> </w:t>
      </w:r>
    </w:p>
    <w:p w14:paraId="4C41FB39" w14:textId="661EE817" w:rsidR="00B30873" w:rsidRPr="00576341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Pays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>:</w:t>
      </w:r>
      <w:r w:rsidR="00254170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76360034"/>
          <w:placeholder>
            <w:docPart w:val="DefaultPlaceholder_108206515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1628350781"/>
              <w:placeholder>
                <w:docPart w:val="F6429F2F096C4C1C879C5EA29EAA47C2"/>
              </w:placeholder>
              <w15:color w:val="4D4D4D"/>
              <w:text/>
            </w:sdtPr>
            <w:sdtContent>
              <w:r w:rsidR="000639C6" w:rsidRPr="00576341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154ECC41" w14:textId="4E3C9F8B" w:rsidR="00E26B08" w:rsidRPr="00576341" w:rsidRDefault="00803BEF" w:rsidP="00EA1A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 xml:space="preserve">Num de SIRET 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14446136"/>
          <w:placeholder>
            <w:docPart w:val="22E04354EB804F64880240781A3C29D4"/>
          </w:placeholder>
          <w15:color w:val="4D4D4D"/>
          <w:text/>
        </w:sdtPr>
        <w:sdtContent>
          <w:r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 texte</w:t>
          </w:r>
        </w:sdtContent>
      </w:sdt>
      <w:r w:rsidRPr="00576341">
        <w:rPr>
          <w:rFonts w:ascii="Arial" w:hAnsi="Arial" w:cs="Arial"/>
          <w:sz w:val="20"/>
          <w:szCs w:val="20"/>
        </w:rPr>
        <w:tab/>
        <w:t xml:space="preserve"> </w:t>
      </w:r>
      <w:r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ab/>
      </w:r>
    </w:p>
    <w:p w14:paraId="0FB1C1CD" w14:textId="0A1BB477" w:rsidR="00986795" w:rsidRPr="00576341" w:rsidRDefault="00986795" w:rsidP="00EA1AF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000EBC" w14:textId="77777777" w:rsidR="00855D51" w:rsidRPr="004A5922" w:rsidRDefault="00855D51" w:rsidP="00855D51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4A5922">
        <w:rPr>
          <w:rFonts w:ascii="Arial" w:hAnsi="Arial" w:cs="Arial"/>
          <w:b/>
          <w:color w:val="EE736C"/>
          <w:sz w:val="24"/>
          <w:szCs w:val="24"/>
        </w:rPr>
        <w:t xml:space="preserve">Personne </w:t>
      </w:r>
      <w:r>
        <w:rPr>
          <w:rFonts w:ascii="Arial" w:hAnsi="Arial" w:cs="Arial"/>
          <w:b/>
          <w:color w:val="EE736C"/>
          <w:sz w:val="24"/>
          <w:szCs w:val="24"/>
        </w:rPr>
        <w:t>organisatrice</w:t>
      </w:r>
    </w:p>
    <w:p w14:paraId="6A2B4B69" w14:textId="1AB9D7A1" w:rsidR="00043654" w:rsidRPr="00576341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N</w:t>
      </w:r>
      <w:r w:rsidR="000639C6" w:rsidRPr="00576341">
        <w:rPr>
          <w:rFonts w:ascii="Arial" w:hAnsi="Arial" w:cs="Arial"/>
          <w:sz w:val="20"/>
          <w:szCs w:val="20"/>
        </w:rPr>
        <w:t>om, prénom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="000639C6" w:rsidRPr="0057634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156264201"/>
          <w:placeholder>
            <w:docPart w:val="6309BCD1156E4D18ABC87E62DD6A8F06"/>
          </w:placeholder>
          <w15:color w:val="4D4D4D"/>
          <w:text/>
        </w:sdtPr>
        <w:sdtContent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  <w:r w:rsidR="00741B69" w:rsidRPr="00576341">
        <w:rPr>
          <w:rFonts w:ascii="Arial" w:hAnsi="Arial" w:cs="Arial"/>
          <w:sz w:val="20"/>
          <w:szCs w:val="20"/>
        </w:rPr>
        <w:tab/>
      </w:r>
      <w:r w:rsidR="00741B69" w:rsidRPr="00576341">
        <w:rPr>
          <w:rFonts w:ascii="Arial" w:hAnsi="Arial" w:cs="Arial"/>
          <w:sz w:val="20"/>
          <w:szCs w:val="20"/>
        </w:rPr>
        <w:tab/>
      </w:r>
      <w:r w:rsidR="00741B69" w:rsidRPr="00576341">
        <w:rPr>
          <w:rFonts w:ascii="Arial" w:hAnsi="Arial" w:cs="Arial"/>
          <w:sz w:val="20"/>
          <w:szCs w:val="20"/>
        </w:rPr>
        <w:tab/>
      </w:r>
      <w:r w:rsidR="00741B69" w:rsidRPr="00576341">
        <w:rPr>
          <w:rFonts w:ascii="Arial" w:hAnsi="Arial" w:cs="Arial"/>
          <w:sz w:val="20"/>
          <w:szCs w:val="20"/>
        </w:rPr>
        <w:tab/>
      </w:r>
      <w:r w:rsidR="00043654" w:rsidRPr="00576341">
        <w:rPr>
          <w:rFonts w:ascii="Arial" w:hAnsi="Arial" w:cs="Arial"/>
          <w:sz w:val="20"/>
          <w:szCs w:val="20"/>
        </w:rPr>
        <w:t xml:space="preserve">Fonction : </w:t>
      </w:r>
      <w:sdt>
        <w:sdtPr>
          <w:rPr>
            <w:rFonts w:ascii="Arial" w:hAnsi="Arial" w:cs="Arial"/>
            <w:sz w:val="20"/>
            <w:szCs w:val="20"/>
          </w:rPr>
          <w:id w:val="871496014"/>
          <w:placeholder>
            <w:docPart w:val="F4EAA753EAB7486A9EE4C123DA1D6A48"/>
          </w:placeholder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-1979832323"/>
              <w:placeholder>
                <w:docPart w:val="85854F7F3A27430794C56CB9906B6D67"/>
              </w:placeholder>
              <w:text/>
            </w:sdtPr>
            <w:sdtContent>
              <w:r w:rsidR="00043654" w:rsidRPr="00576341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6CD0C781" w14:textId="3F9600A6" w:rsidR="00B30873" w:rsidRPr="00576341" w:rsidRDefault="00B30873" w:rsidP="00EA1A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 xml:space="preserve">Adresse </w:t>
      </w:r>
      <w:r w:rsidR="00F53CC5" w:rsidRPr="00576341">
        <w:rPr>
          <w:rFonts w:ascii="Arial" w:hAnsi="Arial" w:cs="Arial"/>
          <w:sz w:val="20"/>
          <w:szCs w:val="20"/>
        </w:rPr>
        <w:t>électronique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>:</w:t>
      </w:r>
      <w:r w:rsidR="00254170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736173938"/>
          <w:placeholder>
            <w:docPart w:val="DefaultPlaceholder_1081868574"/>
          </w:placeholder>
          <w:text/>
        </w:sdtPr>
        <w:sdtContent>
          <w:proofErr w:type="spellStart"/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texte@texte</w:t>
          </w:r>
          <w:r w:rsidR="002A5B3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.texte</w:t>
          </w:r>
          <w:proofErr w:type="spellEnd"/>
        </w:sdtContent>
      </w:sdt>
      <w:r w:rsidR="00575FCA" w:rsidRPr="00576341">
        <w:rPr>
          <w:rFonts w:ascii="Arial" w:hAnsi="Arial" w:cs="Arial"/>
          <w:sz w:val="20"/>
          <w:szCs w:val="20"/>
        </w:rPr>
        <w:tab/>
      </w:r>
      <w:r w:rsidR="00C01D58"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>Téléphone portable</w:t>
      </w:r>
      <w:r w:rsidR="00C87BF9">
        <w:rPr>
          <w:rFonts w:ascii="Arial" w:hAnsi="Arial" w:cs="Arial"/>
          <w:sz w:val="20"/>
          <w:szCs w:val="20"/>
        </w:rPr>
        <w:t xml:space="preserve"> (</w:t>
      </w:r>
      <w:r w:rsidR="00C87BF9" w:rsidRPr="00C87BF9">
        <w:rPr>
          <w:rFonts w:ascii="Arial" w:hAnsi="Arial" w:cs="Arial"/>
          <w:sz w:val="20"/>
          <w:szCs w:val="20"/>
          <w:u w:val="single"/>
        </w:rPr>
        <w:t>obligatoire</w:t>
      </w:r>
      <w:r w:rsidR="00C87BF9">
        <w:rPr>
          <w:rFonts w:ascii="Arial" w:hAnsi="Arial" w:cs="Arial"/>
          <w:sz w:val="20"/>
          <w:szCs w:val="20"/>
        </w:rPr>
        <w:t>)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>:</w:t>
      </w:r>
      <w:r w:rsidR="00254170"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155846254"/>
          <w:placeholder>
            <w:docPart w:val="DefaultPlaceholder_1081868574"/>
          </w:placeholder>
          <w:text/>
        </w:sdtPr>
        <w:sdtContent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+33 (0) x xx </w:t>
          </w:r>
          <w:proofErr w:type="spellStart"/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proofErr w:type="spellStart"/>
          <w:r w:rsidR="0080447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xx</w:t>
          </w:r>
          <w:proofErr w:type="spellEnd"/>
        </w:sdtContent>
      </w:sdt>
      <w:r w:rsidR="00804476" w:rsidRPr="0057634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p w14:paraId="660E6DE7" w14:textId="77777777" w:rsidR="00AF0FB4" w:rsidRPr="00576341" w:rsidRDefault="00AF0FB4" w:rsidP="00AF0FB4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</w:p>
    <w:p w14:paraId="529B1447" w14:textId="77777777" w:rsidR="00AF0FB4" w:rsidRPr="00576341" w:rsidRDefault="00000000" w:rsidP="00AF0FB4">
      <w:pPr>
        <w:rPr>
          <w:rFonts w:ascii="Maison Neue Black" w:hAnsi="Maison Neue Black"/>
          <w:b/>
          <w:bCs/>
          <w:color w:val="EC736D"/>
        </w:rPr>
      </w:pPr>
      <w:sdt>
        <w:sdtPr>
          <w:rPr>
            <w:rFonts w:ascii="Arial" w:hAnsi="Arial" w:cs="Arial"/>
            <w:sz w:val="20"/>
            <w:szCs w:val="20"/>
          </w:rPr>
          <w:id w:val="-198030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0FB4" w:rsidRPr="005763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F0FB4" w:rsidRPr="00576341">
        <w:rPr>
          <w:rFonts w:ascii="Arial" w:hAnsi="Arial" w:cs="Arial"/>
          <w:sz w:val="20"/>
          <w:szCs w:val="20"/>
        </w:rPr>
        <w:t xml:space="preserve"> Je souhaite recevoir les invitations et actualités des Arts Décoratifs</w:t>
      </w:r>
    </w:p>
    <w:p w14:paraId="49A33334" w14:textId="3F6026DA" w:rsidR="00121DF1" w:rsidRPr="00576341" w:rsidRDefault="00121DF1" w:rsidP="00F53CC5">
      <w:pPr>
        <w:spacing w:after="0" w:line="240" w:lineRule="auto"/>
        <w:rPr>
          <w:rFonts w:ascii="Arial" w:eastAsia="MS Gothic" w:hAnsi="Arial" w:cs="Arial"/>
          <w:b/>
          <w:color w:val="EE736C"/>
          <w:sz w:val="24"/>
          <w:szCs w:val="24"/>
        </w:rPr>
      </w:pPr>
      <w:r w:rsidRPr="00576341">
        <w:rPr>
          <w:rFonts w:ascii="Arial" w:eastAsia="MS Gothic" w:hAnsi="Arial" w:cs="Arial"/>
          <w:b/>
          <w:color w:val="EE736C"/>
          <w:sz w:val="24"/>
          <w:szCs w:val="24"/>
        </w:rPr>
        <w:t>Public</w:t>
      </w:r>
    </w:p>
    <w:p w14:paraId="14F03C24" w14:textId="6FB15E92" w:rsidR="00121DF1" w:rsidRPr="00576341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Profil</w:t>
      </w:r>
      <w:r w:rsidR="003110BD" w:rsidRPr="00576341">
        <w:rPr>
          <w:rFonts w:ascii="Arial" w:hAnsi="Arial" w:cs="Arial"/>
          <w:sz w:val="20"/>
          <w:szCs w:val="20"/>
        </w:rPr>
        <w:t> </w:t>
      </w:r>
      <w:r w:rsidRPr="0057634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870456624"/>
          <w:placeholder>
            <w:docPart w:val="2E3F27C17C334DB091E68C64F463E394"/>
          </w:placeholder>
          <w15:color w:val="4D4D4D"/>
          <w:text/>
        </w:sdtPr>
        <w:sdtContent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votre texte </w:t>
          </w:r>
        </w:sdtContent>
      </w:sdt>
    </w:p>
    <w:p w14:paraId="5F3FFA48" w14:textId="3222BC38" w:rsidR="00121DF1" w:rsidRPr="00576341" w:rsidRDefault="00121DF1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576341">
        <w:rPr>
          <w:rFonts w:ascii="Arial" w:eastAsia="MS Gothic" w:hAnsi="Arial" w:cs="Arial"/>
          <w:sz w:val="20"/>
          <w:szCs w:val="20"/>
        </w:rPr>
        <w:t>Nombre de participants, accompagnateurs inclus</w:t>
      </w:r>
      <w:r w:rsidR="00F53CC5" w:rsidRPr="00576341">
        <w:rPr>
          <w:rFonts w:ascii="Arial" w:eastAsia="MS Gothic" w:hAnsi="Arial" w:cs="Arial"/>
          <w:sz w:val="20"/>
          <w:szCs w:val="20"/>
        </w:rPr>
        <w:t xml:space="preserve"> (</w:t>
      </w:r>
      <w:r w:rsidR="00FF3436" w:rsidRPr="00576341">
        <w:rPr>
          <w:rFonts w:ascii="Arial" w:eastAsia="MS Gothic" w:hAnsi="Arial" w:cs="Arial"/>
          <w:sz w:val="20"/>
          <w:szCs w:val="20"/>
        </w:rPr>
        <w:t>20</w:t>
      </w:r>
      <w:r w:rsidR="00D91AB2" w:rsidRPr="00576341">
        <w:rPr>
          <w:rFonts w:ascii="Arial" w:eastAsia="MS Gothic" w:hAnsi="Arial" w:cs="Arial"/>
          <w:sz w:val="20"/>
          <w:szCs w:val="20"/>
        </w:rPr>
        <w:t xml:space="preserve"> pers. max.</w:t>
      </w:r>
      <w:r w:rsidR="00FF3436" w:rsidRPr="00576341">
        <w:rPr>
          <w:rFonts w:ascii="Arial" w:eastAsia="MS Gothic" w:hAnsi="Arial" w:cs="Arial"/>
          <w:sz w:val="20"/>
          <w:szCs w:val="20"/>
        </w:rPr>
        <w:t xml:space="preserve"> – 15 pers. max. pour la visite théâtralisée</w:t>
      </w:r>
      <w:r w:rsidR="00F53CC5" w:rsidRPr="00576341">
        <w:rPr>
          <w:rFonts w:ascii="Arial" w:eastAsia="MS Gothic" w:hAnsi="Arial" w:cs="Arial"/>
          <w:sz w:val="20"/>
          <w:szCs w:val="20"/>
        </w:rPr>
        <w:t>)</w:t>
      </w:r>
      <w:r w:rsidR="003110BD" w:rsidRPr="00576341">
        <w:rPr>
          <w:rFonts w:ascii="Arial" w:eastAsia="MS Gothic" w:hAnsi="Arial" w:cs="Arial"/>
          <w:sz w:val="20"/>
          <w:szCs w:val="20"/>
        </w:rPr>
        <w:t> </w:t>
      </w:r>
      <w:r w:rsidRPr="00576341">
        <w:rPr>
          <w:rFonts w:ascii="Arial" w:eastAsia="MS Gothic" w:hAnsi="Arial" w:cs="Arial"/>
          <w:sz w:val="20"/>
          <w:szCs w:val="20"/>
        </w:rPr>
        <w:t xml:space="preserve">: </w:t>
      </w:r>
      <w:sdt>
        <w:sdtPr>
          <w:rPr>
            <w:rFonts w:ascii="Arial" w:eastAsia="MS Gothic" w:hAnsi="Arial" w:cs="Arial"/>
            <w:color w:val="808080" w:themeColor="background1" w:themeShade="80"/>
            <w:sz w:val="20"/>
            <w:szCs w:val="20"/>
          </w:rPr>
          <w:id w:val="-907376569"/>
          <w:placeholder>
            <w:docPart w:val="DefaultPlaceholder_1081868574"/>
          </w:placeholder>
          <w:text/>
        </w:sdtPr>
        <w:sdtContent>
          <w:r w:rsidR="000639C6" w:rsidRPr="00576341">
            <w:rPr>
              <w:rFonts w:ascii="Arial" w:eastAsia="MS Gothic" w:hAnsi="Arial" w:cs="Arial"/>
              <w:color w:val="808080" w:themeColor="background1" w:themeShade="80"/>
              <w:sz w:val="20"/>
              <w:szCs w:val="20"/>
            </w:rPr>
            <w:t>xx</w:t>
          </w:r>
        </w:sdtContent>
      </w:sdt>
      <w:r w:rsidR="000639C6" w:rsidRPr="00576341">
        <w:rPr>
          <w:rFonts w:ascii="Arial" w:eastAsia="MS Gothic" w:hAnsi="Arial" w:cs="Arial"/>
          <w:sz w:val="20"/>
          <w:szCs w:val="20"/>
        </w:rPr>
        <w:t xml:space="preserve"> </w:t>
      </w:r>
    </w:p>
    <w:p w14:paraId="5572956C" w14:textId="77777777" w:rsidR="00AF0FB4" w:rsidRPr="00576341" w:rsidRDefault="00AF0FB4" w:rsidP="00121DF1">
      <w:pPr>
        <w:spacing w:after="0" w:line="240" w:lineRule="auto"/>
        <w:rPr>
          <w:rFonts w:ascii="Arial" w:eastAsia="MS Gothic" w:hAnsi="Arial" w:cs="Arial"/>
          <w:sz w:val="20"/>
          <w:szCs w:val="20"/>
        </w:rPr>
      </w:pPr>
    </w:p>
    <w:p w14:paraId="0271CAAA" w14:textId="7BEC2F31" w:rsidR="00B30873" w:rsidRPr="00576341" w:rsidRDefault="00D50360" w:rsidP="00F53CC5">
      <w:pPr>
        <w:spacing w:after="0" w:line="240" w:lineRule="auto"/>
        <w:rPr>
          <w:rFonts w:ascii="Arial" w:hAnsi="Arial" w:cs="Arial"/>
          <w:b/>
          <w:color w:val="EE736C"/>
          <w:sz w:val="24"/>
          <w:szCs w:val="24"/>
        </w:rPr>
      </w:pPr>
      <w:r w:rsidRPr="00576341">
        <w:rPr>
          <w:rFonts w:ascii="Arial" w:hAnsi="Arial" w:cs="Arial"/>
          <w:b/>
          <w:color w:val="EE736C"/>
          <w:sz w:val="24"/>
          <w:szCs w:val="24"/>
        </w:rPr>
        <w:t>Choix de visite</w:t>
      </w:r>
    </w:p>
    <w:p w14:paraId="3AAF28A0" w14:textId="301DD3A7" w:rsidR="002B0902" w:rsidRPr="004A5922" w:rsidRDefault="002B0902" w:rsidP="00B6232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Lieu : </w:t>
      </w:r>
      <w:r w:rsidRPr="004A5922">
        <w:rPr>
          <w:rFonts w:ascii="Arial" w:hAnsi="Arial" w:cs="Arial"/>
          <w:sz w:val="20"/>
          <w:szCs w:val="20"/>
        </w:rPr>
        <w:t xml:space="preserve">Musée des Arts décoratifs </w:t>
      </w:r>
      <w:sdt>
        <w:sdtPr>
          <w:rPr>
            <w:rFonts w:ascii="Arial" w:hAnsi="Arial" w:cs="Arial"/>
            <w:sz w:val="20"/>
            <w:szCs w:val="20"/>
          </w:rPr>
          <w:id w:val="319618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A5922">
        <w:rPr>
          <w:rFonts w:ascii="Arial" w:hAnsi="Arial" w:cs="Arial"/>
          <w:sz w:val="20"/>
          <w:szCs w:val="20"/>
        </w:rPr>
        <w:tab/>
      </w:r>
      <w:r w:rsidRPr="004A5922">
        <w:rPr>
          <w:rFonts w:ascii="Arial" w:hAnsi="Arial" w:cs="Arial"/>
          <w:sz w:val="20"/>
          <w:szCs w:val="20"/>
        </w:rPr>
        <w:tab/>
        <w:t xml:space="preserve">Musée Nissim de Camondo </w:t>
      </w:r>
      <w:sdt>
        <w:sdtPr>
          <w:rPr>
            <w:rFonts w:ascii="Arial" w:hAnsi="Arial" w:cs="Arial"/>
            <w:sz w:val="20"/>
            <w:szCs w:val="20"/>
          </w:rPr>
          <w:id w:val="15358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592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0EB9A2C" w14:textId="77777777" w:rsidR="002B0902" w:rsidRDefault="002B0902" w:rsidP="00A7439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7F8C15" w14:textId="1942560B" w:rsidR="00A7439E" w:rsidRPr="00576341" w:rsidRDefault="00A7439E" w:rsidP="00A7439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6341">
        <w:rPr>
          <w:rFonts w:ascii="Arial" w:hAnsi="Arial" w:cs="Arial"/>
          <w:b/>
          <w:bCs/>
          <w:sz w:val="20"/>
          <w:szCs w:val="20"/>
        </w:rPr>
        <w:t xml:space="preserve">Activité : </w:t>
      </w:r>
    </w:p>
    <w:p w14:paraId="1F2DBD59" w14:textId="59BFBDB8" w:rsidR="00A7439E" w:rsidRPr="00576341" w:rsidRDefault="00A7439E" w:rsidP="00A743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sym w:font="Wingdings" w:char="F0E0"/>
      </w:r>
      <w:r w:rsidRPr="00576341">
        <w:rPr>
          <w:rFonts w:ascii="Arial" w:hAnsi="Arial" w:cs="Arial"/>
          <w:sz w:val="20"/>
          <w:szCs w:val="20"/>
        </w:rPr>
        <w:t xml:space="preserve"> Visite guidée </w:t>
      </w:r>
      <w:r w:rsidR="00DE64F5">
        <w:rPr>
          <w:rFonts w:ascii="Arial" w:hAnsi="Arial" w:cs="Arial"/>
          <w:sz w:val="20"/>
          <w:szCs w:val="20"/>
        </w:rPr>
        <w:t xml:space="preserve">indispensable </w:t>
      </w:r>
      <w:r w:rsidRPr="00576341">
        <w:rPr>
          <w:rFonts w:ascii="Arial" w:hAnsi="Arial" w:cs="Arial"/>
          <w:b/>
          <w:bCs/>
          <w:sz w:val="20"/>
          <w:szCs w:val="20"/>
        </w:rPr>
        <w:t>1h30</w:t>
      </w:r>
      <w:r w:rsidR="00BC61A9" w:rsidRPr="00576341">
        <w:rPr>
          <w:rFonts w:ascii="Arial" w:hAnsi="Arial" w:cs="Arial"/>
          <w:b/>
          <w:bCs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 xml:space="preserve">♦ français : 130€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06098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634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BC61A9" w:rsidRPr="00576341">
        <w:rPr>
          <w:rFonts w:ascii="Segoe UI Symbol" w:eastAsia="MS Gothic" w:hAnsi="Segoe UI Symbol" w:cs="Segoe UI Symbol"/>
          <w:sz w:val="20"/>
          <w:szCs w:val="20"/>
        </w:rPr>
        <w:tab/>
      </w:r>
      <w:r w:rsidR="00BC61A9" w:rsidRPr="00576341">
        <w:rPr>
          <w:rFonts w:ascii="Segoe UI Symbol" w:eastAsia="MS Gothic" w:hAnsi="Segoe UI Symbol" w:cs="Segoe UI Symbol"/>
          <w:sz w:val="20"/>
          <w:szCs w:val="20"/>
        </w:rPr>
        <w:tab/>
      </w:r>
      <w:r w:rsidR="00BC61A9" w:rsidRPr="00576341">
        <w:rPr>
          <w:rFonts w:ascii="Segoe UI Symbol" w:eastAsia="MS Gothic" w:hAnsi="Segoe UI Symbol" w:cs="Segoe UI Symbo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>♦ anglais</w:t>
      </w:r>
      <w:r w:rsidR="00BC61A9" w:rsidRPr="00576341">
        <w:rPr>
          <w:rFonts w:ascii="Arial" w:hAnsi="Arial" w:cs="Arial"/>
          <w:sz w:val="20"/>
          <w:szCs w:val="20"/>
        </w:rPr>
        <w:t xml:space="preserve"> </w:t>
      </w:r>
      <w:r w:rsidRPr="00576341">
        <w:rPr>
          <w:rFonts w:ascii="Arial" w:hAnsi="Arial" w:cs="Arial"/>
          <w:sz w:val="20"/>
          <w:szCs w:val="20"/>
        </w:rPr>
        <w:t xml:space="preserve">: 145€ </w:t>
      </w:r>
      <w:sdt>
        <w:sdtPr>
          <w:rPr>
            <w:rFonts w:ascii="Arial" w:hAnsi="Arial" w:cs="Arial"/>
            <w:sz w:val="20"/>
            <w:szCs w:val="20"/>
          </w:rPr>
          <w:id w:val="147749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8C5D041" w14:textId="39C00F4A" w:rsidR="00A7439E" w:rsidRPr="00576341" w:rsidRDefault="00A7439E" w:rsidP="00A743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sym w:font="Wingdings" w:char="F0E0"/>
      </w:r>
      <w:r w:rsidRPr="00576341">
        <w:rPr>
          <w:rFonts w:ascii="Arial" w:hAnsi="Arial" w:cs="Arial"/>
          <w:sz w:val="20"/>
          <w:szCs w:val="20"/>
        </w:rPr>
        <w:t xml:space="preserve"> Visite guidée</w:t>
      </w:r>
      <w:r w:rsidR="00DE64F5">
        <w:rPr>
          <w:rFonts w:ascii="Arial" w:hAnsi="Arial" w:cs="Arial"/>
          <w:sz w:val="20"/>
          <w:szCs w:val="20"/>
        </w:rPr>
        <w:t xml:space="preserve"> développée</w:t>
      </w:r>
      <w:r w:rsidRPr="00576341">
        <w:rPr>
          <w:rFonts w:ascii="Arial" w:hAnsi="Arial" w:cs="Arial"/>
          <w:sz w:val="20"/>
          <w:szCs w:val="20"/>
        </w:rPr>
        <w:t xml:space="preserve"> </w:t>
      </w:r>
      <w:r w:rsidRPr="00576341">
        <w:rPr>
          <w:rFonts w:ascii="Arial" w:hAnsi="Arial" w:cs="Arial"/>
          <w:b/>
          <w:bCs/>
          <w:sz w:val="20"/>
          <w:szCs w:val="20"/>
        </w:rPr>
        <w:t>2h</w:t>
      </w:r>
      <w:r w:rsidRPr="00576341">
        <w:rPr>
          <w:rFonts w:ascii="Arial" w:hAnsi="Arial" w:cs="Arial"/>
          <w:sz w:val="20"/>
          <w:szCs w:val="20"/>
        </w:rPr>
        <w:t xml:space="preserve"> </w:t>
      </w:r>
      <w:r w:rsidR="00BC61A9" w:rsidRPr="00576341">
        <w:rPr>
          <w:rFonts w:ascii="Arial" w:hAnsi="Arial" w:cs="Arial"/>
          <w:sz w:val="20"/>
          <w:szCs w:val="20"/>
        </w:rPr>
        <w:tab/>
      </w:r>
      <w:r w:rsidR="00E35A06"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 xml:space="preserve">♦ français : 150€ </w:t>
      </w:r>
      <w:sdt>
        <w:sdtPr>
          <w:rPr>
            <w:rFonts w:ascii="Arial" w:hAnsi="Arial" w:cs="Arial"/>
            <w:sz w:val="20"/>
            <w:szCs w:val="20"/>
          </w:rPr>
          <w:id w:val="-9222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6341">
        <w:rPr>
          <w:rFonts w:ascii="Arial" w:hAnsi="Arial" w:cs="Arial"/>
          <w:sz w:val="20"/>
          <w:szCs w:val="20"/>
        </w:rPr>
        <w:t xml:space="preserve">  </w:t>
      </w:r>
      <w:r w:rsidR="00BC61A9" w:rsidRPr="00576341">
        <w:rPr>
          <w:rFonts w:ascii="Arial" w:hAnsi="Arial" w:cs="Arial"/>
          <w:sz w:val="20"/>
          <w:szCs w:val="20"/>
        </w:rPr>
        <w:tab/>
      </w:r>
      <w:r w:rsidR="00BC61A9" w:rsidRPr="00576341">
        <w:rPr>
          <w:rFonts w:ascii="Arial" w:hAnsi="Arial" w:cs="Arial"/>
          <w:sz w:val="20"/>
          <w:szCs w:val="20"/>
        </w:rPr>
        <w:tab/>
      </w:r>
      <w:r w:rsidR="00BC61A9"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>♦ anglais</w:t>
      </w:r>
      <w:r w:rsidR="00BC61A9" w:rsidRPr="00576341">
        <w:rPr>
          <w:rFonts w:ascii="Arial" w:hAnsi="Arial" w:cs="Arial"/>
          <w:sz w:val="20"/>
          <w:szCs w:val="20"/>
        </w:rPr>
        <w:t xml:space="preserve"> </w:t>
      </w:r>
      <w:r w:rsidRPr="00576341">
        <w:rPr>
          <w:rFonts w:ascii="Arial" w:hAnsi="Arial" w:cs="Arial"/>
          <w:sz w:val="20"/>
          <w:szCs w:val="20"/>
        </w:rPr>
        <w:t xml:space="preserve">: 170€ </w:t>
      </w:r>
      <w:sdt>
        <w:sdtPr>
          <w:rPr>
            <w:rFonts w:ascii="Arial" w:hAnsi="Arial" w:cs="Arial"/>
            <w:sz w:val="20"/>
            <w:szCs w:val="20"/>
          </w:rPr>
          <w:id w:val="-1620917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6341">
        <w:rPr>
          <w:rFonts w:ascii="Arial" w:hAnsi="Arial" w:cs="Arial"/>
          <w:sz w:val="20"/>
          <w:szCs w:val="20"/>
        </w:rPr>
        <w:t xml:space="preserve">  </w:t>
      </w:r>
    </w:p>
    <w:p w14:paraId="0470DBF1" w14:textId="74F679BF" w:rsidR="009F406C" w:rsidRPr="00576341" w:rsidRDefault="009F406C" w:rsidP="00A743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sym w:font="Wingdings" w:char="F0E0"/>
      </w:r>
      <w:r w:rsidRPr="00576341">
        <w:rPr>
          <w:rFonts w:ascii="Arial" w:hAnsi="Arial" w:cs="Arial"/>
          <w:sz w:val="20"/>
          <w:szCs w:val="20"/>
        </w:rPr>
        <w:t xml:space="preserve"> Parcours </w:t>
      </w:r>
      <w:r w:rsidRPr="00576341">
        <w:rPr>
          <w:rFonts w:ascii="Arial" w:hAnsi="Arial" w:cs="Arial"/>
          <w:b/>
          <w:bCs/>
          <w:sz w:val="20"/>
          <w:szCs w:val="20"/>
        </w:rPr>
        <w:t>1h30</w:t>
      </w:r>
      <w:r w:rsidRPr="00576341">
        <w:rPr>
          <w:rFonts w:ascii="Arial" w:hAnsi="Arial" w:cs="Arial"/>
          <w:sz w:val="20"/>
          <w:szCs w:val="20"/>
        </w:rPr>
        <w:t xml:space="preserve"> </w:t>
      </w:r>
      <w:r w:rsidR="00BC61A9" w:rsidRPr="00576341">
        <w:rPr>
          <w:rFonts w:ascii="Arial" w:hAnsi="Arial" w:cs="Arial"/>
          <w:sz w:val="20"/>
          <w:szCs w:val="20"/>
        </w:rPr>
        <w:tab/>
      </w:r>
      <w:r w:rsidR="00BC61A9" w:rsidRPr="00576341">
        <w:rPr>
          <w:rFonts w:ascii="Arial" w:hAnsi="Arial" w:cs="Arial"/>
          <w:sz w:val="20"/>
          <w:szCs w:val="20"/>
        </w:rPr>
        <w:tab/>
      </w:r>
      <w:r w:rsidR="00E35A06"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>♦ français : 1</w:t>
      </w:r>
      <w:r w:rsidR="00271805" w:rsidRPr="00576341">
        <w:rPr>
          <w:rFonts w:ascii="Arial" w:hAnsi="Arial" w:cs="Arial"/>
          <w:sz w:val="20"/>
          <w:szCs w:val="20"/>
        </w:rPr>
        <w:t>6</w:t>
      </w:r>
      <w:r w:rsidRPr="00576341">
        <w:rPr>
          <w:rFonts w:ascii="Arial" w:hAnsi="Arial" w:cs="Arial"/>
          <w:sz w:val="20"/>
          <w:szCs w:val="20"/>
        </w:rPr>
        <w:t xml:space="preserve">0€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4511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76341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BC61A9" w:rsidRPr="00576341">
        <w:rPr>
          <w:rFonts w:ascii="Segoe UI Symbol" w:eastAsia="MS Gothic" w:hAnsi="Segoe UI Symbol" w:cs="Segoe UI Symbol"/>
          <w:sz w:val="20"/>
          <w:szCs w:val="20"/>
        </w:rPr>
        <w:tab/>
      </w:r>
      <w:r w:rsidR="00BC61A9" w:rsidRPr="00576341">
        <w:rPr>
          <w:rFonts w:ascii="Segoe UI Symbol" w:eastAsia="MS Gothic" w:hAnsi="Segoe UI Symbol" w:cs="Segoe UI Symbol"/>
          <w:sz w:val="20"/>
          <w:szCs w:val="20"/>
        </w:rPr>
        <w:tab/>
      </w:r>
      <w:r w:rsidR="00BC61A9" w:rsidRPr="00576341">
        <w:rPr>
          <w:rFonts w:ascii="Segoe UI Symbol" w:eastAsia="MS Gothic" w:hAnsi="Segoe UI Symbol" w:cs="Segoe UI Symbo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>♦ anglais</w:t>
      </w:r>
      <w:r w:rsidR="00BC61A9" w:rsidRPr="00576341">
        <w:rPr>
          <w:rFonts w:ascii="Arial" w:hAnsi="Arial" w:cs="Arial"/>
          <w:sz w:val="20"/>
          <w:szCs w:val="20"/>
        </w:rPr>
        <w:t xml:space="preserve"> </w:t>
      </w:r>
      <w:r w:rsidRPr="00576341">
        <w:rPr>
          <w:rFonts w:ascii="Arial" w:hAnsi="Arial" w:cs="Arial"/>
          <w:sz w:val="20"/>
          <w:szCs w:val="20"/>
        </w:rPr>
        <w:t>: 1</w:t>
      </w:r>
      <w:r w:rsidR="00271805" w:rsidRPr="00576341">
        <w:rPr>
          <w:rFonts w:ascii="Arial" w:hAnsi="Arial" w:cs="Arial"/>
          <w:sz w:val="20"/>
          <w:szCs w:val="20"/>
        </w:rPr>
        <w:t>7</w:t>
      </w:r>
      <w:r w:rsidRPr="00576341">
        <w:rPr>
          <w:rFonts w:ascii="Arial" w:hAnsi="Arial" w:cs="Arial"/>
          <w:sz w:val="20"/>
          <w:szCs w:val="20"/>
        </w:rPr>
        <w:t xml:space="preserve">5€ </w:t>
      </w:r>
      <w:sdt>
        <w:sdtPr>
          <w:rPr>
            <w:rFonts w:ascii="Arial" w:hAnsi="Arial" w:cs="Arial"/>
            <w:sz w:val="20"/>
            <w:szCs w:val="20"/>
          </w:rPr>
          <w:id w:val="148343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3AAA3E5" w14:textId="77777777" w:rsidR="00E35A06" w:rsidRPr="00576341" w:rsidRDefault="00A7439E" w:rsidP="0064375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sym w:font="Wingdings" w:char="F0E0"/>
      </w:r>
      <w:r w:rsidRPr="00576341">
        <w:rPr>
          <w:rFonts w:ascii="Arial" w:hAnsi="Arial" w:cs="Arial"/>
          <w:sz w:val="20"/>
          <w:szCs w:val="20"/>
        </w:rPr>
        <w:t xml:space="preserve"> Visite théâtralisée </w:t>
      </w:r>
      <w:r w:rsidRPr="00576341">
        <w:rPr>
          <w:rFonts w:ascii="Arial" w:hAnsi="Arial" w:cs="Arial"/>
          <w:b/>
          <w:bCs/>
          <w:sz w:val="20"/>
          <w:szCs w:val="20"/>
        </w:rPr>
        <w:t>1h30</w:t>
      </w:r>
    </w:p>
    <w:p w14:paraId="23DB6858" w14:textId="1FBB8859" w:rsidR="00E35A06" w:rsidRPr="00576341" w:rsidRDefault="00E35A06" w:rsidP="00E35A0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Semaine :</w:t>
      </w:r>
      <w:r w:rsidRPr="00576341">
        <w:rPr>
          <w:rFonts w:ascii="Arial" w:hAnsi="Arial" w:cs="Arial"/>
          <w:sz w:val="20"/>
          <w:szCs w:val="20"/>
        </w:rPr>
        <w:tab/>
      </w:r>
      <w:r w:rsidR="00643754" w:rsidRPr="00576341">
        <w:rPr>
          <w:rFonts w:ascii="Arial" w:hAnsi="Arial" w:cs="Arial"/>
          <w:b/>
          <w:bCs/>
          <w:sz w:val="20"/>
          <w:szCs w:val="20"/>
        </w:rPr>
        <w:tab/>
      </w:r>
      <w:r w:rsidR="00A7439E" w:rsidRPr="00576341">
        <w:rPr>
          <w:rFonts w:ascii="Arial" w:hAnsi="Arial" w:cs="Arial"/>
          <w:sz w:val="20"/>
          <w:szCs w:val="20"/>
        </w:rPr>
        <w:tab/>
      </w:r>
      <w:r w:rsidRPr="00576341">
        <w:rPr>
          <w:rFonts w:ascii="Arial" w:hAnsi="Arial" w:cs="Arial"/>
          <w:sz w:val="20"/>
          <w:szCs w:val="20"/>
        </w:rPr>
        <w:tab/>
      </w:r>
      <w:r w:rsidR="00A7439E" w:rsidRPr="00576341">
        <w:rPr>
          <w:rFonts w:ascii="Arial" w:hAnsi="Arial" w:cs="Arial"/>
          <w:sz w:val="20"/>
          <w:szCs w:val="20"/>
        </w:rPr>
        <w:t xml:space="preserve">♦ français : 190€ </w:t>
      </w:r>
      <w:sdt>
        <w:sdtPr>
          <w:rPr>
            <w:rFonts w:ascii="MS Gothic" w:eastAsia="MS Gothic" w:hAnsi="MS Gothic" w:cs="Arial"/>
            <w:sz w:val="20"/>
            <w:szCs w:val="20"/>
          </w:rPr>
          <w:id w:val="51559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439E" w:rsidRPr="005763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7439E" w:rsidRPr="00576341">
        <w:rPr>
          <w:rFonts w:ascii="Arial" w:hAnsi="Arial" w:cs="Arial"/>
          <w:sz w:val="20"/>
          <w:szCs w:val="20"/>
        </w:rPr>
        <w:t xml:space="preserve">  </w:t>
      </w:r>
      <w:r w:rsidR="00BC61A9" w:rsidRPr="00576341">
        <w:rPr>
          <w:rFonts w:ascii="Arial" w:hAnsi="Arial" w:cs="Arial"/>
          <w:sz w:val="20"/>
          <w:szCs w:val="20"/>
        </w:rPr>
        <w:tab/>
      </w:r>
      <w:r w:rsidR="00643754" w:rsidRPr="00576341">
        <w:rPr>
          <w:rFonts w:ascii="Arial" w:hAnsi="Arial" w:cs="Arial"/>
          <w:sz w:val="20"/>
          <w:szCs w:val="20"/>
        </w:rPr>
        <w:tab/>
      </w:r>
      <w:r w:rsidR="00643754" w:rsidRPr="00576341">
        <w:rPr>
          <w:rFonts w:ascii="Arial" w:hAnsi="Arial" w:cs="Arial"/>
          <w:sz w:val="20"/>
          <w:szCs w:val="20"/>
        </w:rPr>
        <w:tab/>
      </w:r>
      <w:r w:rsidR="00BC61A9" w:rsidRPr="00576341">
        <w:rPr>
          <w:rFonts w:ascii="Arial" w:hAnsi="Arial" w:cs="Arial"/>
          <w:sz w:val="20"/>
          <w:szCs w:val="20"/>
        </w:rPr>
        <w:t>♦ anglais</w:t>
      </w:r>
      <w:r w:rsidR="00643754" w:rsidRPr="00576341">
        <w:rPr>
          <w:rFonts w:ascii="Arial" w:hAnsi="Arial" w:cs="Arial"/>
          <w:sz w:val="20"/>
          <w:szCs w:val="20"/>
        </w:rPr>
        <w:t xml:space="preserve"> </w:t>
      </w:r>
      <w:r w:rsidR="00BC61A9" w:rsidRPr="00576341">
        <w:rPr>
          <w:rFonts w:ascii="Arial" w:hAnsi="Arial" w:cs="Arial"/>
          <w:sz w:val="20"/>
          <w:szCs w:val="20"/>
        </w:rPr>
        <w:t>: 270€</w:t>
      </w:r>
      <w:r w:rsidRPr="0057634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MS Gothic" w:eastAsia="MS Gothic" w:hAnsi="MS Gothic" w:cs="Arial"/>
            <w:sz w:val="20"/>
            <w:szCs w:val="20"/>
          </w:rPr>
          <w:id w:val="1906173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B9A536F" w14:textId="19B73942" w:rsidR="00A7439E" w:rsidRPr="00576341" w:rsidRDefault="00E35A06" w:rsidP="00470652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76341">
        <w:rPr>
          <w:rFonts w:ascii="Arial" w:hAnsi="Arial" w:cs="Arial"/>
          <w:sz w:val="20"/>
          <w:szCs w:val="20"/>
        </w:rPr>
        <w:t>Week-end &amp; jours fériés :</w:t>
      </w:r>
      <w:r w:rsidRPr="005763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6341">
        <w:rPr>
          <w:rFonts w:ascii="Arial" w:hAnsi="Arial" w:cs="Arial"/>
          <w:b/>
          <w:bCs/>
          <w:sz w:val="20"/>
          <w:szCs w:val="20"/>
        </w:rPr>
        <w:tab/>
      </w:r>
      <w:r w:rsidR="007343C8">
        <w:rPr>
          <w:rFonts w:ascii="Arial" w:hAnsi="Arial" w:cs="Arial"/>
          <w:b/>
          <w:bCs/>
          <w:sz w:val="20"/>
          <w:szCs w:val="20"/>
        </w:rPr>
        <w:tab/>
      </w:r>
      <w:r w:rsidR="00BC61A9" w:rsidRPr="00576341">
        <w:rPr>
          <w:rFonts w:ascii="Arial" w:hAnsi="Arial" w:cs="Arial"/>
          <w:sz w:val="20"/>
          <w:szCs w:val="20"/>
        </w:rPr>
        <w:t xml:space="preserve">♦ </w:t>
      </w:r>
      <w:r w:rsidRPr="00576341">
        <w:rPr>
          <w:rFonts w:ascii="Arial" w:hAnsi="Arial" w:cs="Arial"/>
          <w:sz w:val="20"/>
          <w:szCs w:val="20"/>
        </w:rPr>
        <w:t>français</w:t>
      </w:r>
      <w:r w:rsidR="00BC61A9" w:rsidRPr="00576341">
        <w:rPr>
          <w:rFonts w:ascii="Arial" w:hAnsi="Arial" w:cs="Arial"/>
          <w:sz w:val="20"/>
          <w:szCs w:val="20"/>
        </w:rPr>
        <w:t xml:space="preserve"> : 220€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04724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1A9" w:rsidRPr="0057634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C61A9" w:rsidRPr="00576341">
        <w:rPr>
          <w:rFonts w:ascii="Arial" w:hAnsi="Arial" w:cs="Arial"/>
          <w:sz w:val="18"/>
          <w:szCs w:val="18"/>
        </w:rPr>
        <w:t xml:space="preserve">  </w:t>
      </w:r>
      <w:r w:rsidRPr="00576341">
        <w:rPr>
          <w:rFonts w:ascii="Arial" w:hAnsi="Arial" w:cs="Arial"/>
          <w:sz w:val="18"/>
          <w:szCs w:val="18"/>
        </w:rPr>
        <w:tab/>
      </w:r>
      <w:r w:rsidRPr="00576341">
        <w:rPr>
          <w:rFonts w:ascii="Arial" w:hAnsi="Arial" w:cs="Arial"/>
          <w:sz w:val="18"/>
          <w:szCs w:val="18"/>
        </w:rPr>
        <w:tab/>
      </w:r>
      <w:r w:rsidR="00B56A0D" w:rsidRPr="00576341">
        <w:rPr>
          <w:rFonts w:ascii="Arial" w:hAnsi="Arial" w:cs="Arial"/>
          <w:sz w:val="18"/>
          <w:szCs w:val="18"/>
        </w:rPr>
        <w:tab/>
      </w:r>
      <w:r w:rsidR="00A7439E" w:rsidRPr="00576341">
        <w:rPr>
          <w:rFonts w:ascii="Arial" w:hAnsi="Arial" w:cs="Arial"/>
          <w:sz w:val="20"/>
          <w:szCs w:val="20"/>
        </w:rPr>
        <w:t xml:space="preserve">♦ </w:t>
      </w:r>
      <w:r w:rsidRPr="00576341">
        <w:rPr>
          <w:rFonts w:ascii="Arial" w:hAnsi="Arial" w:cs="Arial"/>
          <w:sz w:val="20"/>
          <w:szCs w:val="20"/>
        </w:rPr>
        <w:t>anglais :</w:t>
      </w:r>
      <w:r w:rsidR="00A7439E" w:rsidRPr="00576341">
        <w:rPr>
          <w:rFonts w:ascii="Arial" w:hAnsi="Arial" w:cs="Arial"/>
          <w:sz w:val="20"/>
          <w:szCs w:val="20"/>
        </w:rPr>
        <w:t xml:space="preserve"> 300€ </w:t>
      </w:r>
      <w:sdt>
        <w:sdtPr>
          <w:rPr>
            <w:rFonts w:ascii="MS Gothic" w:eastAsia="MS Gothic" w:hAnsi="MS Gothic" w:cs="Arial"/>
            <w:sz w:val="20"/>
            <w:szCs w:val="20"/>
          </w:rPr>
          <w:id w:val="187489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763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F703C65" w14:textId="77777777" w:rsidR="00682668" w:rsidRDefault="00682668" w:rsidP="00682668">
      <w:pPr>
        <w:spacing w:after="0" w:line="240" w:lineRule="auto"/>
        <w:ind w:left="60"/>
        <w:rPr>
          <w:rFonts w:ascii="Arial" w:hAnsi="Arial" w:cs="Arial"/>
          <w:sz w:val="16"/>
          <w:szCs w:val="16"/>
        </w:rPr>
      </w:pPr>
    </w:p>
    <w:p w14:paraId="127FFB07" w14:textId="77777777" w:rsidR="0047301E" w:rsidRDefault="00682668" w:rsidP="0047301E">
      <w:pPr>
        <w:spacing w:after="0" w:line="240" w:lineRule="auto"/>
        <w:ind w:left="60"/>
        <w:rPr>
          <w:rFonts w:ascii="Arial" w:hAnsi="Arial" w:cs="Arial"/>
          <w:sz w:val="16"/>
          <w:szCs w:val="16"/>
        </w:rPr>
      </w:pPr>
      <w:r w:rsidRPr="0047301E">
        <w:rPr>
          <w:rFonts w:ascii="Arial" w:hAnsi="Arial" w:cs="Arial"/>
          <w:sz w:val="16"/>
          <w:szCs w:val="16"/>
        </w:rPr>
        <w:t xml:space="preserve">A ce tarif s’ajoute le droit d’entrée à tarif réduit au musée par personne : </w:t>
      </w:r>
    </w:p>
    <w:p w14:paraId="67B54B1A" w14:textId="63A822C5" w:rsidR="0047301E" w:rsidRPr="0047301E" w:rsidRDefault="00682668" w:rsidP="0047301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7301E">
        <w:rPr>
          <w:rFonts w:ascii="Arial" w:hAnsi="Arial" w:cs="Arial"/>
          <w:sz w:val="16"/>
          <w:szCs w:val="16"/>
        </w:rPr>
        <w:t>10€ pour le musée des Arts décoratifs</w:t>
      </w:r>
    </w:p>
    <w:p w14:paraId="73EC49A0" w14:textId="4EC1465D" w:rsidR="00B56A0D" w:rsidRPr="0047301E" w:rsidRDefault="00682668" w:rsidP="0047301E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47301E">
        <w:rPr>
          <w:rFonts w:ascii="Arial" w:hAnsi="Arial" w:cs="Arial"/>
          <w:sz w:val="16"/>
          <w:szCs w:val="16"/>
        </w:rPr>
        <w:t>9€ pour le musée Nissim de Camondo.</w:t>
      </w:r>
    </w:p>
    <w:p w14:paraId="74FBB057" w14:textId="77777777" w:rsidR="00682668" w:rsidRPr="00682668" w:rsidRDefault="00682668" w:rsidP="00682668">
      <w:pPr>
        <w:pStyle w:val="Paragraphedeliste"/>
        <w:spacing w:after="0" w:line="240" w:lineRule="auto"/>
        <w:ind w:left="420"/>
        <w:rPr>
          <w:rFonts w:ascii="Arial" w:hAnsi="Arial" w:cs="Arial"/>
          <w:sz w:val="18"/>
          <w:szCs w:val="18"/>
        </w:rPr>
      </w:pPr>
    </w:p>
    <w:p w14:paraId="28A32815" w14:textId="77777777" w:rsidR="00682668" w:rsidRPr="004A5922" w:rsidRDefault="00682668" w:rsidP="006826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OBLIGATOIRE – Merci de préciser l’e</w:t>
      </w:r>
      <w:r w:rsidRPr="004A5922">
        <w:rPr>
          <w:rFonts w:ascii="Arial" w:hAnsi="Arial" w:cs="Arial"/>
          <w:b/>
          <w:bCs/>
          <w:sz w:val="20"/>
          <w:szCs w:val="20"/>
          <w:u w:val="single"/>
        </w:rPr>
        <w:t>xposition ou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le</w:t>
      </w:r>
      <w:r w:rsidRPr="004A5922">
        <w:rPr>
          <w:rFonts w:ascii="Arial" w:hAnsi="Arial" w:cs="Arial"/>
          <w:b/>
          <w:bCs/>
          <w:sz w:val="20"/>
          <w:szCs w:val="20"/>
          <w:u w:val="single"/>
        </w:rPr>
        <w:t xml:space="preserve"> thème choisi</w:t>
      </w:r>
      <w:r w:rsidRPr="004A5922">
        <w:rPr>
          <w:rFonts w:ascii="Arial" w:hAnsi="Arial" w:cs="Arial"/>
          <w:sz w:val="20"/>
          <w:szCs w:val="20"/>
        </w:rPr>
        <w:t xml:space="preserve"> : </w:t>
      </w:r>
      <w:sdt>
        <w:sdtPr>
          <w:rPr>
            <w:rFonts w:ascii="Arial" w:hAnsi="Arial" w:cs="Arial"/>
            <w:sz w:val="20"/>
            <w:szCs w:val="20"/>
          </w:rPr>
          <w:id w:val="1318766895"/>
        </w:sdtPr>
        <w:sdtContent>
          <w:sdt>
            <w:sdt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d w:val="2035770212"/>
              <w:text/>
            </w:sdtPr>
            <w:sdtContent>
              <w:r w:rsidRPr="004A5922"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t xml:space="preserve">votre texte </w:t>
              </w:r>
            </w:sdtContent>
          </w:sdt>
        </w:sdtContent>
      </w:sdt>
    </w:p>
    <w:p w14:paraId="16458440" w14:textId="052A9E44" w:rsidR="00682668" w:rsidRPr="00682668" w:rsidRDefault="00682668" w:rsidP="00682668">
      <w:pPr>
        <w:spacing w:after="0" w:line="240" w:lineRule="auto"/>
        <w:rPr>
          <w:rStyle w:val="Lienhypertexte"/>
          <w:rFonts w:ascii="Arial" w:hAnsi="Arial" w:cs="Arial"/>
          <w:bCs/>
          <w:i/>
          <w:iCs/>
          <w:sz w:val="18"/>
          <w:szCs w:val="18"/>
        </w:rPr>
      </w:pPr>
      <w:r w:rsidRPr="00AF6862">
        <w:rPr>
          <w:rFonts w:ascii="Arial" w:hAnsi="Arial" w:cs="Arial"/>
          <w:bCs/>
          <w:i/>
          <w:iCs/>
          <w:sz w:val="18"/>
          <w:szCs w:val="18"/>
        </w:rPr>
        <w:t xml:space="preserve">cf. programme en ligne sur notre site internet rubrique </w:t>
      </w:r>
      <w:r>
        <w:rPr>
          <w:rFonts w:ascii="Arial" w:hAnsi="Arial" w:cs="Arial"/>
          <w:bCs/>
          <w:i/>
          <w:iCs/>
          <w:sz w:val="18"/>
          <w:szCs w:val="18"/>
        </w:rPr>
        <w:fldChar w:fldCharType="begin"/>
      </w:r>
      <w:r>
        <w:rPr>
          <w:rFonts w:ascii="Arial" w:hAnsi="Arial" w:cs="Arial"/>
          <w:bCs/>
          <w:i/>
          <w:iCs/>
          <w:sz w:val="18"/>
          <w:szCs w:val="18"/>
        </w:rPr>
        <w:instrText>HYPERLINK "https://madparis.fr/Adultes-195"</w:instrText>
      </w:r>
      <w:r>
        <w:rPr>
          <w:rFonts w:ascii="Arial" w:hAnsi="Arial" w:cs="Arial"/>
          <w:bCs/>
          <w:i/>
          <w:iCs/>
          <w:sz w:val="18"/>
          <w:szCs w:val="18"/>
        </w:rPr>
      </w:r>
      <w:r>
        <w:rPr>
          <w:rFonts w:ascii="Arial" w:hAnsi="Arial" w:cs="Arial"/>
          <w:bCs/>
          <w:i/>
          <w:iCs/>
          <w:sz w:val="18"/>
          <w:szCs w:val="18"/>
        </w:rPr>
        <w:fldChar w:fldCharType="separate"/>
      </w:r>
      <w:r w:rsidRPr="00682668">
        <w:rPr>
          <w:rStyle w:val="Lienhypertexte"/>
          <w:rFonts w:ascii="Arial" w:hAnsi="Arial" w:cs="Arial"/>
          <w:bCs/>
          <w:i/>
          <w:iCs/>
          <w:sz w:val="18"/>
          <w:szCs w:val="18"/>
        </w:rPr>
        <w:t>ACTIVITES POUR LES GROUPES / ADULTES</w:t>
      </w:r>
    </w:p>
    <w:p w14:paraId="6455BB13" w14:textId="6A87AA6E" w:rsidR="00A627CC" w:rsidRPr="00576341" w:rsidRDefault="00682668" w:rsidP="00575FCA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>
        <w:rPr>
          <w:rFonts w:ascii="Arial" w:hAnsi="Arial" w:cs="Arial"/>
          <w:bCs/>
          <w:i/>
          <w:iCs/>
          <w:sz w:val="18"/>
          <w:szCs w:val="18"/>
        </w:rPr>
        <w:fldChar w:fldCharType="end"/>
      </w:r>
    </w:p>
    <w:p w14:paraId="43E7D55C" w14:textId="5A0DC3FF" w:rsidR="00867619" w:rsidRPr="00576341" w:rsidRDefault="00A627CC" w:rsidP="00867619">
      <w:pPr>
        <w:spacing w:after="0" w:line="240" w:lineRule="auto"/>
        <w:rPr>
          <w:rFonts w:ascii="Arial" w:hAnsi="Arial" w:cs="Arial"/>
          <w:color w:val="EC736D"/>
          <w:sz w:val="24"/>
          <w:szCs w:val="24"/>
        </w:rPr>
      </w:pPr>
      <w:r w:rsidRPr="00576341">
        <w:rPr>
          <w:rFonts w:ascii="Arial" w:hAnsi="Arial" w:cs="Arial"/>
          <w:b/>
          <w:color w:val="EC736D"/>
          <w:sz w:val="24"/>
          <w:szCs w:val="24"/>
        </w:rPr>
        <w:t>Jour et heure de visite souhaités</w:t>
      </w:r>
      <w:r w:rsidR="00867619" w:rsidRPr="00576341">
        <w:rPr>
          <w:rFonts w:ascii="Arial" w:hAnsi="Arial" w:cs="Arial"/>
          <w:b/>
          <w:color w:val="EC736D"/>
          <w:sz w:val="24"/>
          <w:szCs w:val="24"/>
        </w:rPr>
        <w:t xml:space="preserve"> - indiquer 3 options possibles </w:t>
      </w:r>
    </w:p>
    <w:p w14:paraId="2FF1060F" w14:textId="77777777" w:rsidR="00867619" w:rsidRPr="003C43B1" w:rsidRDefault="00867619" w:rsidP="003C43B1">
      <w:pPr>
        <w:tabs>
          <w:tab w:val="left" w:pos="2242"/>
        </w:tabs>
        <w:spacing w:after="0"/>
        <w:rPr>
          <w:rFonts w:ascii="Arial" w:eastAsia="MS Gothic" w:hAnsi="Arial" w:cs="Arial"/>
          <w:color w:val="808080" w:themeColor="background1" w:themeShade="80"/>
          <w:sz w:val="18"/>
          <w:szCs w:val="18"/>
        </w:rPr>
      </w:pPr>
      <w:r w:rsidRPr="003C43B1">
        <w:rPr>
          <w:rFonts w:ascii="Arial" w:hAnsi="Arial" w:cs="Arial"/>
          <w:sz w:val="18"/>
          <w:szCs w:val="18"/>
        </w:rPr>
        <w:t>Date :</w:t>
      </w:r>
      <w:r w:rsidRPr="003C43B1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998730920"/>
          <w:placeholder>
            <w:docPart w:val="D49F539C8B8141FDBCA498B7638782E2"/>
          </w:placeholder>
          <w:text/>
        </w:sdtPr>
        <w:sdtContent>
          <w:r w:rsidRPr="003C43B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3C43B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3C43B1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25823602"/>
          <w:placeholder>
            <w:docPart w:val="D49F539C8B8141FDBCA498B7638782E2"/>
          </w:placeholder>
          <w:text/>
        </w:sdtPr>
        <w:sdtContent>
          <w:proofErr w:type="spellStart"/>
          <w:proofErr w:type="gramStart"/>
          <w:r w:rsidRPr="003C43B1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3C43B1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3C43B1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4C824CE8" w14:textId="77777777" w:rsidR="00867619" w:rsidRPr="003C43B1" w:rsidRDefault="00867619" w:rsidP="003C43B1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</w:rPr>
      </w:pPr>
      <w:r w:rsidRPr="003C43B1">
        <w:rPr>
          <w:rFonts w:ascii="Arial" w:hAnsi="Arial" w:cs="Arial"/>
          <w:sz w:val="18"/>
          <w:szCs w:val="18"/>
        </w:rPr>
        <w:t>Date :</w:t>
      </w:r>
      <w:r w:rsidRPr="003C43B1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1245531880"/>
          <w:placeholder>
            <w:docPart w:val="4C17F3A0BCB94B3AAC431D587C03DA2D"/>
          </w:placeholder>
          <w:text/>
        </w:sdtPr>
        <w:sdtContent>
          <w:r w:rsidRPr="003C43B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3C43B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3C43B1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728335604"/>
          <w:placeholder>
            <w:docPart w:val="4C17F3A0BCB94B3AAC431D587C03DA2D"/>
          </w:placeholder>
          <w:text/>
        </w:sdtPr>
        <w:sdtContent>
          <w:proofErr w:type="spellStart"/>
          <w:proofErr w:type="gramStart"/>
          <w:r w:rsidRPr="003C43B1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3C43B1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3C43B1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3DCD49DB" w14:textId="77777777" w:rsidR="00867619" w:rsidRPr="003C43B1" w:rsidRDefault="00867619" w:rsidP="003C43B1">
      <w:pPr>
        <w:tabs>
          <w:tab w:val="left" w:pos="2242"/>
        </w:tabs>
        <w:spacing w:after="0"/>
        <w:rPr>
          <w:rFonts w:ascii="Arial" w:eastAsia="MS Gothic" w:hAnsi="Arial" w:cs="Arial"/>
          <w:i/>
          <w:color w:val="808080" w:themeColor="background1" w:themeShade="80"/>
          <w:sz w:val="18"/>
          <w:szCs w:val="18"/>
        </w:rPr>
      </w:pPr>
      <w:r w:rsidRPr="003C43B1">
        <w:rPr>
          <w:rFonts w:ascii="Arial" w:hAnsi="Arial" w:cs="Arial"/>
          <w:sz w:val="18"/>
          <w:szCs w:val="18"/>
        </w:rPr>
        <w:t>Date :</w:t>
      </w:r>
      <w:r w:rsidRPr="003C43B1">
        <w:rPr>
          <w:rFonts w:ascii="Arial" w:hAnsi="Arial" w:cs="Arial"/>
          <w:i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940212698"/>
          <w:placeholder>
            <w:docPart w:val="4E94BCBC02854FAF8E766C3776D3B7DA"/>
          </w:placeholder>
          <w:text/>
        </w:sdtPr>
        <w:sdtContent>
          <w:r w:rsidRPr="003C43B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jj/mm/</w:t>
          </w:r>
          <w:proofErr w:type="spellStart"/>
          <w:r w:rsidRPr="003C43B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aaaa</w:t>
          </w:r>
          <w:proofErr w:type="spellEnd"/>
        </w:sdtContent>
      </w:sdt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808080" w:themeColor="background1" w:themeShade="80"/>
          <w:sz w:val="18"/>
          <w:szCs w:val="18"/>
        </w:rPr>
        <w:tab/>
      </w:r>
      <w:r w:rsidRPr="003C43B1">
        <w:rPr>
          <w:rFonts w:ascii="Arial" w:hAnsi="Arial" w:cs="Arial"/>
          <w:color w:val="000000" w:themeColor="text1"/>
          <w:sz w:val="18"/>
          <w:szCs w:val="18"/>
        </w:rPr>
        <w:t>Heure :</w:t>
      </w:r>
      <w:r w:rsidRPr="003C43B1">
        <w:rPr>
          <w:rFonts w:ascii="Arial" w:hAnsi="Arial" w:cs="Arial"/>
          <w:b/>
          <w:color w:val="000000" w:themeColor="text1"/>
          <w:sz w:val="18"/>
          <w:szCs w:val="18"/>
        </w:rPr>
        <w:t> </w:t>
      </w:r>
      <w:sdt>
        <w:sdtPr>
          <w:rPr>
            <w:rFonts w:ascii="Arial" w:eastAsia="MS Gothic" w:hAnsi="Arial" w:cs="Arial"/>
            <w:color w:val="808080" w:themeColor="background1" w:themeShade="80"/>
            <w:sz w:val="18"/>
            <w:szCs w:val="18"/>
          </w:rPr>
          <w:id w:val="1926215883"/>
          <w:placeholder>
            <w:docPart w:val="4E94BCBC02854FAF8E766C3776D3B7DA"/>
          </w:placeholder>
          <w:text/>
        </w:sdtPr>
        <w:sdtContent>
          <w:proofErr w:type="spellStart"/>
          <w:proofErr w:type="gramStart"/>
          <w:r w:rsidRPr="003C43B1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hh:</w:t>
          </w:r>
          <w:proofErr w:type="gramEnd"/>
          <w:r w:rsidRPr="003C43B1">
            <w:rPr>
              <w:rFonts w:ascii="Arial" w:eastAsia="MS Gothic" w:hAnsi="Arial" w:cs="Arial"/>
              <w:color w:val="808080" w:themeColor="background1" w:themeShade="80"/>
              <w:sz w:val="18"/>
              <w:szCs w:val="18"/>
            </w:rPr>
            <w:t>mm</w:t>
          </w:r>
          <w:proofErr w:type="spellEnd"/>
        </w:sdtContent>
      </w:sdt>
      <w:r w:rsidRPr="003C43B1">
        <w:rPr>
          <w:rFonts w:ascii="Arial" w:eastAsia="MS Gothic" w:hAnsi="Arial" w:cs="Arial"/>
          <w:color w:val="808080" w:themeColor="background1" w:themeShade="80"/>
          <w:sz w:val="18"/>
          <w:szCs w:val="18"/>
        </w:rPr>
        <w:t xml:space="preserve"> </w:t>
      </w:r>
    </w:p>
    <w:p w14:paraId="0EE93971" w14:textId="011E3B07" w:rsidR="00A627CC" w:rsidRPr="00576341" w:rsidRDefault="00A627CC" w:rsidP="00A627CC">
      <w:pPr>
        <w:spacing w:after="0" w:line="240" w:lineRule="auto"/>
        <w:rPr>
          <w:rFonts w:ascii="Arial" w:eastAsia="MS Gothic" w:hAnsi="Arial" w:cs="Arial"/>
          <w:sz w:val="6"/>
          <w:szCs w:val="6"/>
        </w:rPr>
      </w:pPr>
    </w:p>
    <w:p w14:paraId="244D4EFD" w14:textId="68E94911" w:rsidR="00A627CC" w:rsidRPr="00576341" w:rsidRDefault="00A627CC" w:rsidP="00A627CC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576341">
        <w:rPr>
          <w:rFonts w:ascii="Arial" w:eastAsia="MS Gothic" w:hAnsi="Arial" w:cs="Arial"/>
          <w:sz w:val="16"/>
          <w:szCs w:val="16"/>
        </w:rPr>
        <w:t>Le musée des Arts décoratifs (107 Rivoli) est fermé le lundi. Les groupes y sont accueillis du mardi au samedi</w:t>
      </w:r>
      <w:r w:rsidR="00360E9A" w:rsidRPr="00576341">
        <w:rPr>
          <w:rFonts w:ascii="Arial" w:eastAsia="MS Gothic" w:hAnsi="Arial" w:cs="Arial"/>
          <w:sz w:val="16"/>
          <w:szCs w:val="16"/>
        </w:rPr>
        <w:t xml:space="preserve"> d</w:t>
      </w:r>
      <w:r w:rsidRPr="00576341">
        <w:rPr>
          <w:rFonts w:ascii="Arial" w:eastAsia="MS Gothic" w:hAnsi="Arial" w:cs="Arial"/>
          <w:sz w:val="16"/>
          <w:szCs w:val="16"/>
        </w:rPr>
        <w:t xml:space="preserve">e </w:t>
      </w:r>
      <w:r w:rsidR="00414121" w:rsidRPr="00576341">
        <w:rPr>
          <w:rFonts w:ascii="Arial" w:eastAsia="MS Gothic" w:hAnsi="Arial" w:cs="Arial"/>
          <w:b/>
          <w:sz w:val="16"/>
          <w:szCs w:val="16"/>
        </w:rPr>
        <w:t>11h</w:t>
      </w:r>
      <w:r w:rsidRPr="00576341">
        <w:rPr>
          <w:rFonts w:ascii="Arial" w:eastAsia="MS Gothic" w:hAnsi="Arial" w:cs="Arial"/>
          <w:sz w:val="16"/>
          <w:szCs w:val="16"/>
        </w:rPr>
        <w:t xml:space="preserve"> à </w:t>
      </w:r>
      <w:r w:rsidRPr="00576341">
        <w:rPr>
          <w:rFonts w:ascii="Arial" w:eastAsia="MS Gothic" w:hAnsi="Arial" w:cs="Arial"/>
          <w:b/>
          <w:bCs/>
          <w:sz w:val="16"/>
          <w:szCs w:val="16"/>
        </w:rPr>
        <w:t>16h</w:t>
      </w:r>
      <w:r w:rsidR="00C14F05" w:rsidRPr="00576341">
        <w:rPr>
          <w:rFonts w:ascii="Arial" w:eastAsia="MS Gothic" w:hAnsi="Arial" w:cs="Arial"/>
          <w:b/>
          <w:bCs/>
          <w:sz w:val="16"/>
          <w:szCs w:val="16"/>
        </w:rPr>
        <w:t>30</w:t>
      </w:r>
      <w:r w:rsidRPr="00576341">
        <w:rPr>
          <w:rFonts w:ascii="Arial" w:eastAsia="MS Gothic" w:hAnsi="Arial" w:cs="Arial"/>
          <w:sz w:val="16"/>
          <w:szCs w:val="16"/>
        </w:rPr>
        <w:t xml:space="preserve"> en continu, </w:t>
      </w:r>
      <w:r w:rsidR="001E1CC8" w:rsidRPr="00576341">
        <w:rPr>
          <w:rFonts w:ascii="Arial" w:eastAsia="MS Gothic" w:hAnsi="Arial" w:cs="Arial"/>
          <w:sz w:val="16"/>
          <w:szCs w:val="16"/>
        </w:rPr>
        <w:t xml:space="preserve">jusqu’à </w:t>
      </w:r>
      <w:r w:rsidR="001E1CC8" w:rsidRPr="00576341">
        <w:rPr>
          <w:rFonts w:ascii="Arial" w:eastAsia="MS Gothic" w:hAnsi="Arial" w:cs="Arial"/>
          <w:b/>
          <w:bCs/>
          <w:sz w:val="16"/>
          <w:szCs w:val="16"/>
        </w:rPr>
        <w:t>19h</w:t>
      </w:r>
      <w:r w:rsidR="00C14F05" w:rsidRPr="00576341">
        <w:rPr>
          <w:rFonts w:ascii="Arial" w:eastAsia="MS Gothic" w:hAnsi="Arial" w:cs="Arial"/>
          <w:b/>
          <w:bCs/>
          <w:sz w:val="16"/>
          <w:szCs w:val="16"/>
        </w:rPr>
        <w:t>30</w:t>
      </w:r>
      <w:r w:rsidR="001E1CC8" w:rsidRPr="00576341">
        <w:rPr>
          <w:rFonts w:ascii="Arial" w:eastAsia="MS Gothic" w:hAnsi="Arial" w:cs="Arial"/>
          <w:sz w:val="16"/>
          <w:szCs w:val="16"/>
        </w:rPr>
        <w:t xml:space="preserve"> en nocturne le jeudi et </w:t>
      </w:r>
      <w:r w:rsidRPr="00576341">
        <w:rPr>
          <w:rFonts w:ascii="Arial" w:eastAsia="MS Gothic" w:hAnsi="Arial" w:cs="Arial"/>
          <w:sz w:val="16"/>
          <w:szCs w:val="16"/>
        </w:rPr>
        <w:t xml:space="preserve">le dimanche de </w:t>
      </w:r>
      <w:r w:rsidR="001E1CC8" w:rsidRPr="00576341">
        <w:rPr>
          <w:rFonts w:ascii="Arial" w:eastAsia="MS Gothic" w:hAnsi="Arial" w:cs="Arial"/>
          <w:sz w:val="16"/>
          <w:szCs w:val="16"/>
        </w:rPr>
        <w:t>11h</w:t>
      </w:r>
      <w:r w:rsidRPr="00576341">
        <w:rPr>
          <w:rFonts w:ascii="Arial" w:eastAsia="MS Gothic" w:hAnsi="Arial" w:cs="Arial"/>
          <w:b/>
          <w:bCs/>
          <w:sz w:val="16"/>
          <w:szCs w:val="16"/>
        </w:rPr>
        <w:t xml:space="preserve"> à 13</w:t>
      </w:r>
      <w:r w:rsidR="001E1CC8" w:rsidRPr="00576341">
        <w:rPr>
          <w:rFonts w:ascii="Arial" w:eastAsia="MS Gothic" w:hAnsi="Arial" w:cs="Arial"/>
          <w:b/>
          <w:bCs/>
          <w:sz w:val="16"/>
          <w:szCs w:val="16"/>
        </w:rPr>
        <w:t>h</w:t>
      </w:r>
      <w:r w:rsidRPr="00576341">
        <w:rPr>
          <w:rFonts w:ascii="Arial" w:eastAsia="MS Gothic" w:hAnsi="Arial" w:cs="Arial"/>
          <w:sz w:val="16"/>
          <w:szCs w:val="16"/>
        </w:rPr>
        <w:t xml:space="preserve">. </w:t>
      </w:r>
    </w:p>
    <w:p w14:paraId="44DBF675" w14:textId="77777777" w:rsidR="00A627CC" w:rsidRPr="00576341" w:rsidRDefault="00A627CC" w:rsidP="00A627CC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576341">
        <w:rPr>
          <w:rFonts w:ascii="Arial" w:eastAsia="MS Gothic" w:hAnsi="Arial" w:cs="Arial"/>
          <w:sz w:val="16"/>
          <w:szCs w:val="16"/>
        </w:rPr>
        <w:t xml:space="preserve">Le musée Nissim de Camondo est </w:t>
      </w:r>
      <w:proofErr w:type="gramStart"/>
      <w:r w:rsidRPr="00576341">
        <w:rPr>
          <w:rFonts w:ascii="Arial" w:eastAsia="MS Gothic" w:hAnsi="Arial" w:cs="Arial"/>
          <w:sz w:val="16"/>
          <w:szCs w:val="16"/>
        </w:rPr>
        <w:t>fermé</w:t>
      </w:r>
      <w:proofErr w:type="gramEnd"/>
      <w:r w:rsidRPr="00576341">
        <w:rPr>
          <w:rFonts w:ascii="Arial" w:eastAsia="MS Gothic" w:hAnsi="Arial" w:cs="Arial"/>
          <w:sz w:val="16"/>
          <w:szCs w:val="16"/>
        </w:rPr>
        <w:t xml:space="preserve"> le lundi et le mardi. Les groupes y sont accueillis du mercredi au samedi de </w:t>
      </w:r>
      <w:r w:rsidRPr="00576341">
        <w:rPr>
          <w:rFonts w:ascii="Arial" w:eastAsia="MS Gothic" w:hAnsi="Arial" w:cs="Arial"/>
          <w:b/>
          <w:sz w:val="16"/>
          <w:szCs w:val="16"/>
        </w:rPr>
        <w:t>10h</w:t>
      </w:r>
      <w:r w:rsidRPr="00576341">
        <w:rPr>
          <w:rFonts w:ascii="Arial" w:eastAsia="MS Gothic" w:hAnsi="Arial" w:cs="Arial"/>
          <w:sz w:val="16"/>
          <w:szCs w:val="16"/>
        </w:rPr>
        <w:t xml:space="preserve"> à </w:t>
      </w:r>
      <w:r w:rsidRPr="00576341">
        <w:rPr>
          <w:rFonts w:ascii="Arial" w:eastAsia="MS Gothic" w:hAnsi="Arial" w:cs="Arial"/>
          <w:b/>
          <w:bCs/>
          <w:sz w:val="16"/>
          <w:szCs w:val="16"/>
        </w:rPr>
        <w:t>16h</w:t>
      </w:r>
      <w:r w:rsidRPr="00576341">
        <w:rPr>
          <w:rFonts w:ascii="Arial" w:eastAsia="MS Gothic" w:hAnsi="Arial" w:cs="Arial"/>
          <w:sz w:val="16"/>
          <w:szCs w:val="16"/>
        </w:rPr>
        <w:t xml:space="preserve"> en continu et le dimanche de </w:t>
      </w:r>
      <w:r w:rsidRPr="00576341">
        <w:rPr>
          <w:rFonts w:ascii="Arial" w:eastAsia="MS Gothic" w:hAnsi="Arial" w:cs="Arial"/>
          <w:b/>
          <w:bCs/>
          <w:sz w:val="16"/>
          <w:szCs w:val="16"/>
        </w:rPr>
        <w:t>10h à 13h</w:t>
      </w:r>
      <w:r w:rsidRPr="00576341">
        <w:rPr>
          <w:rFonts w:ascii="Arial" w:eastAsia="MS Gothic" w:hAnsi="Arial" w:cs="Arial"/>
          <w:sz w:val="16"/>
          <w:szCs w:val="16"/>
        </w:rPr>
        <w:t xml:space="preserve">. </w:t>
      </w:r>
    </w:p>
    <w:p w14:paraId="36CC280B" w14:textId="77777777" w:rsidR="00D04E5F" w:rsidRPr="00576341" w:rsidRDefault="00D04E5F" w:rsidP="00575FCA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</w:p>
    <w:p w14:paraId="3DB8A50B" w14:textId="77777777" w:rsidR="003414F8" w:rsidRDefault="003414F8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b/>
          <w:bCs/>
          <w:color w:val="EE736C"/>
          <w:sz w:val="24"/>
          <w:szCs w:val="24"/>
        </w:rPr>
      </w:pPr>
      <w:r w:rsidRPr="00AE642E">
        <w:rPr>
          <w:rFonts w:ascii="Arial" w:eastAsia="MS Gothic" w:hAnsi="Arial" w:cs="Arial"/>
          <w:b/>
          <w:bCs/>
          <w:color w:val="EE736C"/>
          <w:sz w:val="24"/>
          <w:szCs w:val="24"/>
        </w:rPr>
        <w:t>PRECISIONS SUR LE PROFIL DE VOTRE GROUPE</w:t>
      </w:r>
    </w:p>
    <w:p w14:paraId="3CC0E53D" w14:textId="77777777" w:rsidR="0084355E" w:rsidRPr="000A5F4E" w:rsidRDefault="0084355E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MS Gothic" w:hAnsi="Arial" w:cs="Arial"/>
          <w:sz w:val="20"/>
          <w:szCs w:val="20"/>
        </w:rPr>
      </w:pPr>
      <w:r w:rsidRPr="000A5F4E">
        <w:rPr>
          <w:rFonts w:ascii="Arial" w:eastAsia="MS Gothic" w:hAnsi="Arial" w:cs="Arial"/>
          <w:sz w:val="20"/>
          <w:szCs w:val="20"/>
        </w:rPr>
        <w:t>Avez-vous des informations à communiquer à la conférencière</w:t>
      </w:r>
      <w:r>
        <w:rPr>
          <w:rFonts w:ascii="Arial" w:eastAsia="MS Gothic" w:hAnsi="Arial" w:cs="Arial"/>
          <w:sz w:val="20"/>
          <w:szCs w:val="20"/>
        </w:rPr>
        <w:t xml:space="preserve"> pour lui permettre d’adapter au mieux sa visite à votre groupe</w:t>
      </w:r>
      <w:r w:rsidRPr="000A5F4E">
        <w:rPr>
          <w:rFonts w:ascii="Arial" w:eastAsia="MS Gothic" w:hAnsi="Arial" w:cs="Arial"/>
          <w:sz w:val="20"/>
          <w:szCs w:val="20"/>
        </w:rPr>
        <w:t xml:space="preserve"> ?</w:t>
      </w:r>
    </w:p>
    <w:p w14:paraId="7AF612E2" w14:textId="22767191" w:rsidR="004A33D8" w:rsidRDefault="00000000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-24795922"/>
          <w:placeholder>
            <w:docPart w:val="A3012F30A29742A6A9608C18C7B5B4C2"/>
          </w:placeholder>
          <w15:color w:val="4D4D4D"/>
          <w:text/>
        </w:sdtPr>
        <w:sdtContent>
          <w:proofErr w:type="gramStart"/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votre</w:t>
          </w:r>
          <w:proofErr w:type="gramEnd"/>
          <w:r w:rsidR="000639C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text</w:t>
          </w:r>
          <w:r w:rsidR="00887EE6" w:rsidRPr="005763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</w:sdtContent>
      </w:sdt>
    </w:p>
    <w:p w14:paraId="0568947B" w14:textId="77777777" w:rsidR="003414F8" w:rsidRDefault="003414F8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264805E" w14:textId="77777777" w:rsidR="003414F8" w:rsidRDefault="003414F8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CA58251" w14:textId="77777777" w:rsidR="00B62326" w:rsidRDefault="00B62326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6EDC5A3" w14:textId="77777777" w:rsidR="00B62326" w:rsidRDefault="00B62326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BD1FDD2" w14:textId="77777777" w:rsidR="003414F8" w:rsidRPr="00576341" w:rsidRDefault="003414F8" w:rsidP="00341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3414F8" w:rsidRPr="00576341" w:rsidSect="00796DAB">
      <w:footerReference w:type="default" r:id="rId13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B9EF" w14:textId="77777777" w:rsidR="00324CFE" w:rsidRDefault="00324CFE" w:rsidP="005B646E">
      <w:pPr>
        <w:spacing w:after="0" w:line="240" w:lineRule="auto"/>
      </w:pPr>
      <w:r>
        <w:separator/>
      </w:r>
    </w:p>
  </w:endnote>
  <w:endnote w:type="continuationSeparator" w:id="0">
    <w:p w14:paraId="7973D833" w14:textId="77777777" w:rsidR="00324CFE" w:rsidRDefault="00324CFE" w:rsidP="005B646E">
      <w:pPr>
        <w:spacing w:after="0" w:line="240" w:lineRule="auto"/>
      </w:pPr>
      <w:r>
        <w:continuationSeparator/>
      </w:r>
    </w:p>
  </w:endnote>
  <w:endnote w:type="continuationNotice" w:id="1">
    <w:p w14:paraId="0A9E3895" w14:textId="77777777" w:rsidR="00324CFE" w:rsidRDefault="00324C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son Neue Blac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C5DA" w14:textId="77777777" w:rsidR="006B3295" w:rsidRPr="0044387F" w:rsidRDefault="006B3295" w:rsidP="006B3295">
    <w:pPr>
      <w:pStyle w:val="Pieddepage"/>
      <w:tabs>
        <w:tab w:val="clear" w:pos="9072"/>
        <w:tab w:val="right" w:pos="9498"/>
      </w:tabs>
      <w:rPr>
        <w:rFonts w:eastAsia="MS Gothic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51A5" w14:textId="77777777" w:rsidR="00324CFE" w:rsidRDefault="00324CFE" w:rsidP="005B646E">
      <w:pPr>
        <w:spacing w:after="0" w:line="240" w:lineRule="auto"/>
      </w:pPr>
      <w:r>
        <w:separator/>
      </w:r>
    </w:p>
  </w:footnote>
  <w:footnote w:type="continuationSeparator" w:id="0">
    <w:p w14:paraId="7296BBBB" w14:textId="77777777" w:rsidR="00324CFE" w:rsidRDefault="00324CFE" w:rsidP="005B646E">
      <w:pPr>
        <w:spacing w:after="0" w:line="240" w:lineRule="auto"/>
      </w:pPr>
      <w:r>
        <w:continuationSeparator/>
      </w:r>
    </w:p>
  </w:footnote>
  <w:footnote w:type="continuationNotice" w:id="1">
    <w:p w14:paraId="531A4A7F" w14:textId="77777777" w:rsidR="00324CFE" w:rsidRDefault="00324C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BA7"/>
    <w:multiLevelType w:val="hybridMultilevel"/>
    <w:tmpl w:val="B9185D0A"/>
    <w:lvl w:ilvl="0" w:tplc="B412CB82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0DE6E15"/>
    <w:multiLevelType w:val="hybridMultilevel"/>
    <w:tmpl w:val="ED907602"/>
    <w:lvl w:ilvl="0" w:tplc="919202AE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  <w:b w:val="0"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3907AD"/>
    <w:multiLevelType w:val="hybridMultilevel"/>
    <w:tmpl w:val="57002E6C"/>
    <w:lvl w:ilvl="0" w:tplc="F648D1D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460324">
    <w:abstractNumId w:val="2"/>
  </w:num>
  <w:num w:numId="2" w16cid:durableId="886526768">
    <w:abstractNumId w:val="0"/>
  </w:num>
  <w:num w:numId="3" w16cid:durableId="2094885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UWJsnrxI2UumAKK/mJsEWwzl+K4MH6EFfdCYMTnqJoBdWz7AMH45Bf7IOMlzjpQIwFiZ/xVxCozuC+URh7+dg==" w:salt="59Av/fVR0anOc77Z1JsZb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82"/>
    <w:rsid w:val="00005A36"/>
    <w:rsid w:val="00021C0C"/>
    <w:rsid w:val="00043654"/>
    <w:rsid w:val="000551CE"/>
    <w:rsid w:val="0005767C"/>
    <w:rsid w:val="000639C6"/>
    <w:rsid w:val="00066AEC"/>
    <w:rsid w:val="00067345"/>
    <w:rsid w:val="00091769"/>
    <w:rsid w:val="00096A5C"/>
    <w:rsid w:val="000C00F8"/>
    <w:rsid w:val="000C0E48"/>
    <w:rsid w:val="000D62B9"/>
    <w:rsid w:val="000F0241"/>
    <w:rsid w:val="000F464B"/>
    <w:rsid w:val="00101067"/>
    <w:rsid w:val="0010620E"/>
    <w:rsid w:val="00121DF1"/>
    <w:rsid w:val="00142951"/>
    <w:rsid w:val="00146558"/>
    <w:rsid w:val="00155BB2"/>
    <w:rsid w:val="001938C8"/>
    <w:rsid w:val="001C14FB"/>
    <w:rsid w:val="001C1C0A"/>
    <w:rsid w:val="001E1CC8"/>
    <w:rsid w:val="001E3F28"/>
    <w:rsid w:val="002053D0"/>
    <w:rsid w:val="00211302"/>
    <w:rsid w:val="00216A94"/>
    <w:rsid w:val="00227BB7"/>
    <w:rsid w:val="002339F3"/>
    <w:rsid w:val="00253195"/>
    <w:rsid w:val="00254170"/>
    <w:rsid w:val="0026015A"/>
    <w:rsid w:val="00263A75"/>
    <w:rsid w:val="00265BB6"/>
    <w:rsid w:val="00271805"/>
    <w:rsid w:val="002904F3"/>
    <w:rsid w:val="002A5B36"/>
    <w:rsid w:val="002B0902"/>
    <w:rsid w:val="002C514F"/>
    <w:rsid w:val="002D099E"/>
    <w:rsid w:val="002F3D27"/>
    <w:rsid w:val="002F5582"/>
    <w:rsid w:val="003105D4"/>
    <w:rsid w:val="003110BD"/>
    <w:rsid w:val="003136F6"/>
    <w:rsid w:val="00320CC9"/>
    <w:rsid w:val="00323041"/>
    <w:rsid w:val="00324CFE"/>
    <w:rsid w:val="003414F8"/>
    <w:rsid w:val="00352CDA"/>
    <w:rsid w:val="003608FE"/>
    <w:rsid w:val="00360E9A"/>
    <w:rsid w:val="00361302"/>
    <w:rsid w:val="003716C9"/>
    <w:rsid w:val="00373867"/>
    <w:rsid w:val="0038091F"/>
    <w:rsid w:val="00382A75"/>
    <w:rsid w:val="003952D4"/>
    <w:rsid w:val="003A357D"/>
    <w:rsid w:val="003A42C0"/>
    <w:rsid w:val="003B2934"/>
    <w:rsid w:val="003C184F"/>
    <w:rsid w:val="003C43B1"/>
    <w:rsid w:val="003C6D04"/>
    <w:rsid w:val="003D3E4D"/>
    <w:rsid w:val="00402A1D"/>
    <w:rsid w:val="0040383B"/>
    <w:rsid w:val="004057EE"/>
    <w:rsid w:val="00414121"/>
    <w:rsid w:val="0044387F"/>
    <w:rsid w:val="00447654"/>
    <w:rsid w:val="0045506F"/>
    <w:rsid w:val="00467D5B"/>
    <w:rsid w:val="0047301E"/>
    <w:rsid w:val="004766A3"/>
    <w:rsid w:val="0048013E"/>
    <w:rsid w:val="00484E48"/>
    <w:rsid w:val="004927B8"/>
    <w:rsid w:val="004933F4"/>
    <w:rsid w:val="004A33D8"/>
    <w:rsid w:val="004B45F0"/>
    <w:rsid w:val="004C730C"/>
    <w:rsid w:val="004D17D2"/>
    <w:rsid w:val="004F6E82"/>
    <w:rsid w:val="00503FCC"/>
    <w:rsid w:val="0050410D"/>
    <w:rsid w:val="005079F2"/>
    <w:rsid w:val="005100BE"/>
    <w:rsid w:val="005200A8"/>
    <w:rsid w:val="0052291C"/>
    <w:rsid w:val="00544D59"/>
    <w:rsid w:val="0055738A"/>
    <w:rsid w:val="00566DF5"/>
    <w:rsid w:val="00570F06"/>
    <w:rsid w:val="00575FCA"/>
    <w:rsid w:val="00576341"/>
    <w:rsid w:val="005813D3"/>
    <w:rsid w:val="005832FA"/>
    <w:rsid w:val="00587D3E"/>
    <w:rsid w:val="005949A8"/>
    <w:rsid w:val="005B646E"/>
    <w:rsid w:val="005C6920"/>
    <w:rsid w:val="005E6EE2"/>
    <w:rsid w:val="005F4CC9"/>
    <w:rsid w:val="006023BF"/>
    <w:rsid w:val="00604C7D"/>
    <w:rsid w:val="00606816"/>
    <w:rsid w:val="006078AA"/>
    <w:rsid w:val="006121CE"/>
    <w:rsid w:val="0062257D"/>
    <w:rsid w:val="00622B40"/>
    <w:rsid w:val="006341ED"/>
    <w:rsid w:val="00643754"/>
    <w:rsid w:val="00646957"/>
    <w:rsid w:val="00672BED"/>
    <w:rsid w:val="00682668"/>
    <w:rsid w:val="006A0B48"/>
    <w:rsid w:val="006B198F"/>
    <w:rsid w:val="006B3295"/>
    <w:rsid w:val="006D10EC"/>
    <w:rsid w:val="006E1652"/>
    <w:rsid w:val="00700AB1"/>
    <w:rsid w:val="00701B5D"/>
    <w:rsid w:val="00717641"/>
    <w:rsid w:val="00721621"/>
    <w:rsid w:val="007216DA"/>
    <w:rsid w:val="007343C8"/>
    <w:rsid w:val="0074186A"/>
    <w:rsid w:val="00741B69"/>
    <w:rsid w:val="007510AE"/>
    <w:rsid w:val="00764C02"/>
    <w:rsid w:val="007709ED"/>
    <w:rsid w:val="00775811"/>
    <w:rsid w:val="007776D9"/>
    <w:rsid w:val="00781AB7"/>
    <w:rsid w:val="00784D1E"/>
    <w:rsid w:val="00796DAB"/>
    <w:rsid w:val="007C0BD9"/>
    <w:rsid w:val="007D2267"/>
    <w:rsid w:val="007D2F3C"/>
    <w:rsid w:val="00803BEF"/>
    <w:rsid w:val="00804476"/>
    <w:rsid w:val="00807E4B"/>
    <w:rsid w:val="00822ECF"/>
    <w:rsid w:val="00834113"/>
    <w:rsid w:val="008348A6"/>
    <w:rsid w:val="0084355E"/>
    <w:rsid w:val="00843C02"/>
    <w:rsid w:val="00855D51"/>
    <w:rsid w:val="00860683"/>
    <w:rsid w:val="008631F6"/>
    <w:rsid w:val="00867619"/>
    <w:rsid w:val="0088362E"/>
    <w:rsid w:val="00887EE6"/>
    <w:rsid w:val="00891778"/>
    <w:rsid w:val="00893022"/>
    <w:rsid w:val="008B6452"/>
    <w:rsid w:val="008B6831"/>
    <w:rsid w:val="008C3967"/>
    <w:rsid w:val="008D09A7"/>
    <w:rsid w:val="008D79C8"/>
    <w:rsid w:val="008E0247"/>
    <w:rsid w:val="008E1E1C"/>
    <w:rsid w:val="008E4414"/>
    <w:rsid w:val="008F673C"/>
    <w:rsid w:val="009122F8"/>
    <w:rsid w:val="00912917"/>
    <w:rsid w:val="009149DD"/>
    <w:rsid w:val="009166D2"/>
    <w:rsid w:val="009214C9"/>
    <w:rsid w:val="00927B06"/>
    <w:rsid w:val="00934C3C"/>
    <w:rsid w:val="00941265"/>
    <w:rsid w:val="00953E3A"/>
    <w:rsid w:val="00956148"/>
    <w:rsid w:val="0096035C"/>
    <w:rsid w:val="009730DE"/>
    <w:rsid w:val="00986795"/>
    <w:rsid w:val="009A30D5"/>
    <w:rsid w:val="009C182E"/>
    <w:rsid w:val="009D34DC"/>
    <w:rsid w:val="009F406C"/>
    <w:rsid w:val="009F7632"/>
    <w:rsid w:val="00A07DB2"/>
    <w:rsid w:val="00A14DCE"/>
    <w:rsid w:val="00A27037"/>
    <w:rsid w:val="00A41A82"/>
    <w:rsid w:val="00A627CC"/>
    <w:rsid w:val="00A7439E"/>
    <w:rsid w:val="00A87597"/>
    <w:rsid w:val="00A95C25"/>
    <w:rsid w:val="00AA1368"/>
    <w:rsid w:val="00AA165F"/>
    <w:rsid w:val="00AC38B8"/>
    <w:rsid w:val="00AC6A9A"/>
    <w:rsid w:val="00AD2D45"/>
    <w:rsid w:val="00AE2072"/>
    <w:rsid w:val="00AE51B1"/>
    <w:rsid w:val="00AF0FB4"/>
    <w:rsid w:val="00B01844"/>
    <w:rsid w:val="00B071C8"/>
    <w:rsid w:val="00B07492"/>
    <w:rsid w:val="00B169A8"/>
    <w:rsid w:val="00B2580F"/>
    <w:rsid w:val="00B30873"/>
    <w:rsid w:val="00B351F4"/>
    <w:rsid w:val="00B41B56"/>
    <w:rsid w:val="00B41BD9"/>
    <w:rsid w:val="00B56A0D"/>
    <w:rsid w:val="00B62326"/>
    <w:rsid w:val="00B64328"/>
    <w:rsid w:val="00B91295"/>
    <w:rsid w:val="00B91DA6"/>
    <w:rsid w:val="00BA1FEF"/>
    <w:rsid w:val="00BB3F8E"/>
    <w:rsid w:val="00BB64FC"/>
    <w:rsid w:val="00BC61A9"/>
    <w:rsid w:val="00C00524"/>
    <w:rsid w:val="00C01D58"/>
    <w:rsid w:val="00C1190A"/>
    <w:rsid w:val="00C14F05"/>
    <w:rsid w:val="00C27728"/>
    <w:rsid w:val="00C27EF3"/>
    <w:rsid w:val="00C537A4"/>
    <w:rsid w:val="00C74D9A"/>
    <w:rsid w:val="00C87BF9"/>
    <w:rsid w:val="00C95642"/>
    <w:rsid w:val="00CB0C21"/>
    <w:rsid w:val="00CB45C4"/>
    <w:rsid w:val="00CC74FC"/>
    <w:rsid w:val="00CD76B6"/>
    <w:rsid w:val="00D04E5F"/>
    <w:rsid w:val="00D121B0"/>
    <w:rsid w:val="00D1254B"/>
    <w:rsid w:val="00D178CB"/>
    <w:rsid w:val="00D25A19"/>
    <w:rsid w:val="00D32508"/>
    <w:rsid w:val="00D440EC"/>
    <w:rsid w:val="00D50360"/>
    <w:rsid w:val="00D60870"/>
    <w:rsid w:val="00D825EA"/>
    <w:rsid w:val="00D91AB2"/>
    <w:rsid w:val="00D91C9B"/>
    <w:rsid w:val="00D941D2"/>
    <w:rsid w:val="00D97D27"/>
    <w:rsid w:val="00DB01C8"/>
    <w:rsid w:val="00DC1FFB"/>
    <w:rsid w:val="00DE64F5"/>
    <w:rsid w:val="00E11FD0"/>
    <w:rsid w:val="00E13CCB"/>
    <w:rsid w:val="00E2371B"/>
    <w:rsid w:val="00E26B08"/>
    <w:rsid w:val="00E26B77"/>
    <w:rsid w:val="00E30318"/>
    <w:rsid w:val="00E33BB9"/>
    <w:rsid w:val="00E35A06"/>
    <w:rsid w:val="00E35D60"/>
    <w:rsid w:val="00E74864"/>
    <w:rsid w:val="00E877EF"/>
    <w:rsid w:val="00E878FC"/>
    <w:rsid w:val="00E95D1E"/>
    <w:rsid w:val="00EA1AFB"/>
    <w:rsid w:val="00EA2AD8"/>
    <w:rsid w:val="00EB0179"/>
    <w:rsid w:val="00EB0DE0"/>
    <w:rsid w:val="00EC26E5"/>
    <w:rsid w:val="00EC35C1"/>
    <w:rsid w:val="00EC4A0E"/>
    <w:rsid w:val="00ED611A"/>
    <w:rsid w:val="00EE5E45"/>
    <w:rsid w:val="00EF1E7A"/>
    <w:rsid w:val="00F020C5"/>
    <w:rsid w:val="00F05B63"/>
    <w:rsid w:val="00F3293F"/>
    <w:rsid w:val="00F34929"/>
    <w:rsid w:val="00F44107"/>
    <w:rsid w:val="00F5119A"/>
    <w:rsid w:val="00F53CC5"/>
    <w:rsid w:val="00F65700"/>
    <w:rsid w:val="00F93124"/>
    <w:rsid w:val="00FB4286"/>
    <w:rsid w:val="00FD6078"/>
    <w:rsid w:val="00FE75CB"/>
    <w:rsid w:val="00FF3436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3DC55"/>
  <w15:docId w15:val="{DA232105-BEB3-4119-BA61-45C1748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6831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B3087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8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46E"/>
  </w:style>
  <w:style w:type="paragraph" w:styleId="Pieddepage">
    <w:name w:val="footer"/>
    <w:basedOn w:val="Normal"/>
    <w:link w:val="PieddepageCar"/>
    <w:uiPriority w:val="99"/>
    <w:unhideWhenUsed/>
    <w:rsid w:val="005B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46E"/>
  </w:style>
  <w:style w:type="paragraph" w:styleId="Paragraphedeliste">
    <w:name w:val="List Paragraph"/>
    <w:basedOn w:val="Normal"/>
    <w:uiPriority w:val="34"/>
    <w:qFormat/>
    <w:rsid w:val="00B2580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12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rvation@madpari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t\Desktop\Fiche%20de%20r&#233;ser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3497D-5186-4A4D-B06C-7D6AA28D80BA}"/>
      </w:docPartPr>
      <w:docPartBody>
        <w:p w:rsidR="00110C3A" w:rsidRDefault="009F0207" w:rsidP="009F0207">
          <w:pPr>
            <w:pStyle w:val="DefaultPlaceholder108206515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3DB3D-8E25-4211-9733-6A6BF7578413}"/>
      </w:docPartPr>
      <w:docPartBody>
        <w:p w:rsidR="00815C8F" w:rsidRDefault="009F0207"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BDABFBF372486D8EE48BDA1FD7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C2374-2594-48C4-AB60-A03412462CBE}"/>
      </w:docPartPr>
      <w:docPartBody>
        <w:p w:rsidR="00815C8F" w:rsidRDefault="009F0207" w:rsidP="009F0207">
          <w:pPr>
            <w:pStyle w:val="95BDABFBF372486D8EE48BDA1FD7C0C1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BA07986BF2494EAD5077817BB17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3F9B9-7C3C-472A-BEE9-8B74FAF609EA}"/>
      </w:docPartPr>
      <w:docPartBody>
        <w:p w:rsidR="00815C8F" w:rsidRDefault="009F0207" w:rsidP="009F0207">
          <w:pPr>
            <w:pStyle w:val="7DBA07986BF2494EAD5077817BB1797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B4C3EAE0F5485E8AD17B3CDC342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3EF7-385B-43A7-9E50-C38E3D9DF425}"/>
      </w:docPartPr>
      <w:docPartBody>
        <w:p w:rsidR="00815C8F" w:rsidRDefault="009F0207" w:rsidP="009F0207">
          <w:pPr>
            <w:pStyle w:val="01B4C3EAE0F5485E8AD17B3CDC342140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D0662831674FE59B16BFEF31A48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00ECB-0D60-4548-A09C-77424D670000}"/>
      </w:docPartPr>
      <w:docPartBody>
        <w:p w:rsidR="00815C8F" w:rsidRDefault="009F0207" w:rsidP="009F0207">
          <w:pPr>
            <w:pStyle w:val="D4D0662831674FE59B16BFEF31A4872F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6429F2F096C4C1C879C5EA29EAA4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541F9-C4A0-43E9-AEC2-65283310DFED}"/>
      </w:docPartPr>
      <w:docPartBody>
        <w:p w:rsidR="00815C8F" w:rsidRDefault="009F0207" w:rsidP="009F0207">
          <w:pPr>
            <w:pStyle w:val="F6429F2F096C4C1C879C5EA29EAA47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309BCD1156E4D18ABC87E62DD6A8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677722-F9D0-4FDC-BF1D-E9C25E732E57}"/>
      </w:docPartPr>
      <w:docPartBody>
        <w:p w:rsidR="00815C8F" w:rsidRDefault="009F0207" w:rsidP="009F0207">
          <w:pPr>
            <w:pStyle w:val="6309BCD1156E4D18ABC87E62DD6A8F06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F27C17C334DB091E68C64F463E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24EF-B681-4A29-9115-410C2CC64488}"/>
      </w:docPartPr>
      <w:docPartBody>
        <w:p w:rsidR="00815C8F" w:rsidRDefault="009F0207" w:rsidP="009F0207">
          <w:pPr>
            <w:pStyle w:val="2E3F27C17C334DB091E68C64F463E39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012F30A29742A6A9608C18C7B5B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9F5A6-F537-43B8-A78F-D462136B74A5}"/>
      </w:docPartPr>
      <w:docPartBody>
        <w:p w:rsidR="00815C8F" w:rsidRDefault="009F0207" w:rsidP="009F0207">
          <w:pPr>
            <w:pStyle w:val="A3012F30A29742A6A9608C18C7B5B4C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E04354EB804F64880240781A3C2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8E4B9-AA93-49B7-A66C-D389C6B0C938}"/>
      </w:docPartPr>
      <w:docPartBody>
        <w:p w:rsidR="008A1025" w:rsidRDefault="00002725" w:rsidP="00002725">
          <w:pPr>
            <w:pStyle w:val="22E04354EB804F64880240781A3C29D4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EAA753EAB7486A9EE4C123DA1D6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B4CB4-F8D9-440C-9099-873D55B1EC1B}"/>
      </w:docPartPr>
      <w:docPartBody>
        <w:p w:rsidR="008A1025" w:rsidRDefault="00002725" w:rsidP="00002725">
          <w:pPr>
            <w:pStyle w:val="F4EAA753EAB7486A9EE4C123DA1D6A48"/>
          </w:pPr>
          <w:r w:rsidRPr="005E1B2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854F7F3A27430794C56CB9906B6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32927-CF03-4609-B7EB-9FAA60743884}"/>
      </w:docPartPr>
      <w:docPartBody>
        <w:p w:rsidR="008A1025" w:rsidRDefault="00002725" w:rsidP="00002725">
          <w:pPr>
            <w:pStyle w:val="85854F7F3A27430794C56CB9906B6D67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9F539C8B8141FDBCA498B763878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1999C-5BCA-4596-940A-27B3E29E0D1A}"/>
      </w:docPartPr>
      <w:docPartBody>
        <w:p w:rsidR="00974FFE" w:rsidRDefault="00576A6D" w:rsidP="00576A6D">
          <w:pPr>
            <w:pStyle w:val="D49F539C8B8141FDBCA498B7638782E2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C17F3A0BCB94B3AAC431D587C03DA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27308-7F19-498B-8C67-5C4D84975795}"/>
      </w:docPartPr>
      <w:docPartBody>
        <w:p w:rsidR="00974FFE" w:rsidRDefault="00576A6D" w:rsidP="00576A6D">
          <w:pPr>
            <w:pStyle w:val="4C17F3A0BCB94B3AAC431D587C03DA2D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94BCBC02854FAF8E766C3776D3B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57838-3743-47BC-BADD-317CD2727DCC}"/>
      </w:docPartPr>
      <w:docPartBody>
        <w:p w:rsidR="00974FFE" w:rsidRDefault="00576A6D" w:rsidP="00576A6D">
          <w:pPr>
            <w:pStyle w:val="4E94BCBC02854FAF8E766C3776D3B7DA"/>
          </w:pPr>
          <w:r w:rsidRPr="009E5FD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son Neue Blac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96A"/>
    <w:rsid w:val="00002725"/>
    <w:rsid w:val="000254B6"/>
    <w:rsid w:val="00045242"/>
    <w:rsid w:val="00076843"/>
    <w:rsid w:val="00110C3A"/>
    <w:rsid w:val="00157978"/>
    <w:rsid w:val="00175168"/>
    <w:rsid w:val="00281C0A"/>
    <w:rsid w:val="002839FF"/>
    <w:rsid w:val="002B1997"/>
    <w:rsid w:val="002B5CAD"/>
    <w:rsid w:val="00305116"/>
    <w:rsid w:val="003A21EE"/>
    <w:rsid w:val="004244EA"/>
    <w:rsid w:val="004F1621"/>
    <w:rsid w:val="00523A7E"/>
    <w:rsid w:val="0053076B"/>
    <w:rsid w:val="00540D34"/>
    <w:rsid w:val="005443C2"/>
    <w:rsid w:val="00561272"/>
    <w:rsid w:val="005637DE"/>
    <w:rsid w:val="00576A6D"/>
    <w:rsid w:val="00647713"/>
    <w:rsid w:val="006A6276"/>
    <w:rsid w:val="006B7B99"/>
    <w:rsid w:val="00724D5F"/>
    <w:rsid w:val="00785DBB"/>
    <w:rsid w:val="007C3D01"/>
    <w:rsid w:val="00815C8F"/>
    <w:rsid w:val="00857630"/>
    <w:rsid w:val="008629FC"/>
    <w:rsid w:val="008630B1"/>
    <w:rsid w:val="00885B03"/>
    <w:rsid w:val="008A01F2"/>
    <w:rsid w:val="008A1025"/>
    <w:rsid w:val="00903EBC"/>
    <w:rsid w:val="00974FFE"/>
    <w:rsid w:val="009968F0"/>
    <w:rsid w:val="009C672A"/>
    <w:rsid w:val="009F0207"/>
    <w:rsid w:val="009F4633"/>
    <w:rsid w:val="00A30824"/>
    <w:rsid w:val="00A44D0F"/>
    <w:rsid w:val="00A85BEC"/>
    <w:rsid w:val="00AB1975"/>
    <w:rsid w:val="00AC3B97"/>
    <w:rsid w:val="00AE5F96"/>
    <w:rsid w:val="00B24416"/>
    <w:rsid w:val="00B41D70"/>
    <w:rsid w:val="00B62C72"/>
    <w:rsid w:val="00BB0FB0"/>
    <w:rsid w:val="00C45868"/>
    <w:rsid w:val="00CB0C58"/>
    <w:rsid w:val="00CF0B9E"/>
    <w:rsid w:val="00CF141B"/>
    <w:rsid w:val="00DD4E96"/>
    <w:rsid w:val="00DE149C"/>
    <w:rsid w:val="00E22B98"/>
    <w:rsid w:val="00E47759"/>
    <w:rsid w:val="00E56F6E"/>
    <w:rsid w:val="00E72D62"/>
    <w:rsid w:val="00EC3BE4"/>
    <w:rsid w:val="00EC469E"/>
    <w:rsid w:val="00F6096A"/>
    <w:rsid w:val="00FD5BC7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A6D"/>
    <w:rPr>
      <w:color w:val="808080"/>
    </w:rPr>
  </w:style>
  <w:style w:type="paragraph" w:customStyle="1" w:styleId="DefaultPlaceholder1082065158">
    <w:name w:val="DefaultPlaceholder_1082065158"/>
    <w:rsid w:val="009F0207"/>
  </w:style>
  <w:style w:type="paragraph" w:customStyle="1" w:styleId="95BDABFBF372486D8EE48BDA1FD7C0C1">
    <w:name w:val="95BDABFBF372486D8EE48BDA1FD7C0C1"/>
    <w:rsid w:val="009F0207"/>
    <w:pPr>
      <w:spacing w:after="160" w:line="259" w:lineRule="auto"/>
    </w:pPr>
  </w:style>
  <w:style w:type="paragraph" w:customStyle="1" w:styleId="7DBA07986BF2494EAD5077817BB1797F">
    <w:name w:val="7DBA07986BF2494EAD5077817BB1797F"/>
    <w:rsid w:val="009F0207"/>
    <w:pPr>
      <w:spacing w:after="160" w:line="259" w:lineRule="auto"/>
    </w:pPr>
  </w:style>
  <w:style w:type="paragraph" w:customStyle="1" w:styleId="01B4C3EAE0F5485E8AD17B3CDC342140">
    <w:name w:val="01B4C3EAE0F5485E8AD17B3CDC342140"/>
    <w:rsid w:val="009F0207"/>
    <w:pPr>
      <w:spacing w:after="160" w:line="259" w:lineRule="auto"/>
    </w:pPr>
  </w:style>
  <w:style w:type="paragraph" w:customStyle="1" w:styleId="D4D0662831674FE59B16BFEF31A4872F">
    <w:name w:val="D4D0662831674FE59B16BFEF31A4872F"/>
    <w:rsid w:val="009F0207"/>
    <w:pPr>
      <w:spacing w:after="160" w:line="259" w:lineRule="auto"/>
    </w:pPr>
  </w:style>
  <w:style w:type="paragraph" w:customStyle="1" w:styleId="F6429F2F096C4C1C879C5EA29EAA47C2">
    <w:name w:val="F6429F2F096C4C1C879C5EA29EAA47C2"/>
    <w:rsid w:val="009F0207"/>
    <w:pPr>
      <w:spacing w:after="160" w:line="259" w:lineRule="auto"/>
    </w:pPr>
  </w:style>
  <w:style w:type="paragraph" w:customStyle="1" w:styleId="6309BCD1156E4D18ABC87E62DD6A8F06">
    <w:name w:val="6309BCD1156E4D18ABC87E62DD6A8F06"/>
    <w:rsid w:val="009F0207"/>
    <w:pPr>
      <w:spacing w:after="160" w:line="259" w:lineRule="auto"/>
    </w:pPr>
  </w:style>
  <w:style w:type="paragraph" w:customStyle="1" w:styleId="2E3F27C17C334DB091E68C64F463E394">
    <w:name w:val="2E3F27C17C334DB091E68C64F463E394"/>
    <w:rsid w:val="009F0207"/>
    <w:pPr>
      <w:spacing w:after="160" w:line="259" w:lineRule="auto"/>
    </w:pPr>
  </w:style>
  <w:style w:type="paragraph" w:customStyle="1" w:styleId="A3012F30A29742A6A9608C18C7B5B4C2">
    <w:name w:val="A3012F30A29742A6A9608C18C7B5B4C2"/>
    <w:rsid w:val="009F0207"/>
    <w:pPr>
      <w:spacing w:after="160" w:line="259" w:lineRule="auto"/>
    </w:pPr>
  </w:style>
  <w:style w:type="paragraph" w:customStyle="1" w:styleId="22E04354EB804F64880240781A3C29D4">
    <w:name w:val="22E04354EB804F64880240781A3C29D4"/>
    <w:rsid w:val="00002725"/>
    <w:pPr>
      <w:spacing w:after="160" w:line="259" w:lineRule="auto"/>
    </w:pPr>
  </w:style>
  <w:style w:type="paragraph" w:customStyle="1" w:styleId="F4EAA753EAB7486A9EE4C123DA1D6A48">
    <w:name w:val="F4EAA753EAB7486A9EE4C123DA1D6A48"/>
    <w:rsid w:val="00002725"/>
    <w:pPr>
      <w:spacing w:after="160" w:line="259" w:lineRule="auto"/>
    </w:pPr>
  </w:style>
  <w:style w:type="paragraph" w:customStyle="1" w:styleId="85854F7F3A27430794C56CB9906B6D67">
    <w:name w:val="85854F7F3A27430794C56CB9906B6D67"/>
    <w:rsid w:val="00002725"/>
    <w:pPr>
      <w:spacing w:after="160" w:line="259" w:lineRule="auto"/>
    </w:pPr>
  </w:style>
  <w:style w:type="paragraph" w:customStyle="1" w:styleId="D49F539C8B8141FDBCA498B7638782E2">
    <w:name w:val="D49F539C8B8141FDBCA498B7638782E2"/>
    <w:rsid w:val="00576A6D"/>
    <w:pPr>
      <w:spacing w:after="160" w:line="259" w:lineRule="auto"/>
    </w:pPr>
  </w:style>
  <w:style w:type="paragraph" w:customStyle="1" w:styleId="4C17F3A0BCB94B3AAC431D587C03DA2D">
    <w:name w:val="4C17F3A0BCB94B3AAC431D587C03DA2D"/>
    <w:rsid w:val="00576A6D"/>
    <w:pPr>
      <w:spacing w:after="160" w:line="259" w:lineRule="auto"/>
    </w:pPr>
  </w:style>
  <w:style w:type="paragraph" w:customStyle="1" w:styleId="4E94BCBC02854FAF8E766C3776D3B7DA">
    <w:name w:val="4E94BCBC02854FAF8E766C3776D3B7DA"/>
    <w:rsid w:val="00576A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cbfb69-543a-4196-af34-91fa55a382a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8C406AE68084D820D40690927F8D0" ma:contentTypeVersion="16" ma:contentTypeDescription="Crée un document." ma:contentTypeScope="" ma:versionID="9f36a335a4b86b38caa37a906ef66793">
  <xsd:schema xmlns:xsd="http://www.w3.org/2001/XMLSchema" xmlns:xs="http://www.w3.org/2001/XMLSchema" xmlns:p="http://schemas.microsoft.com/office/2006/metadata/properties" xmlns:ns2="45cbfb69-543a-4196-af34-91fa55a382a8" xmlns:ns3="248833b2-5dd2-4463-927b-8240d5e83056" targetNamespace="http://schemas.microsoft.com/office/2006/metadata/properties" ma:root="true" ma:fieldsID="457279e95fbd8e6237238bb95fd10b2c" ns2:_="" ns3:_="">
    <xsd:import namespace="45cbfb69-543a-4196-af34-91fa55a382a8"/>
    <xsd:import namespace="248833b2-5dd2-4463-927b-8240d5e8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b69-543a-4196-af34-91fa55a38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309b260-9f87-476a-861b-9a21cc4cd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33b2-5dd2-4463-927b-8240d5e8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699B87-619A-470F-8018-1F0E12107349}">
  <ds:schemaRefs>
    <ds:schemaRef ds:uri="http://schemas.microsoft.com/office/2006/metadata/properties"/>
    <ds:schemaRef ds:uri="http://schemas.microsoft.com/office/infopath/2007/PartnerControls"/>
    <ds:schemaRef ds:uri="45cbfb69-543a-4196-af34-91fa55a382a8"/>
  </ds:schemaRefs>
</ds:datastoreItem>
</file>

<file path=customXml/itemProps2.xml><?xml version="1.0" encoding="utf-8"?>
<ds:datastoreItem xmlns:ds="http://schemas.openxmlformats.org/officeDocument/2006/customXml" ds:itemID="{8A22D1FE-4EAA-4CB6-A7E8-1423927A8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096477-8DD0-4B70-8EE1-F6D2C944EC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9361B1-55C7-4FDB-85AC-267095847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fb69-543a-4196-af34-91fa55a382a8"/>
    <ds:schemaRef ds:uri="248833b2-5dd2-4463-927b-8240d5e8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réservation</Template>
  <TotalTime>37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Les Arts Decoratifs</Company>
  <LinksUpToDate>false</LinksUpToDate>
  <CharactersWithSpaces>2535</CharactersWithSpaces>
  <SharedDoc>false</SharedDoc>
  <HLinks>
    <vt:vector size="12" baseType="variant">
      <vt:variant>
        <vt:i4>3211327</vt:i4>
      </vt:variant>
      <vt:variant>
        <vt:i4>3</vt:i4>
      </vt:variant>
      <vt:variant>
        <vt:i4>0</vt:i4>
      </vt:variant>
      <vt:variant>
        <vt:i4>5</vt:i4>
      </vt:variant>
      <vt:variant>
        <vt:lpwstr>https://madparis.fr/Adultes-195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mailto:reservation@madparis.fr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Arphand</dc:creator>
  <cp:keywords/>
  <cp:lastModifiedBy>Magali Charveriat</cp:lastModifiedBy>
  <cp:revision>54</cp:revision>
  <cp:lastPrinted>2020-09-11T23:41:00Z</cp:lastPrinted>
  <dcterms:created xsi:type="dcterms:W3CDTF">2021-12-10T22:05:00Z</dcterms:created>
  <dcterms:modified xsi:type="dcterms:W3CDTF">2023-11-24T10:27:00Z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0x010100E5F8C406AE68084D820D40690927F8D0</vt:lpwstr>
  </property>
  <property fmtid="{D5CDD505-2E9C-101B-9397-08002B2CF9AE}" pid="3" name="MediaServiceImageTags">
    <vt:lpwstr/>
  </property>
</Properties>
</file>