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40B9D53C" w:rsidR="004B45F0" w:rsidRPr="00E11FD0" w:rsidRDefault="008306FD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5DF17308">
                <wp:simplePos x="0" y="0"/>
                <wp:positionH relativeFrom="column">
                  <wp:posOffset>4057988</wp:posOffset>
                </wp:positionH>
                <wp:positionV relativeFrom="paragraph">
                  <wp:posOffset>-697865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Pr="00F32D37" w:rsidRDefault="0044387F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986795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628EC063" w14:textId="77777777" w:rsidR="007D226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F32D37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9A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9.55pt;margin-top:-54.9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" fillcolor="#ee736c" stroked="f">
                <v:fill opacity="42405f"/>
                <v:textbox>
                  <w:txbxContent>
                    <w:p w14:paraId="3D4C8D36" w14:textId="77777777" w:rsidR="0044387F" w:rsidRPr="00F32D37" w:rsidRDefault="0044387F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986795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628EC063" w14:textId="77777777" w:rsidR="007D226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1977725B" w14:textId="77777777" w:rsidR="00A2703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166ABF1D" w14:textId="77777777" w:rsidR="00A27037" w:rsidRPr="00F32D37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A9A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0551CE"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5A463662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00E11FD0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E11FD0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336A08F3" w14:textId="77777777" w:rsidR="00121DF1" w:rsidRPr="00E11FD0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color w:val="000000" w:themeColor="text1"/>
          <w:sz w:val="32"/>
          <w:szCs w:val="32"/>
        </w:rPr>
        <w:t>Groupes adultes</w:t>
      </w:r>
    </w:p>
    <w:p w14:paraId="05E63257" w14:textId="6343B34F" w:rsidR="00121DF1" w:rsidRPr="00E11FD0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b/>
          <w:color w:val="000000" w:themeColor="text1"/>
          <w:sz w:val="32"/>
          <w:szCs w:val="32"/>
        </w:rPr>
        <w:t>Public</w:t>
      </w:r>
      <w:r w:rsidR="00925619">
        <w:rPr>
          <w:rFonts w:ascii="Arial" w:hAnsi="Arial" w:cs="Arial"/>
          <w:b/>
          <w:color w:val="000000" w:themeColor="text1"/>
          <w:sz w:val="32"/>
          <w:szCs w:val="32"/>
        </w:rPr>
        <w:t xml:space="preserve">s </w:t>
      </w:r>
      <w:r w:rsidR="0038505D">
        <w:rPr>
          <w:rFonts w:ascii="Arial" w:hAnsi="Arial" w:cs="Arial"/>
          <w:b/>
          <w:color w:val="000000" w:themeColor="text1"/>
          <w:sz w:val="32"/>
          <w:szCs w:val="32"/>
        </w:rPr>
        <w:t>en situation de handicap</w:t>
      </w:r>
      <w:r w:rsidR="0092561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14:paraId="13E65210" w14:textId="77777777" w:rsidR="00E846FE" w:rsidRDefault="00E846FE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07E385F4" w14:textId="77777777" w:rsidR="00E846FE" w:rsidRDefault="00E846FE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6B25E1D5" w14:textId="72390F0B" w:rsidR="00D91C9B" w:rsidRPr="004E101C" w:rsidRDefault="00E846FE" w:rsidP="007709ED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4E101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A</w:t>
      </w:r>
      <w:r w:rsidR="00F53CC5" w:rsidRPr="004E101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renvoyer à </w:t>
      </w:r>
      <w:hyperlink r:id="rId12" w:history="1">
        <w:r w:rsidR="00B91413" w:rsidRPr="004E101C">
          <w:rPr>
            <w:rStyle w:val="Lienhypertexte"/>
            <w:rFonts w:ascii="Arial" w:hAnsi="Arial" w:cs="Arial"/>
            <w:b/>
            <w:bCs/>
            <w:sz w:val="24"/>
            <w:szCs w:val="24"/>
          </w:rPr>
          <w:t>reservation@madparis.fr</w:t>
        </w:r>
      </w:hyperlink>
      <w:r w:rsidR="00F53CC5" w:rsidRPr="004E101C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</w:t>
      </w:r>
      <w:r w:rsidR="0044387F" w:rsidRPr="004E101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/ informations au 01 44 55 </w:t>
      </w:r>
      <w:r w:rsidR="00B91413" w:rsidRPr="004E101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57 66</w:t>
      </w:r>
    </w:p>
    <w:p w14:paraId="4126CD43" w14:textId="77777777" w:rsidR="001F6298" w:rsidRPr="004E101C" w:rsidRDefault="001F6298" w:rsidP="001F6298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</w:p>
    <w:p w14:paraId="33CB866B" w14:textId="756F1287" w:rsidR="001F6298" w:rsidRPr="004E101C" w:rsidRDefault="001F6298" w:rsidP="001F6298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E101C">
        <w:rPr>
          <w:rFonts w:ascii="Arial" w:hAnsi="Arial" w:cs="Arial"/>
          <w:b/>
          <w:color w:val="EE736C"/>
          <w:sz w:val="24"/>
          <w:szCs w:val="24"/>
        </w:rPr>
        <w:t xml:space="preserve">Conditions d’accueil </w:t>
      </w:r>
    </w:p>
    <w:p w14:paraId="15E438D2" w14:textId="4F4D774E" w:rsidR="00986795" w:rsidRPr="004E101C" w:rsidRDefault="001F6298" w:rsidP="00B91413">
      <w:pPr>
        <w:spacing w:after="0"/>
        <w:rPr>
          <w:rFonts w:ascii="Arial" w:hAnsi="Arial" w:cs="Arial"/>
          <w:sz w:val="18"/>
          <w:szCs w:val="18"/>
        </w:rPr>
      </w:pPr>
      <w:r w:rsidRPr="004E101C">
        <w:rPr>
          <w:rFonts w:ascii="Arial" w:hAnsi="Arial" w:cs="Arial"/>
          <w:sz w:val="18"/>
          <w:szCs w:val="18"/>
        </w:rPr>
        <w:t>Selon l’heure de l’activité, prévoir une arrivée 15 minutes avant pour</w:t>
      </w:r>
      <w:r w:rsidR="0086043B" w:rsidRPr="004E101C">
        <w:rPr>
          <w:rFonts w:ascii="Arial" w:hAnsi="Arial" w:cs="Arial"/>
          <w:sz w:val="18"/>
          <w:szCs w:val="18"/>
        </w:rPr>
        <w:t xml:space="preserve"> accueil,</w:t>
      </w:r>
      <w:r w:rsidRPr="004E101C">
        <w:rPr>
          <w:rFonts w:ascii="Arial" w:hAnsi="Arial" w:cs="Arial"/>
          <w:sz w:val="18"/>
          <w:szCs w:val="18"/>
        </w:rPr>
        <w:t xml:space="preserve"> passage en caisse et au vestiaire. </w:t>
      </w:r>
    </w:p>
    <w:p w14:paraId="10841E7D" w14:textId="77777777" w:rsidR="00E11FD0" w:rsidRPr="004E101C" w:rsidRDefault="00E11FD0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25496" w14:textId="77777777" w:rsidR="00B30873" w:rsidRPr="004E101C" w:rsidRDefault="00E11FD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E101C">
        <w:rPr>
          <w:rFonts w:ascii="Arial" w:hAnsi="Arial" w:cs="Arial"/>
          <w:b/>
          <w:color w:val="EE736C"/>
          <w:sz w:val="24"/>
          <w:szCs w:val="24"/>
        </w:rPr>
        <w:t>S</w:t>
      </w:r>
      <w:r w:rsidR="00121DF1" w:rsidRPr="004E101C">
        <w:rPr>
          <w:rFonts w:ascii="Arial" w:hAnsi="Arial" w:cs="Arial"/>
          <w:b/>
          <w:color w:val="EE736C"/>
          <w:sz w:val="24"/>
          <w:szCs w:val="24"/>
        </w:rPr>
        <w:t>tructure</w:t>
      </w:r>
    </w:p>
    <w:p w14:paraId="03C3DAA8" w14:textId="34D41E61" w:rsidR="00B30873" w:rsidRPr="004E101C" w:rsidRDefault="00121DF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>Type :</w:t>
      </w:r>
      <w:r w:rsidR="000639C6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958064447"/>
          <w:placeholder>
            <w:docPart w:val="DefaultPlaceholder_1081868574"/>
          </w:placeholder>
          <w:text/>
        </w:sdtPr>
        <w:sdtEndPr/>
        <w:sdtContent>
          <w:r w:rsidR="000639C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C27728" w:rsidRPr="004E101C">
        <w:rPr>
          <w:rFonts w:ascii="Arial" w:hAnsi="Arial" w:cs="Arial"/>
          <w:sz w:val="20"/>
          <w:szCs w:val="20"/>
        </w:rPr>
        <w:tab/>
      </w:r>
      <w:r w:rsidR="000639C6" w:rsidRPr="004E101C">
        <w:rPr>
          <w:rFonts w:ascii="Arial" w:hAnsi="Arial" w:cs="Arial"/>
          <w:sz w:val="20"/>
          <w:szCs w:val="20"/>
        </w:rPr>
        <w:tab/>
      </w:r>
      <w:r w:rsidR="000639C6"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D32508" w:rsidRPr="004E101C">
        <w:rPr>
          <w:rFonts w:ascii="Arial" w:hAnsi="Arial" w:cs="Arial"/>
          <w:sz w:val="20"/>
          <w:szCs w:val="20"/>
        </w:rPr>
        <w:t xml:space="preserve">Dénomination </w:t>
      </w:r>
      <w:r w:rsidR="00B30873" w:rsidRPr="004E101C">
        <w:rPr>
          <w:rFonts w:ascii="Arial" w:hAnsi="Arial" w:cs="Arial"/>
          <w:sz w:val="20"/>
          <w:szCs w:val="20"/>
        </w:rPr>
        <w:t>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223638081"/>
              <w:placeholder>
                <w:docPart w:val="95BDABFBF372486D8EE48BDA1FD7C0C1"/>
              </w:placeholder>
              <w:text/>
            </w:sdtPr>
            <w:sdtEndPr/>
            <w:sdtContent>
              <w:r w:rsidR="000639C6" w:rsidRPr="004E101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7674082D" w14:textId="77777777" w:rsidR="00B543C0" w:rsidRPr="004E101C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>Adresse 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95103211"/>
          <w:placeholder>
            <w:docPart w:val="7DBA07986BF2494EAD5077817BB1797F"/>
          </w:placeholder>
          <w:text/>
        </w:sdtPr>
        <w:sdtEndPr/>
        <w:sdtContent>
          <w:r w:rsidR="000639C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B543C0" w:rsidRPr="004E101C">
        <w:rPr>
          <w:rFonts w:ascii="Arial" w:hAnsi="Arial" w:cs="Arial"/>
          <w:sz w:val="20"/>
          <w:szCs w:val="20"/>
        </w:rPr>
        <w:tab/>
      </w:r>
      <w:r w:rsidR="00C74D9A" w:rsidRPr="004E101C">
        <w:rPr>
          <w:rFonts w:ascii="Arial" w:hAnsi="Arial" w:cs="Arial"/>
          <w:sz w:val="20"/>
          <w:szCs w:val="20"/>
        </w:rPr>
        <w:t>CP 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05737653"/>
          <w:placeholder>
            <w:docPart w:val="01B4C3EAE0F5485E8AD17B3CDC342140"/>
          </w:placeholder>
          <w:text/>
        </w:sdtPr>
        <w:sdtEndPr/>
        <w:sdtContent>
          <w:r w:rsidR="000639C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4E101C">
        <w:rPr>
          <w:rFonts w:ascii="Arial" w:hAnsi="Arial" w:cs="Arial"/>
          <w:sz w:val="20"/>
          <w:szCs w:val="20"/>
        </w:rPr>
        <w:tab/>
        <w:t xml:space="preserve"> </w:t>
      </w:r>
      <w:r w:rsidRPr="004E101C"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623682091"/>
              <w:placeholder>
                <w:docPart w:val="D4D0662831674FE59B16BFEF31A4872F"/>
              </w:placeholder>
              <w:text/>
            </w:sdtPr>
            <w:sdtEndPr/>
            <w:sdtContent>
              <w:r w:rsidR="000639C6" w:rsidRPr="004E101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="00F53CC5" w:rsidRPr="004E101C">
        <w:rPr>
          <w:rFonts w:ascii="Arial" w:hAnsi="Arial" w:cs="Arial"/>
          <w:sz w:val="20"/>
          <w:szCs w:val="20"/>
        </w:rPr>
        <w:t xml:space="preserve"> </w:t>
      </w:r>
    </w:p>
    <w:p w14:paraId="4C41FB39" w14:textId="47F75491" w:rsidR="00B30873" w:rsidRPr="004E101C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>Pays 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28350781"/>
              <w:placeholder>
                <w:docPart w:val="F6429F2F096C4C1C879C5EA29EAA47C2"/>
              </w:placeholder>
              <w:text/>
            </w:sdtPr>
            <w:sdtEndPr/>
            <w:sdtContent>
              <w:r w:rsidR="000639C6" w:rsidRPr="004E101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7D79DA32" w14:textId="6F6889F9" w:rsidR="0086043B" w:rsidRPr="004E101C" w:rsidRDefault="0086043B" w:rsidP="00EA1A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 xml:space="preserve">Num de SIRET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14446136"/>
          <w:placeholder>
            <w:docPart w:val="5FE727BCCAF34EA9B1FEA20291E30E64"/>
          </w:placeholder>
          <w15:color w:val="4D4D4D"/>
          <w:text/>
        </w:sdtPr>
        <w:sdtEndPr/>
        <w:sdtContent>
          <w:r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</w:r>
    </w:p>
    <w:p w14:paraId="69C25C34" w14:textId="77777777" w:rsidR="00DB3A39" w:rsidRPr="004E101C" w:rsidRDefault="00DB3A39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47D69" w14:textId="47A02F57" w:rsidR="00B30873" w:rsidRPr="004E101C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E101C">
        <w:rPr>
          <w:rFonts w:ascii="Arial" w:hAnsi="Arial" w:cs="Arial"/>
          <w:b/>
          <w:color w:val="EE736C"/>
          <w:sz w:val="24"/>
          <w:szCs w:val="24"/>
        </w:rPr>
        <w:t xml:space="preserve">Personne </w:t>
      </w:r>
      <w:r w:rsidR="000646F2">
        <w:rPr>
          <w:rFonts w:ascii="Arial" w:hAnsi="Arial" w:cs="Arial"/>
          <w:b/>
          <w:color w:val="EE736C"/>
          <w:sz w:val="24"/>
          <w:szCs w:val="24"/>
        </w:rPr>
        <w:t>organisatrice</w:t>
      </w:r>
    </w:p>
    <w:p w14:paraId="3FF9F115" w14:textId="062E12D5" w:rsidR="00775F5B" w:rsidRPr="004E101C" w:rsidRDefault="00B30873" w:rsidP="002C2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>N</w:t>
      </w:r>
      <w:r w:rsidR="000639C6" w:rsidRPr="004E101C">
        <w:rPr>
          <w:rFonts w:ascii="Arial" w:hAnsi="Arial" w:cs="Arial"/>
          <w:sz w:val="20"/>
          <w:szCs w:val="20"/>
        </w:rPr>
        <w:t xml:space="preserve">om, prénom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156264201"/>
          <w:placeholder>
            <w:docPart w:val="6309BCD1156E4D18ABC87E62DD6A8F06"/>
          </w:placeholder>
          <w:text/>
        </w:sdtPr>
        <w:sdtEndPr/>
        <w:sdtContent>
          <w:r w:rsidR="000639C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="00775F5B" w:rsidRPr="004E101C">
        <w:rPr>
          <w:rFonts w:ascii="Arial" w:hAnsi="Arial" w:cs="Arial"/>
          <w:sz w:val="20"/>
          <w:szCs w:val="20"/>
        </w:rPr>
        <w:tab/>
      </w:r>
      <w:r w:rsidR="00775F5B" w:rsidRPr="004E101C">
        <w:rPr>
          <w:rFonts w:ascii="Arial" w:hAnsi="Arial" w:cs="Arial"/>
          <w:sz w:val="20"/>
          <w:szCs w:val="20"/>
        </w:rPr>
        <w:tab/>
      </w:r>
      <w:r w:rsidR="00775F5B" w:rsidRPr="004E101C">
        <w:rPr>
          <w:rFonts w:ascii="Arial" w:hAnsi="Arial" w:cs="Arial"/>
          <w:sz w:val="20"/>
          <w:szCs w:val="20"/>
        </w:rPr>
        <w:tab/>
      </w:r>
      <w:r w:rsidR="00D70215" w:rsidRPr="004E101C">
        <w:rPr>
          <w:rFonts w:ascii="Arial" w:hAnsi="Arial" w:cs="Arial"/>
          <w:sz w:val="20"/>
          <w:szCs w:val="20"/>
        </w:rPr>
        <w:tab/>
      </w:r>
      <w:r w:rsidR="00775F5B" w:rsidRPr="004E101C">
        <w:rPr>
          <w:rFonts w:ascii="Arial" w:hAnsi="Arial" w:cs="Arial"/>
          <w:sz w:val="20"/>
          <w:szCs w:val="20"/>
        </w:rPr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-448478137"/>
          <w:placeholder>
            <w:docPart w:val="AB110C0E20624E7F84D0440843608826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337109297"/>
              <w:placeholder>
                <w:docPart w:val="B99FF6B16C1D422887B8D5C67DBB3FFC"/>
              </w:placeholder>
              <w:text/>
            </w:sdtPr>
            <w:sdtEndPr/>
            <w:sdtContent>
              <w:r w:rsidR="00775F5B" w:rsidRPr="004E101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6CD0C781" w14:textId="0D0FDDF8" w:rsidR="00B30873" w:rsidRPr="004E101C" w:rsidRDefault="00B30873" w:rsidP="002C2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 xml:space="preserve">Adresse </w:t>
      </w:r>
      <w:r w:rsidR="00F53CC5" w:rsidRPr="004E101C">
        <w:rPr>
          <w:rFonts w:ascii="Arial" w:hAnsi="Arial" w:cs="Arial"/>
          <w:sz w:val="20"/>
          <w:szCs w:val="20"/>
        </w:rPr>
        <w:t xml:space="preserve">électronique </w:t>
      </w:r>
      <w:r w:rsidRPr="004E101C">
        <w:rPr>
          <w:rFonts w:ascii="Arial" w:hAnsi="Arial" w:cs="Arial"/>
          <w:sz w:val="20"/>
          <w:szCs w:val="20"/>
        </w:rPr>
        <w:t>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36173938"/>
          <w:placeholder>
            <w:docPart w:val="DefaultPlaceholder_1081868574"/>
          </w:placeholder>
          <w:text/>
        </w:sdtPr>
        <w:sdtEndPr/>
        <w:sdtContent>
          <w:proofErr w:type="spellStart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</w:t>
          </w:r>
          <w:r w:rsidR="002A5B3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.texte</w:t>
          </w:r>
          <w:proofErr w:type="spellEnd"/>
        </w:sdtContent>
      </w:sdt>
      <w:r w:rsidR="00575FCA" w:rsidRPr="004E101C">
        <w:rPr>
          <w:rFonts w:ascii="Arial" w:hAnsi="Arial" w:cs="Arial"/>
          <w:sz w:val="20"/>
          <w:szCs w:val="20"/>
        </w:rPr>
        <w:tab/>
      </w:r>
      <w:r w:rsidR="00D70215"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>Téléphone portable </w:t>
      </w:r>
      <w:r w:rsidR="000646F2">
        <w:rPr>
          <w:rFonts w:ascii="Arial" w:hAnsi="Arial" w:cs="Arial"/>
          <w:sz w:val="20"/>
          <w:szCs w:val="20"/>
        </w:rPr>
        <w:t xml:space="preserve">(obligatoire) </w:t>
      </w:r>
      <w:r w:rsidRPr="004E101C">
        <w:rPr>
          <w:rFonts w:ascii="Arial" w:hAnsi="Arial" w:cs="Arial"/>
          <w:sz w:val="20"/>
          <w:szCs w:val="20"/>
        </w:rPr>
        <w:t>:</w:t>
      </w:r>
      <w:r w:rsidR="00254170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5846254"/>
          <w:placeholder>
            <w:docPart w:val="DefaultPlaceholder_1081868574"/>
          </w:placeholder>
          <w:text/>
        </w:sdtPr>
        <w:sdtEndPr/>
        <w:sdtContent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+33 (0) x xx </w:t>
          </w:r>
          <w:proofErr w:type="spellStart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</w:sdtContent>
      </w:sdt>
      <w:r w:rsidR="00804476" w:rsidRPr="004E10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54433A81" w14:textId="77777777" w:rsidR="002C2751" w:rsidRPr="004E101C" w:rsidRDefault="002C2751" w:rsidP="002C2751">
      <w:pPr>
        <w:spacing w:after="0"/>
        <w:rPr>
          <w:rFonts w:ascii="Arial" w:hAnsi="Arial" w:cs="Arial"/>
          <w:sz w:val="20"/>
          <w:szCs w:val="20"/>
        </w:rPr>
      </w:pPr>
    </w:p>
    <w:p w14:paraId="2F0D9605" w14:textId="5D03961F" w:rsidR="00DB3A39" w:rsidRPr="004E101C" w:rsidRDefault="00B230A3" w:rsidP="002C2751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7B" w:rsidRPr="004E1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657B" w:rsidRPr="004E101C">
        <w:rPr>
          <w:rFonts w:ascii="Arial" w:hAnsi="Arial" w:cs="Arial"/>
          <w:sz w:val="20"/>
          <w:szCs w:val="20"/>
        </w:rPr>
        <w:t xml:space="preserve"> Je souhaite recevoir les invitations et actualités des Arts Décoratifs</w:t>
      </w:r>
    </w:p>
    <w:p w14:paraId="6DA30B69" w14:textId="77777777" w:rsidR="002C2751" w:rsidRPr="004E101C" w:rsidRDefault="002C2751" w:rsidP="002C2751">
      <w:pPr>
        <w:spacing w:after="0"/>
        <w:rPr>
          <w:rFonts w:ascii="Arial" w:hAnsi="Arial" w:cs="Arial"/>
          <w:sz w:val="20"/>
          <w:szCs w:val="20"/>
        </w:rPr>
      </w:pPr>
    </w:p>
    <w:p w14:paraId="49A33334" w14:textId="07BF1909" w:rsidR="00121DF1" w:rsidRPr="004E101C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4E101C">
        <w:rPr>
          <w:rFonts w:ascii="Arial" w:eastAsia="MS Gothic" w:hAnsi="Arial" w:cs="Arial"/>
          <w:b/>
          <w:color w:val="EE736C"/>
          <w:sz w:val="24"/>
          <w:szCs w:val="24"/>
        </w:rPr>
        <w:t>Public</w:t>
      </w:r>
    </w:p>
    <w:p w14:paraId="14F03C24" w14:textId="77777777" w:rsidR="00121DF1" w:rsidRPr="004E101C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 xml:space="preserve">Profil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870456624"/>
          <w:placeholder>
            <w:docPart w:val="2E3F27C17C334DB091E68C64F463E394"/>
          </w:placeholder>
          <w:text/>
        </w:sdtPr>
        <w:sdtEndPr/>
        <w:sdtContent>
          <w:r w:rsidR="000639C6" w:rsidRPr="004E10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5F3FFA48" w14:textId="4C421435" w:rsidR="00121DF1" w:rsidRPr="004E101C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4E101C">
        <w:rPr>
          <w:rFonts w:ascii="Arial" w:eastAsia="MS Gothic" w:hAnsi="Arial" w:cs="Arial"/>
          <w:sz w:val="20"/>
          <w:szCs w:val="20"/>
        </w:rPr>
        <w:t>Nombre de participants, accompagnateurs inclus</w:t>
      </w:r>
      <w:r w:rsidR="00F53CC5" w:rsidRPr="004E101C">
        <w:rPr>
          <w:rFonts w:ascii="Arial" w:eastAsia="MS Gothic" w:hAnsi="Arial" w:cs="Arial"/>
          <w:sz w:val="20"/>
          <w:szCs w:val="20"/>
        </w:rPr>
        <w:t xml:space="preserve"> (</w:t>
      </w:r>
      <w:r w:rsidR="00FE450F" w:rsidRPr="004E101C">
        <w:rPr>
          <w:rFonts w:ascii="Arial" w:eastAsia="MS Gothic" w:hAnsi="Arial" w:cs="Arial"/>
          <w:sz w:val="20"/>
          <w:szCs w:val="20"/>
        </w:rPr>
        <w:t>15</w:t>
      </w:r>
      <w:r w:rsidR="006A5153" w:rsidRPr="004E101C">
        <w:rPr>
          <w:rFonts w:ascii="Arial" w:eastAsia="MS Gothic" w:hAnsi="Arial" w:cs="Arial"/>
          <w:sz w:val="20"/>
          <w:szCs w:val="20"/>
        </w:rPr>
        <w:t xml:space="preserve"> </w:t>
      </w:r>
      <w:r w:rsidR="00DC433B" w:rsidRPr="004E101C">
        <w:rPr>
          <w:rFonts w:ascii="Arial" w:eastAsia="MS Gothic" w:hAnsi="Arial" w:cs="Arial"/>
          <w:sz w:val="20"/>
          <w:szCs w:val="20"/>
        </w:rPr>
        <w:t xml:space="preserve">pers. </w:t>
      </w:r>
      <w:r w:rsidR="0038505D" w:rsidRPr="004E101C">
        <w:rPr>
          <w:rFonts w:ascii="Arial" w:eastAsia="MS Gothic" w:hAnsi="Arial" w:cs="Arial"/>
          <w:sz w:val="20"/>
          <w:szCs w:val="20"/>
        </w:rPr>
        <w:t>max.</w:t>
      </w:r>
      <w:r w:rsidR="00F53CC5" w:rsidRPr="004E101C">
        <w:rPr>
          <w:rFonts w:ascii="Arial" w:eastAsia="MS Gothic" w:hAnsi="Arial" w:cs="Arial"/>
          <w:sz w:val="20"/>
          <w:szCs w:val="20"/>
        </w:rPr>
        <w:t>)</w:t>
      </w:r>
      <w:r w:rsidRPr="004E101C">
        <w:rPr>
          <w:rFonts w:ascii="Arial" w:eastAsia="MS Gothic" w:hAnsi="Arial" w:cs="Arial"/>
          <w:sz w:val="20"/>
          <w:szCs w:val="20"/>
        </w:rPr>
        <w:t xml:space="preserve"> 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-907376569"/>
          <w:placeholder>
            <w:docPart w:val="DefaultPlaceholder_1081868574"/>
          </w:placeholder>
          <w:text/>
        </w:sdtPr>
        <w:sdtEndPr/>
        <w:sdtContent>
          <w:r w:rsidR="000639C6" w:rsidRPr="004E101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0639C6" w:rsidRPr="004E101C">
        <w:rPr>
          <w:rFonts w:ascii="Arial" w:eastAsia="MS Gothic" w:hAnsi="Arial" w:cs="Arial"/>
          <w:sz w:val="20"/>
          <w:szCs w:val="20"/>
        </w:rPr>
        <w:t xml:space="preserve"> </w:t>
      </w:r>
    </w:p>
    <w:p w14:paraId="53A342D4" w14:textId="34A128ED" w:rsidR="00DB3A39" w:rsidRPr="004E101C" w:rsidRDefault="00E87AB0" w:rsidP="008533BE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E101C">
        <w:rPr>
          <w:rFonts w:ascii="Arial" w:hAnsi="Arial" w:cs="Arial"/>
          <w:i/>
          <w:iCs/>
          <w:sz w:val="18"/>
          <w:szCs w:val="18"/>
        </w:rPr>
        <w:t>Attention, le nombre de fauteuils roulant</w:t>
      </w:r>
      <w:r w:rsidR="002A1F52" w:rsidRPr="004E101C">
        <w:rPr>
          <w:rFonts w:ascii="Arial" w:hAnsi="Arial" w:cs="Arial"/>
          <w:i/>
          <w:iCs/>
          <w:sz w:val="18"/>
          <w:szCs w:val="18"/>
        </w:rPr>
        <w:t>s</w:t>
      </w:r>
      <w:r w:rsidRPr="004E101C">
        <w:rPr>
          <w:rFonts w:ascii="Arial" w:hAnsi="Arial" w:cs="Arial"/>
          <w:i/>
          <w:iCs/>
          <w:sz w:val="18"/>
          <w:szCs w:val="18"/>
        </w:rPr>
        <w:t xml:space="preserve"> est limité selon les espaces, merci de </w:t>
      </w:r>
      <w:r w:rsidR="002B47B5" w:rsidRPr="004E101C">
        <w:rPr>
          <w:rFonts w:ascii="Arial" w:hAnsi="Arial" w:cs="Arial"/>
          <w:i/>
          <w:iCs/>
          <w:sz w:val="18"/>
          <w:szCs w:val="18"/>
        </w:rPr>
        <w:t>nous contacter</w:t>
      </w:r>
      <w:r w:rsidRPr="004E101C">
        <w:rPr>
          <w:rFonts w:ascii="Arial" w:hAnsi="Arial" w:cs="Arial"/>
          <w:i/>
          <w:iCs/>
          <w:sz w:val="18"/>
          <w:szCs w:val="18"/>
        </w:rPr>
        <w:t xml:space="preserve"> au 01 44 55 57 66</w:t>
      </w:r>
    </w:p>
    <w:p w14:paraId="3C8D3D6A" w14:textId="77777777" w:rsidR="008C598B" w:rsidRPr="004E101C" w:rsidRDefault="008C598B" w:rsidP="008533BE">
      <w:pPr>
        <w:widowControl w:val="0"/>
        <w:spacing w:after="0" w:line="240" w:lineRule="auto"/>
        <w:rPr>
          <w:color w:val="EC736D"/>
        </w:rPr>
      </w:pPr>
    </w:p>
    <w:p w14:paraId="0271CAAA" w14:textId="3E7D5676" w:rsidR="00B30873" w:rsidRPr="004E101C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E101C">
        <w:rPr>
          <w:rFonts w:ascii="Arial" w:hAnsi="Arial" w:cs="Arial"/>
          <w:b/>
          <w:color w:val="EE736C"/>
          <w:sz w:val="24"/>
          <w:szCs w:val="24"/>
        </w:rPr>
        <w:t>Choix de visite</w:t>
      </w:r>
    </w:p>
    <w:p w14:paraId="4C09855B" w14:textId="7082FC7F" w:rsidR="004E101C" w:rsidRPr="004E101C" w:rsidRDefault="004E101C" w:rsidP="004E10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101C">
        <w:rPr>
          <w:rFonts w:ascii="Arial" w:hAnsi="Arial" w:cs="Arial"/>
          <w:b/>
          <w:bCs/>
          <w:sz w:val="20"/>
          <w:szCs w:val="20"/>
        </w:rPr>
        <w:t>Site :</w:t>
      </w:r>
    </w:p>
    <w:p w14:paraId="0C9389F7" w14:textId="718CE186" w:rsidR="004E101C" w:rsidRPr="004E101C" w:rsidRDefault="004E101C" w:rsidP="004E10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0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  <w:t>Musée Nissim de Camondo</w:t>
      </w:r>
      <w:r w:rsidR="006C041B">
        <w:rPr>
          <w:rFonts w:ascii="Arial" w:hAnsi="Arial" w:cs="Arial"/>
          <w:sz w:val="20"/>
          <w:szCs w:val="20"/>
        </w:rPr>
        <w:t>*</w:t>
      </w:r>
      <w:r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73A49921" w14:textId="25E575CA" w:rsidR="004E101C" w:rsidRPr="006C041B" w:rsidRDefault="006C041B" w:rsidP="00DB3A3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041B">
        <w:rPr>
          <w:rFonts w:ascii="Arial" w:hAnsi="Arial" w:cs="Arial"/>
          <w:i/>
          <w:iCs/>
          <w:sz w:val="16"/>
          <w:szCs w:val="16"/>
        </w:rPr>
        <w:t>*non accessible aux Personnes à Mobilité Réduite</w:t>
      </w:r>
      <w:r>
        <w:rPr>
          <w:rFonts w:ascii="Arial" w:hAnsi="Arial" w:cs="Arial"/>
          <w:i/>
          <w:iCs/>
          <w:sz w:val="16"/>
          <w:szCs w:val="16"/>
        </w:rPr>
        <w:t xml:space="preserve"> (</w:t>
      </w:r>
      <w:r w:rsidR="00FB4434">
        <w:rPr>
          <w:rFonts w:ascii="Arial" w:hAnsi="Arial" w:cs="Arial"/>
          <w:i/>
          <w:iCs/>
          <w:sz w:val="16"/>
          <w:szCs w:val="16"/>
        </w:rPr>
        <w:t>3 niveaux de visite sans ascenseur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65DF3420" w14:textId="77777777" w:rsidR="006C041B" w:rsidRDefault="006C041B" w:rsidP="00DB3A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203ED9" w14:textId="49343A12" w:rsidR="00DB3A39" w:rsidRPr="004E101C" w:rsidRDefault="00DB3A39" w:rsidP="00DB3A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101C">
        <w:rPr>
          <w:rFonts w:ascii="Arial" w:hAnsi="Arial" w:cs="Arial"/>
          <w:b/>
          <w:bCs/>
          <w:sz w:val="20"/>
          <w:szCs w:val="20"/>
        </w:rPr>
        <w:t xml:space="preserve">Activité : </w:t>
      </w:r>
    </w:p>
    <w:p w14:paraId="1ADFF2EA" w14:textId="6F56BECD" w:rsidR="00DB3A39" w:rsidRDefault="008529DB" w:rsidP="00DB3A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sym w:font="Wingdings" w:char="F0E0"/>
      </w:r>
      <w:r w:rsidRPr="004E101C">
        <w:rPr>
          <w:rFonts w:ascii="Arial" w:hAnsi="Arial" w:cs="Arial"/>
          <w:sz w:val="20"/>
          <w:szCs w:val="20"/>
        </w:rPr>
        <w:t xml:space="preserve"> </w:t>
      </w:r>
      <w:r w:rsidR="00DB3A39" w:rsidRPr="004E101C">
        <w:rPr>
          <w:rFonts w:ascii="Arial" w:hAnsi="Arial" w:cs="Arial"/>
          <w:sz w:val="20"/>
          <w:szCs w:val="20"/>
        </w:rPr>
        <w:t>Visite guidée</w:t>
      </w:r>
      <w:r w:rsidR="00B230A3">
        <w:rPr>
          <w:rFonts w:ascii="Arial" w:hAnsi="Arial" w:cs="Arial"/>
          <w:sz w:val="20"/>
          <w:szCs w:val="20"/>
        </w:rPr>
        <w:t xml:space="preserve"> indispensable</w:t>
      </w:r>
      <w:r w:rsidR="00DB3A39" w:rsidRPr="004E101C">
        <w:rPr>
          <w:rFonts w:ascii="Arial" w:hAnsi="Arial" w:cs="Arial"/>
          <w:sz w:val="20"/>
          <w:szCs w:val="20"/>
        </w:rPr>
        <w:t xml:space="preserve"> </w:t>
      </w:r>
      <w:r w:rsidR="00DB3A39" w:rsidRPr="004E101C">
        <w:rPr>
          <w:rFonts w:ascii="Arial" w:hAnsi="Arial" w:cs="Arial"/>
          <w:b/>
          <w:bCs/>
          <w:sz w:val="20"/>
          <w:szCs w:val="20"/>
        </w:rPr>
        <w:t>1h30</w:t>
      </w:r>
      <w:r w:rsidR="00DB3A39" w:rsidRPr="004E101C">
        <w:rPr>
          <w:rFonts w:ascii="Arial" w:hAnsi="Arial" w:cs="Arial"/>
          <w:sz w:val="20"/>
          <w:szCs w:val="20"/>
        </w:rPr>
        <w:t xml:space="preserve"> </w:t>
      </w:r>
      <w:r w:rsidR="00D05D6F" w:rsidRPr="004E101C">
        <w:rPr>
          <w:rFonts w:ascii="Arial" w:hAnsi="Arial" w:cs="Arial"/>
          <w:sz w:val="20"/>
          <w:szCs w:val="20"/>
        </w:rPr>
        <w:tab/>
      </w:r>
      <w:r w:rsidR="00D05D6F" w:rsidRPr="004E101C">
        <w:rPr>
          <w:rFonts w:ascii="Arial" w:hAnsi="Arial" w:cs="Arial"/>
          <w:sz w:val="20"/>
          <w:szCs w:val="20"/>
        </w:rPr>
        <w:tab/>
      </w:r>
      <w:r w:rsidR="00D05D6F" w:rsidRPr="004E101C">
        <w:rPr>
          <w:rFonts w:ascii="Arial" w:hAnsi="Arial" w:cs="Arial"/>
          <w:sz w:val="20"/>
          <w:szCs w:val="20"/>
        </w:rPr>
        <w:tab/>
      </w:r>
      <w:r w:rsidR="002D42E1" w:rsidRPr="004E101C">
        <w:rPr>
          <w:rFonts w:ascii="Arial" w:hAnsi="Arial" w:cs="Arial"/>
          <w:sz w:val="20"/>
          <w:szCs w:val="20"/>
        </w:rPr>
        <w:t>♦</w:t>
      </w:r>
      <w:r w:rsidR="00DB3A39" w:rsidRPr="004E101C">
        <w:rPr>
          <w:rFonts w:ascii="Arial" w:hAnsi="Arial" w:cs="Arial"/>
          <w:sz w:val="20"/>
          <w:szCs w:val="20"/>
        </w:rPr>
        <w:t xml:space="preserve"> français : </w:t>
      </w:r>
      <w:r w:rsidR="006050A3" w:rsidRPr="004E101C">
        <w:rPr>
          <w:rFonts w:ascii="Arial" w:hAnsi="Arial" w:cs="Arial"/>
          <w:sz w:val="20"/>
          <w:szCs w:val="20"/>
        </w:rPr>
        <w:t>4</w:t>
      </w:r>
      <w:r w:rsidR="00DB3A39" w:rsidRPr="004E101C">
        <w:rPr>
          <w:rFonts w:ascii="Arial" w:hAnsi="Arial" w:cs="Arial"/>
          <w:sz w:val="20"/>
          <w:szCs w:val="20"/>
        </w:rPr>
        <w:t xml:space="preserve">5€ </w:t>
      </w:r>
      <w:sdt>
        <w:sdtPr>
          <w:rPr>
            <w:rFonts w:ascii="Arial" w:hAnsi="Arial" w:cs="Arial"/>
            <w:sz w:val="20"/>
            <w:szCs w:val="20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39" w:rsidRPr="004E10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847DF46" w14:textId="66A035FD" w:rsidR="007123B9" w:rsidRPr="004E101C" w:rsidRDefault="007123B9" w:rsidP="007123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sym w:font="Wingdings" w:char="F0E0"/>
      </w:r>
      <w:r w:rsidRPr="004E101C">
        <w:rPr>
          <w:rFonts w:ascii="Arial" w:hAnsi="Arial" w:cs="Arial"/>
          <w:sz w:val="20"/>
          <w:szCs w:val="20"/>
        </w:rPr>
        <w:t xml:space="preserve"> Visite guidée </w:t>
      </w:r>
      <w:r w:rsidR="00B230A3">
        <w:rPr>
          <w:rFonts w:ascii="Arial" w:hAnsi="Arial" w:cs="Arial"/>
          <w:sz w:val="20"/>
          <w:szCs w:val="20"/>
        </w:rPr>
        <w:t xml:space="preserve">développée </w:t>
      </w:r>
      <w:r w:rsidR="007706DD" w:rsidRPr="008F3982">
        <w:rPr>
          <w:rFonts w:ascii="Arial" w:hAnsi="Arial" w:cs="Arial"/>
          <w:b/>
          <w:bCs/>
          <w:sz w:val="20"/>
          <w:szCs w:val="20"/>
        </w:rPr>
        <w:t>2</w:t>
      </w:r>
      <w:r w:rsidRPr="008F3982">
        <w:rPr>
          <w:rFonts w:ascii="Arial" w:hAnsi="Arial" w:cs="Arial"/>
          <w:b/>
          <w:bCs/>
          <w:sz w:val="20"/>
          <w:szCs w:val="20"/>
        </w:rPr>
        <w:t>h</w:t>
      </w:r>
      <w:r w:rsidRPr="004E101C">
        <w:rPr>
          <w:rFonts w:ascii="Arial" w:hAnsi="Arial" w:cs="Arial"/>
          <w:sz w:val="20"/>
          <w:szCs w:val="20"/>
        </w:rPr>
        <w:t xml:space="preserve"> </w:t>
      </w:r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</w:r>
      <w:r w:rsidRPr="004E101C">
        <w:rPr>
          <w:rFonts w:ascii="Arial" w:hAnsi="Arial" w:cs="Arial"/>
          <w:sz w:val="20"/>
          <w:szCs w:val="20"/>
        </w:rPr>
        <w:tab/>
        <w:t xml:space="preserve">♦ français : </w:t>
      </w:r>
      <w:r w:rsidR="008F3982">
        <w:rPr>
          <w:rFonts w:ascii="Arial" w:hAnsi="Arial" w:cs="Arial"/>
          <w:sz w:val="20"/>
          <w:szCs w:val="20"/>
        </w:rPr>
        <w:t>60</w:t>
      </w:r>
      <w:r w:rsidRPr="004E101C">
        <w:rPr>
          <w:rFonts w:ascii="Arial" w:hAnsi="Arial" w:cs="Arial"/>
          <w:sz w:val="20"/>
          <w:szCs w:val="20"/>
        </w:rPr>
        <w:t xml:space="preserve">€ </w:t>
      </w:r>
      <w:sdt>
        <w:sdtPr>
          <w:rPr>
            <w:rFonts w:ascii="Arial" w:hAnsi="Arial" w:cs="Arial"/>
            <w:sz w:val="20"/>
            <w:szCs w:val="20"/>
          </w:rPr>
          <w:id w:val="-187368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101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B01E52B" w14:textId="51C0628E" w:rsidR="009F036F" w:rsidRPr="004E101C" w:rsidRDefault="008529DB" w:rsidP="00D05D6F">
      <w:pPr>
        <w:tabs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E101C">
        <w:rPr>
          <w:rFonts w:ascii="Arial" w:hAnsi="Arial" w:cs="Arial"/>
          <w:sz w:val="20"/>
          <w:szCs w:val="20"/>
        </w:rPr>
        <w:sym w:font="Wingdings" w:char="F0E0"/>
      </w:r>
      <w:r w:rsidRPr="004E101C">
        <w:rPr>
          <w:rFonts w:ascii="Arial" w:hAnsi="Arial" w:cs="Arial"/>
          <w:sz w:val="20"/>
          <w:szCs w:val="20"/>
        </w:rPr>
        <w:t xml:space="preserve"> </w:t>
      </w:r>
      <w:r w:rsidR="006050A3" w:rsidRPr="004E101C">
        <w:rPr>
          <w:rFonts w:ascii="Arial" w:hAnsi="Arial" w:cs="Arial"/>
          <w:sz w:val="20"/>
          <w:szCs w:val="20"/>
        </w:rPr>
        <w:t xml:space="preserve">Atelier </w:t>
      </w:r>
      <w:r w:rsidR="00BE5CC3" w:rsidRPr="004E101C">
        <w:rPr>
          <w:rFonts w:ascii="Arial" w:hAnsi="Arial" w:cs="Arial"/>
          <w:sz w:val="20"/>
          <w:szCs w:val="20"/>
        </w:rPr>
        <w:t xml:space="preserve">et </w:t>
      </w:r>
      <w:r w:rsidR="00E81084" w:rsidRPr="004E101C">
        <w:rPr>
          <w:rFonts w:ascii="Arial" w:hAnsi="Arial" w:cs="Arial"/>
          <w:sz w:val="20"/>
          <w:szCs w:val="20"/>
        </w:rPr>
        <w:t>Parcours tactile et descriptif</w:t>
      </w:r>
      <w:r w:rsidR="00DB3A39" w:rsidRPr="004E101C">
        <w:rPr>
          <w:rFonts w:ascii="Arial" w:hAnsi="Arial" w:cs="Arial"/>
          <w:sz w:val="20"/>
          <w:szCs w:val="20"/>
        </w:rPr>
        <w:t xml:space="preserve"> </w:t>
      </w:r>
      <w:r w:rsidR="009F036F" w:rsidRPr="004E101C">
        <w:rPr>
          <w:rFonts w:ascii="Arial" w:hAnsi="Arial" w:cs="Arial"/>
          <w:b/>
          <w:bCs/>
          <w:sz w:val="20"/>
          <w:szCs w:val="20"/>
        </w:rPr>
        <w:t>2h</w:t>
      </w:r>
      <w:r w:rsidR="00DB3A39" w:rsidRPr="004E101C">
        <w:rPr>
          <w:rFonts w:ascii="Arial" w:hAnsi="Arial" w:cs="Arial"/>
          <w:sz w:val="20"/>
          <w:szCs w:val="20"/>
        </w:rPr>
        <w:t xml:space="preserve"> </w:t>
      </w:r>
      <w:r w:rsidR="00D05D6F" w:rsidRPr="004E101C">
        <w:rPr>
          <w:rFonts w:ascii="Arial" w:hAnsi="Arial" w:cs="Arial"/>
          <w:sz w:val="20"/>
          <w:szCs w:val="20"/>
        </w:rPr>
        <w:tab/>
      </w:r>
      <w:r w:rsidR="002D42E1" w:rsidRPr="004E101C">
        <w:rPr>
          <w:rFonts w:ascii="Arial" w:hAnsi="Arial" w:cs="Arial"/>
          <w:sz w:val="20"/>
          <w:szCs w:val="20"/>
        </w:rPr>
        <w:t xml:space="preserve">♦ </w:t>
      </w:r>
      <w:r w:rsidR="00DB3A39" w:rsidRPr="004E101C">
        <w:rPr>
          <w:rFonts w:ascii="Arial" w:hAnsi="Arial" w:cs="Arial"/>
          <w:sz w:val="20"/>
          <w:szCs w:val="20"/>
        </w:rPr>
        <w:t xml:space="preserve">français : </w:t>
      </w:r>
      <w:r w:rsidR="006050A3" w:rsidRPr="004E101C">
        <w:rPr>
          <w:rFonts w:ascii="Arial" w:hAnsi="Arial" w:cs="Arial"/>
          <w:sz w:val="20"/>
          <w:szCs w:val="20"/>
        </w:rPr>
        <w:t>60</w:t>
      </w:r>
      <w:r w:rsidR="00DB3A39" w:rsidRPr="004E101C">
        <w:rPr>
          <w:rFonts w:ascii="Arial" w:hAnsi="Arial" w:cs="Arial"/>
          <w:sz w:val="20"/>
          <w:szCs w:val="20"/>
        </w:rPr>
        <w:t xml:space="preserve">€ </w:t>
      </w:r>
      <w:sdt>
        <w:sdtPr>
          <w:rPr>
            <w:rFonts w:ascii="Arial" w:hAnsi="Arial" w:cs="Arial"/>
            <w:sz w:val="20"/>
            <w:szCs w:val="20"/>
          </w:rPr>
          <w:id w:val="5612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39" w:rsidRPr="004E101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84" w:rsidRPr="004E101C">
        <w:rPr>
          <w:rFonts w:ascii="Arial" w:hAnsi="Arial" w:cs="Arial"/>
          <w:sz w:val="20"/>
          <w:szCs w:val="20"/>
        </w:rPr>
        <w:tab/>
      </w:r>
    </w:p>
    <w:p w14:paraId="46B69502" w14:textId="77777777" w:rsidR="004E101C" w:rsidRDefault="004E101C" w:rsidP="004E10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7CB6A2" w14:textId="6C1D9A55" w:rsidR="004E101C" w:rsidRPr="004E101C" w:rsidRDefault="004E101C" w:rsidP="004E10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101C">
        <w:rPr>
          <w:rFonts w:ascii="Arial" w:hAnsi="Arial" w:cs="Arial"/>
          <w:sz w:val="16"/>
          <w:szCs w:val="16"/>
        </w:rPr>
        <w:t xml:space="preserve">Le droit d’entrée au musée des Arts décoratifs et au musée Nissim de Camondo est </w:t>
      </w:r>
      <w:proofErr w:type="gramStart"/>
      <w:r w:rsidRPr="004E101C">
        <w:rPr>
          <w:rFonts w:ascii="Arial" w:hAnsi="Arial" w:cs="Arial"/>
          <w:sz w:val="16"/>
          <w:szCs w:val="16"/>
        </w:rPr>
        <w:t>gratuit</w:t>
      </w:r>
      <w:proofErr w:type="gramEnd"/>
      <w:r w:rsidRPr="004E101C">
        <w:rPr>
          <w:rFonts w:ascii="Arial" w:hAnsi="Arial" w:cs="Arial"/>
          <w:sz w:val="16"/>
          <w:szCs w:val="16"/>
        </w:rPr>
        <w:t xml:space="preserve">. </w:t>
      </w:r>
    </w:p>
    <w:p w14:paraId="2251F38A" w14:textId="77777777" w:rsidR="008C103D" w:rsidRPr="004E101C" w:rsidRDefault="008C103D" w:rsidP="00E81084">
      <w:pPr>
        <w:tabs>
          <w:tab w:val="center" w:pos="523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62675F" w14:textId="31563404" w:rsidR="009F036F" w:rsidRPr="004E101C" w:rsidRDefault="000646F2" w:rsidP="00E81084">
      <w:pPr>
        <w:tabs>
          <w:tab w:val="center" w:pos="523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OBLIGATOIRE – Merci de préciser </w:t>
      </w:r>
      <w:r w:rsidRPr="000646F2">
        <w:rPr>
          <w:rFonts w:ascii="Arial" w:hAnsi="Arial" w:cs="Arial"/>
          <w:b/>
          <w:bCs/>
          <w:sz w:val="20"/>
          <w:szCs w:val="20"/>
          <w:u w:val="single"/>
        </w:rPr>
        <w:t>l’e</w:t>
      </w:r>
      <w:r w:rsidR="00DB3A39" w:rsidRPr="000646F2">
        <w:rPr>
          <w:rFonts w:ascii="Arial" w:hAnsi="Arial" w:cs="Arial"/>
          <w:b/>
          <w:bCs/>
          <w:sz w:val="20"/>
          <w:szCs w:val="20"/>
          <w:u w:val="single"/>
        </w:rPr>
        <w:t xml:space="preserve">xposition ou </w:t>
      </w:r>
      <w:r w:rsidRPr="000646F2">
        <w:rPr>
          <w:rFonts w:ascii="Arial" w:hAnsi="Arial" w:cs="Arial"/>
          <w:b/>
          <w:bCs/>
          <w:sz w:val="20"/>
          <w:szCs w:val="20"/>
          <w:u w:val="single"/>
        </w:rPr>
        <w:t xml:space="preserve">le </w:t>
      </w:r>
      <w:r w:rsidR="00DB3A39" w:rsidRPr="000646F2">
        <w:rPr>
          <w:rFonts w:ascii="Arial" w:hAnsi="Arial" w:cs="Arial"/>
          <w:b/>
          <w:bCs/>
          <w:sz w:val="20"/>
          <w:szCs w:val="20"/>
          <w:u w:val="single"/>
        </w:rPr>
        <w:t>thème choisi</w:t>
      </w:r>
      <w:r w:rsidR="00DB3A39" w:rsidRPr="000646F2">
        <w:rPr>
          <w:rFonts w:ascii="Arial" w:hAnsi="Arial" w:cs="Arial"/>
          <w:sz w:val="20"/>
          <w:szCs w:val="20"/>
          <w:u w:val="single"/>
        </w:rPr>
        <w:t> :</w:t>
      </w:r>
      <w:r w:rsidR="00DB3A39" w:rsidRPr="004E10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5308165"/>
          <w:placeholder>
            <w:docPart w:val="55B3DD710D9F4AA58D42B1D8AFDEA486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362275894"/>
              <w:text/>
            </w:sdtPr>
            <w:sdtEndPr/>
            <w:sdtContent>
              <w:r w:rsidR="00DB3A39" w:rsidRPr="004E101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  <w:r w:rsidR="00E81084" w:rsidRPr="004E101C">
        <w:rPr>
          <w:rFonts w:ascii="Arial" w:hAnsi="Arial" w:cs="Arial"/>
          <w:sz w:val="20"/>
          <w:szCs w:val="20"/>
        </w:rPr>
        <w:tab/>
      </w:r>
    </w:p>
    <w:p w14:paraId="7035C276" w14:textId="76422D54" w:rsidR="00685A61" w:rsidRPr="00AF6862" w:rsidRDefault="00685A61" w:rsidP="00685A61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AF6862">
        <w:rPr>
          <w:rFonts w:ascii="Arial" w:hAnsi="Arial" w:cs="Arial"/>
          <w:bCs/>
          <w:i/>
          <w:iCs/>
          <w:sz w:val="18"/>
          <w:szCs w:val="18"/>
        </w:rPr>
        <w:t xml:space="preserve">cf. programme en ligne sur notre site internet rubrique </w:t>
      </w:r>
      <w:hyperlink r:id="rId13" w:history="1">
        <w:r w:rsidRPr="00AF6862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 xml:space="preserve">ACTIVITES POUR LES GROUPES / </w:t>
        </w:r>
        <w:r w:rsidR="00FB4434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>HANDICAP</w:t>
        </w:r>
      </w:hyperlink>
    </w:p>
    <w:p w14:paraId="59722519" w14:textId="77777777" w:rsidR="00685A61" w:rsidRPr="004A5922" w:rsidRDefault="00685A61" w:rsidP="00685A61">
      <w:pPr>
        <w:spacing w:after="0" w:line="240" w:lineRule="auto"/>
        <w:rPr>
          <w:rFonts w:ascii="Arial" w:hAnsi="Arial" w:cs="Arial"/>
          <w:b/>
          <w:color w:val="EE736C"/>
          <w:sz w:val="18"/>
          <w:szCs w:val="18"/>
        </w:rPr>
      </w:pPr>
    </w:p>
    <w:p w14:paraId="4267EF10" w14:textId="284B204A" w:rsidR="007F2799" w:rsidRPr="004E101C" w:rsidRDefault="007F2799" w:rsidP="00EA1AF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862159" w14:textId="77777777" w:rsidR="008C598B" w:rsidRPr="004E101C" w:rsidRDefault="007F2799" w:rsidP="008C598B">
      <w:pPr>
        <w:spacing w:after="0" w:line="240" w:lineRule="auto"/>
        <w:rPr>
          <w:rFonts w:ascii="Arial" w:hAnsi="Arial" w:cs="Arial"/>
          <w:color w:val="EC736D"/>
          <w:sz w:val="24"/>
          <w:szCs w:val="24"/>
        </w:rPr>
      </w:pPr>
      <w:r w:rsidRPr="004E101C">
        <w:rPr>
          <w:rFonts w:ascii="Arial" w:hAnsi="Arial" w:cs="Arial"/>
          <w:b/>
          <w:color w:val="EC736D"/>
          <w:sz w:val="24"/>
          <w:szCs w:val="24"/>
        </w:rPr>
        <w:t>Jour et heure de visite souhaités</w:t>
      </w:r>
      <w:r w:rsidR="008C598B" w:rsidRPr="004E101C">
        <w:rPr>
          <w:rFonts w:ascii="Arial" w:hAnsi="Arial" w:cs="Arial"/>
          <w:b/>
          <w:color w:val="EC736D"/>
          <w:sz w:val="24"/>
          <w:szCs w:val="24"/>
        </w:rPr>
        <w:t xml:space="preserve">- indiquer 3 options possibles </w:t>
      </w:r>
    </w:p>
    <w:p w14:paraId="34B9F4C0" w14:textId="77777777" w:rsidR="008C598B" w:rsidRPr="004E101C" w:rsidRDefault="008C598B" w:rsidP="004E101C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  <w:r w:rsidRPr="004E101C">
        <w:rPr>
          <w:rFonts w:ascii="Arial" w:hAnsi="Arial" w:cs="Arial"/>
          <w:sz w:val="18"/>
          <w:szCs w:val="18"/>
        </w:rPr>
        <w:t>Date :</w:t>
      </w:r>
      <w:r w:rsidRPr="004E101C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998730920"/>
          <w:placeholder>
            <w:docPart w:val="DF25819FA58F4A5CA45FE740FE76BAF6"/>
          </w:placeholder>
          <w:text/>
        </w:sdtPr>
        <w:sdtEndPr/>
        <w:sdtContent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4E101C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25823602"/>
          <w:placeholder>
            <w:docPart w:val="DF25819FA58F4A5CA45FE740FE76BAF6"/>
          </w:placeholder>
          <w:text/>
        </w:sdtPr>
        <w:sdtEndPr/>
        <w:sdtContent>
          <w:proofErr w:type="spellStart"/>
          <w:proofErr w:type="gramStart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4E101C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5CEF440A" w14:textId="77777777" w:rsidR="008C598B" w:rsidRPr="004E101C" w:rsidRDefault="008C598B" w:rsidP="004E101C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</w:rPr>
      </w:pPr>
      <w:r w:rsidRPr="004E101C">
        <w:rPr>
          <w:rFonts w:ascii="Arial" w:hAnsi="Arial" w:cs="Arial"/>
          <w:sz w:val="18"/>
          <w:szCs w:val="18"/>
        </w:rPr>
        <w:t>Date :</w:t>
      </w:r>
      <w:r w:rsidRPr="004E101C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1245531880"/>
          <w:placeholder>
            <w:docPart w:val="9777BCC2683F4B6B8269C54200F5EB44"/>
          </w:placeholder>
          <w:text/>
        </w:sdtPr>
        <w:sdtEndPr/>
        <w:sdtContent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4E101C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728335604"/>
          <w:placeholder>
            <w:docPart w:val="9777BCC2683F4B6B8269C54200F5EB44"/>
          </w:placeholder>
          <w:text/>
        </w:sdtPr>
        <w:sdtEndPr/>
        <w:sdtContent>
          <w:proofErr w:type="spellStart"/>
          <w:proofErr w:type="gramStart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4E101C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62121440" w14:textId="77777777" w:rsidR="008C598B" w:rsidRPr="004E101C" w:rsidRDefault="008C598B" w:rsidP="004E101C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</w:rPr>
      </w:pPr>
      <w:r w:rsidRPr="004E101C">
        <w:rPr>
          <w:rFonts w:ascii="Arial" w:hAnsi="Arial" w:cs="Arial"/>
          <w:sz w:val="18"/>
          <w:szCs w:val="18"/>
        </w:rPr>
        <w:t>Date :</w:t>
      </w:r>
      <w:r w:rsidRPr="004E101C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940212698"/>
          <w:placeholder>
            <w:docPart w:val="54366D8D839B4001BDD1A9E113793002"/>
          </w:placeholder>
          <w:text/>
        </w:sdtPr>
        <w:sdtEndPr/>
        <w:sdtContent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4E101C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4E101C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926215883"/>
          <w:placeholder>
            <w:docPart w:val="54366D8D839B4001BDD1A9E113793002"/>
          </w:placeholder>
          <w:text/>
        </w:sdtPr>
        <w:sdtEndPr/>
        <w:sdtContent>
          <w:proofErr w:type="spellStart"/>
          <w:proofErr w:type="gramStart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4E101C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4E101C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3C5FFA72" w14:textId="2453518A" w:rsidR="007F2799" w:rsidRPr="004E101C" w:rsidRDefault="007F2799" w:rsidP="007F2799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4E101C">
        <w:rPr>
          <w:rFonts w:ascii="Arial" w:eastAsia="MS Gothic" w:hAnsi="Arial" w:cs="Arial"/>
          <w:sz w:val="14"/>
          <w:szCs w:val="14"/>
        </w:rPr>
        <w:t xml:space="preserve">Le musée des Arts décoratifs est fermé le lundi. Les groupes y sont accueillis du mardi au samedi </w:t>
      </w:r>
      <w:r w:rsidR="00030DF2" w:rsidRPr="004E101C">
        <w:rPr>
          <w:rFonts w:ascii="Arial" w:eastAsia="MS Gothic" w:hAnsi="Arial" w:cs="Arial"/>
          <w:sz w:val="14"/>
          <w:szCs w:val="14"/>
        </w:rPr>
        <w:t>d</w:t>
      </w:r>
      <w:r w:rsidRPr="004E101C">
        <w:rPr>
          <w:rFonts w:ascii="Arial" w:eastAsia="MS Gothic" w:hAnsi="Arial" w:cs="Arial"/>
          <w:sz w:val="14"/>
          <w:szCs w:val="14"/>
        </w:rPr>
        <w:t xml:space="preserve">e </w:t>
      </w:r>
      <w:r w:rsidRPr="004E101C">
        <w:rPr>
          <w:rFonts w:ascii="Arial" w:eastAsia="MS Gothic" w:hAnsi="Arial" w:cs="Arial"/>
          <w:b/>
          <w:sz w:val="14"/>
          <w:szCs w:val="14"/>
        </w:rPr>
        <w:t>10h</w:t>
      </w:r>
      <w:r w:rsidRPr="004E101C">
        <w:rPr>
          <w:rFonts w:ascii="Arial" w:eastAsia="MS Gothic" w:hAnsi="Arial" w:cs="Arial"/>
          <w:sz w:val="14"/>
          <w:szCs w:val="14"/>
        </w:rPr>
        <w:t xml:space="preserve"> à </w:t>
      </w:r>
      <w:r w:rsidRPr="004E101C">
        <w:rPr>
          <w:rFonts w:ascii="Arial" w:eastAsia="MS Gothic" w:hAnsi="Arial" w:cs="Arial"/>
          <w:b/>
          <w:bCs/>
          <w:sz w:val="14"/>
          <w:szCs w:val="14"/>
        </w:rPr>
        <w:t>16h</w:t>
      </w:r>
      <w:r w:rsidRPr="004E101C">
        <w:rPr>
          <w:rFonts w:ascii="Arial" w:eastAsia="MS Gothic" w:hAnsi="Arial" w:cs="Arial"/>
          <w:sz w:val="14"/>
          <w:szCs w:val="14"/>
        </w:rPr>
        <w:t xml:space="preserve"> en continu, le dimanche de 1</w:t>
      </w:r>
      <w:r w:rsidRPr="004E101C">
        <w:rPr>
          <w:rFonts w:ascii="Arial" w:eastAsia="MS Gothic" w:hAnsi="Arial" w:cs="Arial"/>
          <w:b/>
          <w:bCs/>
          <w:sz w:val="14"/>
          <w:szCs w:val="14"/>
        </w:rPr>
        <w:t xml:space="preserve">0h à 13h </w:t>
      </w:r>
      <w:r w:rsidRPr="004E101C">
        <w:rPr>
          <w:rFonts w:ascii="Arial" w:eastAsia="MS Gothic" w:hAnsi="Arial" w:cs="Arial"/>
          <w:sz w:val="14"/>
          <w:szCs w:val="14"/>
        </w:rPr>
        <w:t xml:space="preserve">et le jeudi en nocturne jusqu’à </w:t>
      </w:r>
      <w:r w:rsidRPr="004E101C">
        <w:rPr>
          <w:rFonts w:ascii="Arial" w:eastAsia="MS Gothic" w:hAnsi="Arial" w:cs="Arial"/>
          <w:b/>
          <w:bCs/>
          <w:sz w:val="14"/>
          <w:szCs w:val="14"/>
        </w:rPr>
        <w:t>19h</w:t>
      </w:r>
      <w:r w:rsidRPr="004E101C">
        <w:rPr>
          <w:rFonts w:ascii="Arial" w:eastAsia="MS Gothic" w:hAnsi="Arial" w:cs="Arial"/>
          <w:sz w:val="14"/>
          <w:szCs w:val="14"/>
        </w:rPr>
        <w:t xml:space="preserve">. </w:t>
      </w:r>
    </w:p>
    <w:p w14:paraId="4917CE84" w14:textId="77777777" w:rsidR="007F2799" w:rsidRPr="004E101C" w:rsidRDefault="007F2799" w:rsidP="007F2799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4E101C">
        <w:rPr>
          <w:rFonts w:ascii="Arial" w:eastAsia="MS Gothic" w:hAnsi="Arial" w:cs="Arial"/>
          <w:sz w:val="14"/>
          <w:szCs w:val="14"/>
        </w:rPr>
        <w:t xml:space="preserve">Le musée Nissim de Camondo est </w:t>
      </w:r>
      <w:proofErr w:type="gramStart"/>
      <w:r w:rsidRPr="004E101C">
        <w:rPr>
          <w:rFonts w:ascii="Arial" w:eastAsia="MS Gothic" w:hAnsi="Arial" w:cs="Arial"/>
          <w:sz w:val="14"/>
          <w:szCs w:val="14"/>
        </w:rPr>
        <w:t>fermé</w:t>
      </w:r>
      <w:proofErr w:type="gramEnd"/>
      <w:r w:rsidRPr="004E101C">
        <w:rPr>
          <w:rFonts w:ascii="Arial" w:eastAsia="MS Gothic" w:hAnsi="Arial" w:cs="Arial"/>
          <w:sz w:val="14"/>
          <w:szCs w:val="14"/>
        </w:rPr>
        <w:t xml:space="preserve"> le lundi et le mardi. Les groupes y sont accueillis du mercredi au samedi de </w:t>
      </w:r>
      <w:r w:rsidRPr="004E101C">
        <w:rPr>
          <w:rFonts w:ascii="Arial" w:eastAsia="MS Gothic" w:hAnsi="Arial" w:cs="Arial"/>
          <w:b/>
          <w:sz w:val="14"/>
          <w:szCs w:val="14"/>
        </w:rPr>
        <w:t>10h</w:t>
      </w:r>
      <w:r w:rsidRPr="004E101C">
        <w:rPr>
          <w:rFonts w:ascii="Arial" w:eastAsia="MS Gothic" w:hAnsi="Arial" w:cs="Arial"/>
          <w:sz w:val="14"/>
          <w:szCs w:val="14"/>
        </w:rPr>
        <w:t xml:space="preserve"> à </w:t>
      </w:r>
      <w:r w:rsidRPr="004E101C">
        <w:rPr>
          <w:rFonts w:ascii="Arial" w:eastAsia="MS Gothic" w:hAnsi="Arial" w:cs="Arial"/>
          <w:b/>
          <w:bCs/>
          <w:sz w:val="14"/>
          <w:szCs w:val="14"/>
        </w:rPr>
        <w:t>16h</w:t>
      </w:r>
      <w:r w:rsidRPr="004E101C">
        <w:rPr>
          <w:rFonts w:ascii="Arial" w:eastAsia="MS Gothic" w:hAnsi="Arial" w:cs="Arial"/>
          <w:sz w:val="14"/>
          <w:szCs w:val="14"/>
        </w:rPr>
        <w:t xml:space="preserve"> en continu et le dimanche de </w:t>
      </w:r>
      <w:r w:rsidRPr="004E101C">
        <w:rPr>
          <w:rFonts w:ascii="Arial" w:eastAsia="MS Gothic" w:hAnsi="Arial" w:cs="Arial"/>
          <w:b/>
          <w:bCs/>
          <w:sz w:val="14"/>
          <w:szCs w:val="14"/>
        </w:rPr>
        <w:t>10h à 13h</w:t>
      </w:r>
      <w:r w:rsidRPr="004E101C">
        <w:rPr>
          <w:rFonts w:ascii="Arial" w:eastAsia="MS Gothic" w:hAnsi="Arial" w:cs="Arial"/>
          <w:sz w:val="14"/>
          <w:szCs w:val="14"/>
        </w:rPr>
        <w:t xml:space="preserve">. </w:t>
      </w:r>
    </w:p>
    <w:p w14:paraId="0E1F5FB3" w14:textId="7F8041BC" w:rsidR="00E11FD0" w:rsidRPr="004E101C" w:rsidRDefault="00121DF1" w:rsidP="00F53CC5">
      <w:pPr>
        <w:spacing w:after="0" w:line="240" w:lineRule="auto"/>
        <w:rPr>
          <w:rFonts w:ascii="Arial" w:eastAsia="MS Gothic" w:hAnsi="Arial" w:cs="Arial"/>
          <w:color w:val="EE736C"/>
          <w:sz w:val="20"/>
          <w:szCs w:val="20"/>
        </w:rPr>
      </w:pPr>
      <w:r w:rsidRPr="004E101C">
        <w:rPr>
          <w:rFonts w:ascii="Arial" w:eastAsia="MS Gothic" w:hAnsi="Arial" w:cs="Arial"/>
          <w:sz w:val="16"/>
          <w:szCs w:val="16"/>
        </w:rPr>
        <w:tab/>
      </w:r>
    </w:p>
    <w:p w14:paraId="2BE66FF5" w14:textId="77777777" w:rsidR="00B058C9" w:rsidRDefault="00B058C9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64A706A7" w14:textId="24B1CBBF" w:rsidR="00927B06" w:rsidRP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0A5F4E">
        <w:rPr>
          <w:rFonts w:ascii="Arial" w:eastAsia="MS Gothic" w:hAnsi="Arial" w:cs="Arial"/>
          <w:sz w:val="20"/>
          <w:szCs w:val="20"/>
        </w:rPr>
        <w:t>Avez-vous des informations à communiquer à la conférencière</w:t>
      </w:r>
      <w:r>
        <w:rPr>
          <w:rFonts w:ascii="Arial" w:eastAsia="MS Gothic" w:hAnsi="Arial" w:cs="Arial"/>
          <w:sz w:val="20"/>
          <w:szCs w:val="20"/>
        </w:rPr>
        <w:t xml:space="preserve"> pour lui permettre d’adapter au mieux sa visite à votre groupe</w:t>
      </w:r>
      <w:r w:rsidRPr="000A5F4E">
        <w:rPr>
          <w:rFonts w:ascii="Arial" w:eastAsia="MS Gothic" w:hAnsi="Arial" w:cs="Arial"/>
          <w:sz w:val="20"/>
          <w:szCs w:val="20"/>
        </w:rPr>
        <w:t xml:space="preserve"> ?</w:t>
      </w:r>
    </w:p>
    <w:p w14:paraId="76B73072" w14:textId="01745764" w:rsidR="00AE2072" w:rsidRDefault="00B230A3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24795922"/>
          <w:text/>
        </w:sdtPr>
        <w:sdtEndPr/>
        <w:sdtContent>
          <w:proofErr w:type="gramStart"/>
          <w:r w:rsidR="000639C6"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</w:t>
          </w:r>
          <w:proofErr w:type="gramEnd"/>
          <w:r w:rsidR="000639C6" w:rsidRPr="004E101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texte </w:t>
          </w:r>
        </w:sdtContent>
      </w:sdt>
    </w:p>
    <w:p w14:paraId="3D112EAC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680DF72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8E62667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9B57C79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00C1F85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2DEBA96" w14:textId="77777777" w:rsidR="00121487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B7F3DB8" w14:textId="77777777" w:rsidR="00121487" w:rsidRPr="004E101C" w:rsidRDefault="00121487" w:rsidP="00121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sectPr w:rsidR="00121487" w:rsidRPr="004E101C" w:rsidSect="008306FD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94A5" w14:textId="77777777" w:rsidR="0038197E" w:rsidRDefault="0038197E" w:rsidP="005B646E">
      <w:pPr>
        <w:spacing w:after="0" w:line="240" w:lineRule="auto"/>
      </w:pPr>
      <w:r>
        <w:separator/>
      </w:r>
    </w:p>
  </w:endnote>
  <w:endnote w:type="continuationSeparator" w:id="0">
    <w:p w14:paraId="7FAF6F9D" w14:textId="77777777" w:rsidR="0038197E" w:rsidRDefault="0038197E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09CD" w14:textId="77777777" w:rsidR="0038197E" w:rsidRDefault="0038197E" w:rsidP="005B646E">
      <w:pPr>
        <w:spacing w:after="0" w:line="240" w:lineRule="auto"/>
      </w:pPr>
      <w:r>
        <w:separator/>
      </w:r>
    </w:p>
  </w:footnote>
  <w:footnote w:type="continuationSeparator" w:id="0">
    <w:p w14:paraId="4E183CAC" w14:textId="77777777" w:rsidR="0038197E" w:rsidRDefault="0038197E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Ex8yGh9UIQtdKVGuTvlIm8T07LnJf5/4GyyGamXE7ONWszTVUmhbk3EKU8AdZr2mSkAOaMioU7SiOqro9Ickg==" w:salt="TMgPuve83cx84LVxKUDv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2"/>
    <w:rsid w:val="00005A36"/>
    <w:rsid w:val="00021C0C"/>
    <w:rsid w:val="00030DF2"/>
    <w:rsid w:val="00031B57"/>
    <w:rsid w:val="00035307"/>
    <w:rsid w:val="000525B2"/>
    <w:rsid w:val="000551CE"/>
    <w:rsid w:val="000639C6"/>
    <w:rsid w:val="000646F2"/>
    <w:rsid w:val="00066AEC"/>
    <w:rsid w:val="00096A5C"/>
    <w:rsid w:val="000C00F8"/>
    <w:rsid w:val="000D62B9"/>
    <w:rsid w:val="00106654"/>
    <w:rsid w:val="00121487"/>
    <w:rsid w:val="00121DF1"/>
    <w:rsid w:val="00142951"/>
    <w:rsid w:val="00155BB2"/>
    <w:rsid w:val="00191B7D"/>
    <w:rsid w:val="001C14FB"/>
    <w:rsid w:val="001E2214"/>
    <w:rsid w:val="001F6298"/>
    <w:rsid w:val="002053D0"/>
    <w:rsid w:val="002339F3"/>
    <w:rsid w:val="00253195"/>
    <w:rsid w:val="00254170"/>
    <w:rsid w:val="0026015A"/>
    <w:rsid w:val="00265BB6"/>
    <w:rsid w:val="002A1F52"/>
    <w:rsid w:val="002A2615"/>
    <w:rsid w:val="002A5B36"/>
    <w:rsid w:val="002B47B5"/>
    <w:rsid w:val="002C2751"/>
    <w:rsid w:val="002D099E"/>
    <w:rsid w:val="002D42E1"/>
    <w:rsid w:val="00320CC9"/>
    <w:rsid w:val="00355CCB"/>
    <w:rsid w:val="003608FE"/>
    <w:rsid w:val="003716C9"/>
    <w:rsid w:val="00373867"/>
    <w:rsid w:val="0038197E"/>
    <w:rsid w:val="0038505D"/>
    <w:rsid w:val="003952D4"/>
    <w:rsid w:val="003B2934"/>
    <w:rsid w:val="003C184F"/>
    <w:rsid w:val="003E08BE"/>
    <w:rsid w:val="00441651"/>
    <w:rsid w:val="0044387F"/>
    <w:rsid w:val="00445458"/>
    <w:rsid w:val="00447654"/>
    <w:rsid w:val="00467D5B"/>
    <w:rsid w:val="004766A3"/>
    <w:rsid w:val="0048013E"/>
    <w:rsid w:val="00484E48"/>
    <w:rsid w:val="0049161C"/>
    <w:rsid w:val="004927B8"/>
    <w:rsid w:val="004933F4"/>
    <w:rsid w:val="004A33D8"/>
    <w:rsid w:val="004B45F0"/>
    <w:rsid w:val="004C6585"/>
    <w:rsid w:val="004E101C"/>
    <w:rsid w:val="004F4186"/>
    <w:rsid w:val="004F6E82"/>
    <w:rsid w:val="0050410D"/>
    <w:rsid w:val="005100BE"/>
    <w:rsid w:val="0052291C"/>
    <w:rsid w:val="0055738A"/>
    <w:rsid w:val="00575FCA"/>
    <w:rsid w:val="0058040C"/>
    <w:rsid w:val="00587D3E"/>
    <w:rsid w:val="005B646E"/>
    <w:rsid w:val="005F413D"/>
    <w:rsid w:val="005F4CC9"/>
    <w:rsid w:val="006050A3"/>
    <w:rsid w:val="006078AA"/>
    <w:rsid w:val="0061205D"/>
    <w:rsid w:val="0062257D"/>
    <w:rsid w:val="00622B40"/>
    <w:rsid w:val="0063780F"/>
    <w:rsid w:val="00672BED"/>
    <w:rsid w:val="00685A61"/>
    <w:rsid w:val="006A0B48"/>
    <w:rsid w:val="006A5153"/>
    <w:rsid w:val="006B198F"/>
    <w:rsid w:val="006B3295"/>
    <w:rsid w:val="006C041B"/>
    <w:rsid w:val="006E1652"/>
    <w:rsid w:val="00701B5D"/>
    <w:rsid w:val="007123B9"/>
    <w:rsid w:val="00721621"/>
    <w:rsid w:val="007216DA"/>
    <w:rsid w:val="0074186A"/>
    <w:rsid w:val="00764C02"/>
    <w:rsid w:val="007706DD"/>
    <w:rsid w:val="007709ED"/>
    <w:rsid w:val="00775F5B"/>
    <w:rsid w:val="00784D1E"/>
    <w:rsid w:val="007947EF"/>
    <w:rsid w:val="007C0BD9"/>
    <w:rsid w:val="007D2267"/>
    <w:rsid w:val="007F2799"/>
    <w:rsid w:val="00804476"/>
    <w:rsid w:val="008306FD"/>
    <w:rsid w:val="008348A6"/>
    <w:rsid w:val="00843C02"/>
    <w:rsid w:val="008529DB"/>
    <w:rsid w:val="008533BE"/>
    <w:rsid w:val="0086043B"/>
    <w:rsid w:val="00860683"/>
    <w:rsid w:val="008631F6"/>
    <w:rsid w:val="00871CC4"/>
    <w:rsid w:val="008A2167"/>
    <w:rsid w:val="008A7161"/>
    <w:rsid w:val="008B6831"/>
    <w:rsid w:val="008C103D"/>
    <w:rsid w:val="008C3967"/>
    <w:rsid w:val="008C598B"/>
    <w:rsid w:val="008D79C8"/>
    <w:rsid w:val="008E0247"/>
    <w:rsid w:val="008F3982"/>
    <w:rsid w:val="008F673C"/>
    <w:rsid w:val="009149DD"/>
    <w:rsid w:val="009166D2"/>
    <w:rsid w:val="009214C9"/>
    <w:rsid w:val="00925619"/>
    <w:rsid w:val="009275D5"/>
    <w:rsid w:val="00927B06"/>
    <w:rsid w:val="00941265"/>
    <w:rsid w:val="00943545"/>
    <w:rsid w:val="00953E3A"/>
    <w:rsid w:val="009573CE"/>
    <w:rsid w:val="0096035C"/>
    <w:rsid w:val="00986795"/>
    <w:rsid w:val="009B23AC"/>
    <w:rsid w:val="009F036F"/>
    <w:rsid w:val="009F7632"/>
    <w:rsid w:val="00A07DB2"/>
    <w:rsid w:val="00A14DCE"/>
    <w:rsid w:val="00A27037"/>
    <w:rsid w:val="00A41A82"/>
    <w:rsid w:val="00A67BC3"/>
    <w:rsid w:val="00A92595"/>
    <w:rsid w:val="00AC6A9A"/>
    <w:rsid w:val="00AD2D45"/>
    <w:rsid w:val="00AE2072"/>
    <w:rsid w:val="00AE51B1"/>
    <w:rsid w:val="00AF4A64"/>
    <w:rsid w:val="00B01844"/>
    <w:rsid w:val="00B058C9"/>
    <w:rsid w:val="00B07492"/>
    <w:rsid w:val="00B12A83"/>
    <w:rsid w:val="00B169A8"/>
    <w:rsid w:val="00B230A3"/>
    <w:rsid w:val="00B2580F"/>
    <w:rsid w:val="00B30873"/>
    <w:rsid w:val="00B41B56"/>
    <w:rsid w:val="00B41BD9"/>
    <w:rsid w:val="00B543C0"/>
    <w:rsid w:val="00B64328"/>
    <w:rsid w:val="00B91413"/>
    <w:rsid w:val="00BA1FEF"/>
    <w:rsid w:val="00BB64FC"/>
    <w:rsid w:val="00BE5CC3"/>
    <w:rsid w:val="00BF4162"/>
    <w:rsid w:val="00C00524"/>
    <w:rsid w:val="00C11BD3"/>
    <w:rsid w:val="00C27728"/>
    <w:rsid w:val="00C625AC"/>
    <w:rsid w:val="00C74D9A"/>
    <w:rsid w:val="00CB45C4"/>
    <w:rsid w:val="00CD2AE9"/>
    <w:rsid w:val="00CD76B6"/>
    <w:rsid w:val="00D05D6F"/>
    <w:rsid w:val="00D25A19"/>
    <w:rsid w:val="00D32508"/>
    <w:rsid w:val="00D440EC"/>
    <w:rsid w:val="00D50360"/>
    <w:rsid w:val="00D5111E"/>
    <w:rsid w:val="00D60870"/>
    <w:rsid w:val="00D70215"/>
    <w:rsid w:val="00D70A5C"/>
    <w:rsid w:val="00D825EA"/>
    <w:rsid w:val="00D91C9B"/>
    <w:rsid w:val="00D941D2"/>
    <w:rsid w:val="00DB01C8"/>
    <w:rsid w:val="00DB3A39"/>
    <w:rsid w:val="00DC433B"/>
    <w:rsid w:val="00E11FD0"/>
    <w:rsid w:val="00E13CCB"/>
    <w:rsid w:val="00E2371B"/>
    <w:rsid w:val="00E26B77"/>
    <w:rsid w:val="00E35D60"/>
    <w:rsid w:val="00E669AE"/>
    <w:rsid w:val="00E81084"/>
    <w:rsid w:val="00E846FE"/>
    <w:rsid w:val="00E877EF"/>
    <w:rsid w:val="00E87AB0"/>
    <w:rsid w:val="00E95D1E"/>
    <w:rsid w:val="00EA1AFB"/>
    <w:rsid w:val="00EB0179"/>
    <w:rsid w:val="00EC26E5"/>
    <w:rsid w:val="00EC35C1"/>
    <w:rsid w:val="00ED611A"/>
    <w:rsid w:val="00ED75B3"/>
    <w:rsid w:val="00EF1E7A"/>
    <w:rsid w:val="00F3293F"/>
    <w:rsid w:val="00F32D37"/>
    <w:rsid w:val="00F34929"/>
    <w:rsid w:val="00F44107"/>
    <w:rsid w:val="00F4657B"/>
    <w:rsid w:val="00F5119A"/>
    <w:rsid w:val="00F53CC5"/>
    <w:rsid w:val="00F542CB"/>
    <w:rsid w:val="00F87ED0"/>
    <w:rsid w:val="00FB4286"/>
    <w:rsid w:val="00FB4434"/>
    <w:rsid w:val="00FD04BE"/>
    <w:rsid w:val="00FD6078"/>
    <w:rsid w:val="00FE450F"/>
    <w:rsid w:val="00FE75C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D9B7EC18-53E3-4B7B-A723-1323DA4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Publics-en-situation-de-handica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3DD710D9F4AA58D42B1D8AFDEA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9E7B2-DDC5-4455-B176-D3067D8EBEEB}"/>
      </w:docPartPr>
      <w:docPartBody>
        <w:p w:rsidR="003C2A9D" w:rsidRDefault="00C93E17" w:rsidP="00C93E17">
          <w:pPr>
            <w:pStyle w:val="55B3DD710D9F4AA58D42B1D8AFDEA486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E727BCCAF34EA9B1FEA20291E30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AA01E-9722-4F08-A98D-EE7012CA5785}"/>
      </w:docPartPr>
      <w:docPartBody>
        <w:p w:rsidR="006F5257" w:rsidRDefault="0018490C" w:rsidP="0018490C">
          <w:pPr>
            <w:pStyle w:val="5FE727BCCAF34EA9B1FEA20291E30E6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110C0E20624E7F84D0440843608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2C261-6543-4977-AA24-92EF57D6466F}"/>
      </w:docPartPr>
      <w:docPartBody>
        <w:p w:rsidR="006F5257" w:rsidRDefault="0018490C" w:rsidP="0018490C">
          <w:pPr>
            <w:pStyle w:val="AB110C0E20624E7F84D0440843608826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9FF6B16C1D422887B8D5C67DBB3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6537E-D4C0-4386-80F7-CAC126AA066C}"/>
      </w:docPartPr>
      <w:docPartBody>
        <w:p w:rsidR="006F5257" w:rsidRDefault="0018490C" w:rsidP="0018490C">
          <w:pPr>
            <w:pStyle w:val="B99FF6B16C1D422887B8D5C67DBB3FFC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25819FA58F4A5CA45FE740FE76B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C0EA7-75FE-4D52-A2EB-99823CF943D9}"/>
      </w:docPartPr>
      <w:docPartBody>
        <w:p w:rsidR="004D6A0B" w:rsidRDefault="00936422" w:rsidP="00936422">
          <w:pPr>
            <w:pStyle w:val="DF25819FA58F4A5CA45FE740FE76BAF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77BCC2683F4B6B8269C54200F5E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1A0CE-ED0D-4996-A5AF-F6ED2594FD0D}"/>
      </w:docPartPr>
      <w:docPartBody>
        <w:p w:rsidR="004D6A0B" w:rsidRDefault="00936422" w:rsidP="00936422">
          <w:pPr>
            <w:pStyle w:val="9777BCC2683F4B6B8269C54200F5EB4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366D8D839B4001BDD1A9E11379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62C31-3DA7-4356-8F9E-C057A1A1AB4F}"/>
      </w:docPartPr>
      <w:docPartBody>
        <w:p w:rsidR="004D6A0B" w:rsidRDefault="00936422" w:rsidP="00936422">
          <w:pPr>
            <w:pStyle w:val="54366D8D839B4001BDD1A9E11379300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602D0"/>
    <w:rsid w:val="00076843"/>
    <w:rsid w:val="00110C3A"/>
    <w:rsid w:val="00157978"/>
    <w:rsid w:val="0018490C"/>
    <w:rsid w:val="00281C0A"/>
    <w:rsid w:val="002839FF"/>
    <w:rsid w:val="002B5CAD"/>
    <w:rsid w:val="003C2A9D"/>
    <w:rsid w:val="00420DD8"/>
    <w:rsid w:val="004244EA"/>
    <w:rsid w:val="0047375C"/>
    <w:rsid w:val="004D6A0B"/>
    <w:rsid w:val="004E035C"/>
    <w:rsid w:val="004F1621"/>
    <w:rsid w:val="00523A7E"/>
    <w:rsid w:val="005443C2"/>
    <w:rsid w:val="00561272"/>
    <w:rsid w:val="005637DE"/>
    <w:rsid w:val="00647713"/>
    <w:rsid w:val="006A6276"/>
    <w:rsid w:val="006B7B99"/>
    <w:rsid w:val="006F5257"/>
    <w:rsid w:val="00724D5F"/>
    <w:rsid w:val="00785DBB"/>
    <w:rsid w:val="007C3D01"/>
    <w:rsid w:val="00815C8F"/>
    <w:rsid w:val="00857630"/>
    <w:rsid w:val="008629FC"/>
    <w:rsid w:val="008630B1"/>
    <w:rsid w:val="00900E6F"/>
    <w:rsid w:val="00903EBC"/>
    <w:rsid w:val="00936422"/>
    <w:rsid w:val="009968F0"/>
    <w:rsid w:val="009F0207"/>
    <w:rsid w:val="009F4633"/>
    <w:rsid w:val="00A44D0F"/>
    <w:rsid w:val="00A85BEC"/>
    <w:rsid w:val="00AB1975"/>
    <w:rsid w:val="00AC3B97"/>
    <w:rsid w:val="00AE5F96"/>
    <w:rsid w:val="00B24416"/>
    <w:rsid w:val="00B41D70"/>
    <w:rsid w:val="00B62C72"/>
    <w:rsid w:val="00BB0FB0"/>
    <w:rsid w:val="00C45868"/>
    <w:rsid w:val="00C74A58"/>
    <w:rsid w:val="00C93E17"/>
    <w:rsid w:val="00CF0B9E"/>
    <w:rsid w:val="00DB33AB"/>
    <w:rsid w:val="00DD1B14"/>
    <w:rsid w:val="00DD4E96"/>
    <w:rsid w:val="00DE149C"/>
    <w:rsid w:val="00E11916"/>
    <w:rsid w:val="00E22B98"/>
    <w:rsid w:val="00E47759"/>
    <w:rsid w:val="00EC3BE4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72E7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6422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55B3DD710D9F4AA58D42B1D8AFDEA486">
    <w:name w:val="55B3DD710D9F4AA58D42B1D8AFDEA486"/>
    <w:rsid w:val="00C93E17"/>
    <w:pPr>
      <w:spacing w:after="160" w:line="259" w:lineRule="auto"/>
    </w:pPr>
  </w:style>
  <w:style w:type="paragraph" w:customStyle="1" w:styleId="5FE727BCCAF34EA9B1FEA20291E30E64">
    <w:name w:val="5FE727BCCAF34EA9B1FEA20291E30E64"/>
    <w:rsid w:val="0018490C"/>
    <w:pPr>
      <w:spacing w:after="160" w:line="259" w:lineRule="auto"/>
    </w:pPr>
  </w:style>
  <w:style w:type="paragraph" w:customStyle="1" w:styleId="AB110C0E20624E7F84D0440843608826">
    <w:name w:val="AB110C0E20624E7F84D0440843608826"/>
    <w:rsid w:val="0018490C"/>
    <w:pPr>
      <w:spacing w:after="160" w:line="259" w:lineRule="auto"/>
    </w:pPr>
  </w:style>
  <w:style w:type="paragraph" w:customStyle="1" w:styleId="B99FF6B16C1D422887B8D5C67DBB3FFC">
    <w:name w:val="B99FF6B16C1D422887B8D5C67DBB3FFC"/>
    <w:rsid w:val="0018490C"/>
    <w:pPr>
      <w:spacing w:after="160" w:line="259" w:lineRule="auto"/>
    </w:pPr>
  </w:style>
  <w:style w:type="paragraph" w:customStyle="1" w:styleId="DF25819FA58F4A5CA45FE740FE76BAF6">
    <w:name w:val="DF25819FA58F4A5CA45FE740FE76BAF6"/>
    <w:rsid w:val="00936422"/>
    <w:pPr>
      <w:spacing w:after="160" w:line="259" w:lineRule="auto"/>
    </w:pPr>
  </w:style>
  <w:style w:type="paragraph" w:customStyle="1" w:styleId="9777BCC2683F4B6B8269C54200F5EB44">
    <w:name w:val="9777BCC2683F4B6B8269C54200F5EB44"/>
    <w:rsid w:val="00936422"/>
    <w:pPr>
      <w:spacing w:after="160" w:line="259" w:lineRule="auto"/>
    </w:pPr>
  </w:style>
  <w:style w:type="paragraph" w:customStyle="1" w:styleId="54366D8D839B4001BDD1A9E113793002">
    <w:name w:val="54366D8D839B4001BDD1A9E113793002"/>
    <w:rsid w:val="009364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726-22E6-413F-9B53-6C74D844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57E7F-2852-4D68-AA58-D4244A29B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E0B1-9C04-4D95-896C-6A70EBAC5473}">
  <ds:schemaRefs>
    <ds:schemaRef ds:uri="http://schemas.microsoft.com/office/2006/metadata/properties"/>
    <ds:schemaRef ds:uri="http://schemas.microsoft.com/office/infopath/2007/PartnerControls"/>
    <ds:schemaRef ds:uri="45cbfb69-543a-4196-af34-91fa55a382a8"/>
  </ds:schemaRefs>
</ds:datastoreItem>
</file>

<file path=customXml/itemProps4.xml><?xml version="1.0" encoding="utf-8"?>
<ds:datastoreItem xmlns:ds="http://schemas.openxmlformats.org/officeDocument/2006/customXml" ds:itemID="{D19073E4-1F15-4737-A8C9-70E4371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16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30</cp:revision>
  <cp:lastPrinted>2014-02-06T16:10:00Z</cp:lastPrinted>
  <dcterms:created xsi:type="dcterms:W3CDTF">2022-07-19T10:23:00Z</dcterms:created>
  <dcterms:modified xsi:type="dcterms:W3CDTF">2023-11-24T10:41:00Z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